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BC12" w14:textId="439C5973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val="en-US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Juniors</w:t>
      </w:r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425633" w:rsidRPr="00B437CB" w14:paraId="0E9F1EA9" w14:textId="77777777" w:rsidTr="008C3227">
        <w:trPr>
          <w:cantSplit/>
          <w:jc w:val="center"/>
        </w:trPr>
        <w:tc>
          <w:tcPr>
            <w:tcW w:w="1985" w:type="dxa"/>
          </w:tcPr>
          <w:p w14:paraId="26485AB7" w14:textId="77777777" w:rsidR="00425633" w:rsidRPr="00B437CB" w:rsidRDefault="00425633" w:rsidP="00425633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A07BD40" w14:textId="30B75F62" w:rsidR="00425633" w:rsidRDefault="00BC54D7" w:rsidP="007C6BA6">
            <w:pPr>
              <w:pStyle w:val="DocumentMetadata"/>
              <w:jc w:val="right"/>
            </w:pPr>
            <w:r>
              <w:t>2019</w:t>
            </w:r>
            <w:r w:rsidR="00425633">
              <w:t>.0</w:t>
            </w:r>
            <w:r w:rsidR="0017267F">
              <w:t>5</w:t>
            </w:r>
            <w:r w:rsidR="00425633">
              <w:t>.</w:t>
            </w:r>
            <w:r w:rsidR="0017267F">
              <w:t>13</w:t>
            </w:r>
          </w:p>
        </w:tc>
      </w:tr>
      <w:tr w:rsidR="00425633" w:rsidRPr="00B437CB" w14:paraId="3CFB0A66" w14:textId="77777777" w:rsidTr="008C3227">
        <w:trPr>
          <w:cantSplit/>
          <w:jc w:val="center"/>
        </w:trPr>
        <w:tc>
          <w:tcPr>
            <w:tcW w:w="1985" w:type="dxa"/>
          </w:tcPr>
          <w:p w14:paraId="0967E7C7" w14:textId="77777777" w:rsidR="00425633" w:rsidRPr="00B437CB" w:rsidRDefault="00425633" w:rsidP="00425633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50E2E5CF" w14:textId="77396AD7" w:rsidR="00425633" w:rsidRDefault="0017267F" w:rsidP="00425633">
            <w:pPr>
              <w:pStyle w:val="DocumentMetadata"/>
              <w:jc w:val="right"/>
            </w:pPr>
            <w:r>
              <w:t>30</w:t>
            </w:r>
            <w:r w:rsidR="00BC54D7">
              <w:t xml:space="preserve"> May 2019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58C5AFEB" w14:textId="77777777" w:rsidR="003A15BA" w:rsidRDefault="003A15BA" w:rsidP="003A15BA">
      <w:pPr>
        <w:pStyle w:val="Heading1"/>
        <w:spacing w:before="0"/>
      </w:pPr>
      <w:bookmarkStart w:id="1" w:name="_Toc146460771"/>
      <w:bookmarkStart w:id="2" w:name="_Toc147917259"/>
      <w:r>
        <w:lastRenderedPageBreak/>
        <w:t>Notes: January 2018</w:t>
      </w:r>
    </w:p>
    <w:p w14:paraId="32FAAE7A" w14:textId="77777777" w:rsidR="003A15BA" w:rsidRPr="00DB7B9C" w:rsidRDefault="003A15BA" w:rsidP="003A15BA"/>
    <w:p w14:paraId="4AB25B3A" w14:textId="3C60EE89" w:rsidR="007B5099" w:rsidRPr="007B5099" w:rsidRDefault="007B5099" w:rsidP="003A15BA">
      <w:pPr>
        <w:pStyle w:val="ListParagraph"/>
        <w:numPr>
          <w:ilvl w:val="0"/>
          <w:numId w:val="23"/>
        </w:numPr>
        <w:rPr>
          <w:b/>
          <w:i/>
          <w:sz w:val="28"/>
          <w:szCs w:val="28"/>
        </w:rPr>
      </w:pPr>
      <w:r w:rsidRPr="007B5099">
        <w:rPr>
          <w:b/>
          <w:i/>
          <w:sz w:val="28"/>
          <w:szCs w:val="28"/>
        </w:rPr>
        <w:t>Only records listed in this book are available to be claimed.</w:t>
      </w:r>
    </w:p>
    <w:p w14:paraId="197EF6C0" w14:textId="6B176703" w:rsidR="003A15BA" w:rsidRPr="004B5538" w:rsidRDefault="003A15BA" w:rsidP="003A15BA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DB7B9C">
        <w:rPr>
          <w:rFonts w:ascii="Arial" w:hAnsi="Arial" w:cs="Arial"/>
          <w:sz w:val="28"/>
          <w:szCs w:val="28"/>
        </w:rPr>
        <w:t xml:space="preserve">Archery GB </w:t>
      </w:r>
      <w:r>
        <w:rPr>
          <w:rFonts w:ascii="Arial" w:hAnsi="Arial" w:cs="Arial"/>
          <w:sz w:val="28"/>
          <w:szCs w:val="28"/>
        </w:rPr>
        <w:t xml:space="preserve">hold junior outdoor </w:t>
      </w:r>
      <w:r w:rsidRPr="00DB7B9C">
        <w:rPr>
          <w:rFonts w:ascii="Arial" w:hAnsi="Arial" w:cs="Arial"/>
          <w:sz w:val="28"/>
          <w:szCs w:val="28"/>
        </w:rPr>
        <w:t>records</w:t>
      </w:r>
      <w:r>
        <w:rPr>
          <w:rFonts w:ascii="Arial" w:hAnsi="Arial" w:cs="Arial"/>
          <w:sz w:val="28"/>
          <w:szCs w:val="28"/>
        </w:rPr>
        <w:t xml:space="preserve"> differently to those maintained by KAA.  To better conform with our governing body KAA have added and adjusted some records.</w:t>
      </w:r>
      <w:r w:rsidRPr="00C73613">
        <w:rPr>
          <w:rFonts w:ascii="Arial" w:hAnsi="Arial" w:cs="Arial"/>
          <w:sz w:val="28"/>
          <w:szCs w:val="28"/>
        </w:rPr>
        <w:t xml:space="preserve"> </w:t>
      </w:r>
    </w:p>
    <w:p w14:paraId="49B58C6F" w14:textId="77777777" w:rsidR="003A15BA" w:rsidRPr="00C73613" w:rsidRDefault="003A15BA" w:rsidP="003A15B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KAA have been maintaining separate records for all rounds for each </w:t>
      </w:r>
      <w:r>
        <w:rPr>
          <w:rFonts w:ascii="Arial" w:hAnsi="Arial" w:cs="Arial"/>
          <w:sz w:val="28"/>
          <w:szCs w:val="28"/>
        </w:rPr>
        <w:t xml:space="preserve">junior </w:t>
      </w:r>
      <w:r>
        <w:rPr>
          <w:sz w:val="28"/>
          <w:szCs w:val="28"/>
        </w:rPr>
        <w:t xml:space="preserve">age group. Archery GB have only one record per round per age group but each round is age limited by distance shot. </w:t>
      </w:r>
      <w:r>
        <w:rPr>
          <w:rFonts w:ascii="Arial" w:hAnsi="Arial" w:cs="Arial"/>
          <w:sz w:val="28"/>
          <w:szCs w:val="28"/>
        </w:rPr>
        <w:t xml:space="preserve"> To better conform with our governing body KAA have followed suit and combined these junior records the same as AGB.  </w:t>
      </w:r>
      <w:r w:rsidRPr="006C242A">
        <w:rPr>
          <w:rFonts w:ascii="Arial" w:hAnsi="Arial" w:cs="Arial"/>
          <w:b/>
          <w:i/>
          <w:sz w:val="28"/>
          <w:szCs w:val="28"/>
        </w:rPr>
        <w:t xml:space="preserve">NOTE: The </w:t>
      </w:r>
      <w:r>
        <w:rPr>
          <w:rFonts w:ascii="Arial" w:hAnsi="Arial" w:cs="Arial"/>
          <w:b/>
          <w:i/>
          <w:sz w:val="28"/>
          <w:szCs w:val="28"/>
        </w:rPr>
        <w:t xml:space="preserve">junior </w:t>
      </w:r>
      <w:r w:rsidRPr="006C242A">
        <w:rPr>
          <w:rFonts w:ascii="Arial" w:hAnsi="Arial" w:cs="Arial"/>
          <w:b/>
          <w:i/>
          <w:sz w:val="28"/>
          <w:szCs w:val="28"/>
        </w:rPr>
        <w:t xml:space="preserve">age groups listed are the maximum permissible age groups for each round. e.g. U14’s can also claim records listed as U16 or U18 but not </w:t>
      </w:r>
      <w:r>
        <w:rPr>
          <w:rFonts w:ascii="Arial" w:hAnsi="Arial" w:cs="Arial"/>
          <w:b/>
          <w:i/>
          <w:sz w:val="28"/>
          <w:szCs w:val="28"/>
        </w:rPr>
        <w:t xml:space="preserve">those shown as </w:t>
      </w:r>
      <w:r w:rsidRPr="006C242A">
        <w:rPr>
          <w:rFonts w:ascii="Arial" w:hAnsi="Arial" w:cs="Arial"/>
          <w:b/>
          <w:i/>
          <w:sz w:val="28"/>
          <w:szCs w:val="28"/>
        </w:rPr>
        <w:t>U12.</w:t>
      </w:r>
    </w:p>
    <w:p w14:paraId="32A1223E" w14:textId="35354F5A" w:rsidR="003A15BA" w:rsidRPr="003A15BA" w:rsidRDefault="003A15BA" w:rsidP="003A15BA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</w:p>
    <w:p w14:paraId="6AAB7046" w14:textId="77777777" w:rsidR="003A15BA" w:rsidRPr="003A15BA" w:rsidRDefault="003A15BA" w:rsidP="003A15BA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3A15BA">
        <w:rPr>
          <w:rFonts w:ascii="Arial" w:hAnsi="Arial"/>
          <w:b/>
          <w:color w:val="800000"/>
          <w:sz w:val="24"/>
          <w:u w:val="single"/>
        </w:rPr>
        <w:t>Ladies - Junior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3"/>
        <w:gridCol w:w="3260"/>
        <w:gridCol w:w="2268"/>
        <w:gridCol w:w="2268"/>
        <w:gridCol w:w="850"/>
        <w:gridCol w:w="1134"/>
      </w:tblGrid>
      <w:tr w:rsidR="003A15BA" w:rsidRPr="007E67D4" w14:paraId="6843AA61" w14:textId="77777777" w:rsidTr="00C509C4">
        <w:trPr>
          <w:cantSplit/>
          <w:trHeight w:val="20"/>
          <w:tblHeader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FF1FC5" w14:textId="77777777" w:rsidR="003A15BA" w:rsidRPr="007E67D4" w:rsidRDefault="003A15BA" w:rsidP="00C509C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Max 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2A973" w14:textId="77777777" w:rsidR="003A15BA" w:rsidRPr="007E67D4" w:rsidRDefault="003A15BA" w:rsidP="00C509C4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DB754B" w14:textId="77777777" w:rsidR="003A15BA" w:rsidRPr="007E67D4" w:rsidRDefault="003A15BA" w:rsidP="00C509C4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2FBA42" w14:textId="77777777" w:rsidR="003A15BA" w:rsidRPr="007E67D4" w:rsidRDefault="003A15BA" w:rsidP="00C509C4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091AC4" w14:textId="77777777" w:rsidR="003A15BA" w:rsidRPr="007E67D4" w:rsidRDefault="003A15BA" w:rsidP="00C509C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54B229" w14:textId="77777777" w:rsidR="003A15BA" w:rsidRPr="007E67D4" w:rsidRDefault="003A15BA" w:rsidP="00C509C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3A15BA" w:rsidRPr="00126AF5" w14:paraId="35E7E523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C4321" w14:textId="77777777" w:rsidR="003A15BA" w:rsidRPr="007E67D4" w:rsidRDefault="003A15BA" w:rsidP="00C509C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7EE14" w14:textId="77777777" w:rsidR="003A15BA" w:rsidRPr="007E67D4" w:rsidRDefault="003A15BA" w:rsidP="00C509C4">
            <w:pPr>
              <w:pStyle w:val="NoSpacing"/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D54BBB" w14:textId="77777777" w:rsidR="003A15BA" w:rsidRPr="007E67D4" w:rsidRDefault="003A15BA" w:rsidP="00C509C4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7364D" w14:textId="77777777" w:rsidR="003A15BA" w:rsidRPr="007E67D4" w:rsidRDefault="003A15BA" w:rsidP="00C509C4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AFAFE" w14:textId="77777777" w:rsidR="003A15BA" w:rsidRPr="007E67D4" w:rsidRDefault="003A15BA" w:rsidP="00C509C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FBC600" w14:textId="77777777" w:rsidR="003A15BA" w:rsidRPr="007E67D4" w:rsidRDefault="003A15BA" w:rsidP="00C509C4">
            <w:pPr>
              <w:pStyle w:val="NoSpacing"/>
              <w:jc w:val="right"/>
            </w:pPr>
          </w:p>
        </w:tc>
      </w:tr>
      <w:tr w:rsidR="003A15BA" w:rsidRPr="00126AF5" w14:paraId="34255153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E4237" w14:textId="77777777" w:rsidR="003A15BA" w:rsidRPr="007E67D4" w:rsidRDefault="003A15BA" w:rsidP="00C509C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EEAF0" w14:textId="77777777" w:rsidR="003A15BA" w:rsidRPr="007E67D4" w:rsidRDefault="003A15BA" w:rsidP="00C509C4">
            <w:pPr>
              <w:pStyle w:val="NoSpacing"/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79A15" w14:textId="77777777" w:rsidR="003A15BA" w:rsidRPr="007E67D4" w:rsidRDefault="003A15BA" w:rsidP="00C509C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EE782" w14:textId="77777777" w:rsidR="003A15BA" w:rsidRPr="007E67D4" w:rsidRDefault="003A15BA" w:rsidP="00C509C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0416ED" w14:textId="77777777" w:rsidR="003A15BA" w:rsidRPr="007E67D4" w:rsidRDefault="003A15BA" w:rsidP="00C509C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084D8" w14:textId="77777777" w:rsidR="003A15BA" w:rsidRPr="007E67D4" w:rsidRDefault="003A15BA" w:rsidP="00C509C4">
            <w:pPr>
              <w:pStyle w:val="NoSpacing"/>
              <w:jc w:val="right"/>
            </w:pPr>
          </w:p>
        </w:tc>
      </w:tr>
      <w:tr w:rsidR="00681224" w:rsidRPr="00126AF5" w14:paraId="2EAF4ACB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DA47D" w14:textId="77777777" w:rsidR="00681224" w:rsidRPr="007E67D4" w:rsidRDefault="00681224" w:rsidP="0068122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BFFE4" w14:textId="77777777" w:rsidR="00681224" w:rsidRPr="007E67D4" w:rsidRDefault="00681224" w:rsidP="00681224">
            <w:pPr>
              <w:pStyle w:val="NoSpacing"/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4954E" w14:textId="6C4EECD8" w:rsidR="00681224" w:rsidRPr="007E67D4" w:rsidRDefault="00681224" w:rsidP="0068122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0DC7B" w14:textId="66A2986A" w:rsidR="00681224" w:rsidRPr="007E67D4" w:rsidRDefault="00681224" w:rsidP="0068122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5719FF" w14:textId="06BDFC98" w:rsidR="00681224" w:rsidRPr="007E67D4" w:rsidRDefault="00681224" w:rsidP="00681224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D3821" w14:textId="418FFDC7" w:rsidR="00681224" w:rsidRPr="007E67D4" w:rsidRDefault="00681224" w:rsidP="00681224">
            <w:pPr>
              <w:pStyle w:val="NoSpacing"/>
              <w:jc w:val="right"/>
            </w:pPr>
            <w:r>
              <w:t>01 Jun 2014</w:t>
            </w:r>
          </w:p>
        </w:tc>
      </w:tr>
      <w:tr w:rsidR="00681224" w:rsidRPr="00126AF5" w14:paraId="0B4B69EA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50A84" w14:textId="77777777" w:rsidR="00681224" w:rsidRPr="007E67D4" w:rsidRDefault="00681224" w:rsidP="0068122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12958" w14:textId="77777777" w:rsidR="00681224" w:rsidRPr="007E67D4" w:rsidRDefault="00681224" w:rsidP="00681224">
            <w:pPr>
              <w:pStyle w:val="NoSpacing"/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BE212" w14:textId="2AE0FF66" w:rsidR="00681224" w:rsidRPr="007E67D4" w:rsidRDefault="00681224" w:rsidP="00681224">
            <w:pPr>
              <w:pStyle w:val="NoSpacing"/>
            </w:pPr>
            <w:r w:rsidRPr="00962E59">
              <w:t>Miss H. Greeves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CA2DB" w14:textId="5AEDFFA4" w:rsidR="00681224" w:rsidRPr="007E67D4" w:rsidRDefault="00681224" w:rsidP="00681224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408EFC" w14:textId="777524F2" w:rsidR="00681224" w:rsidRPr="007E67D4" w:rsidRDefault="00681224" w:rsidP="0068122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A5B3F" w14:textId="6417471B" w:rsidR="00681224" w:rsidRPr="007E67D4" w:rsidRDefault="00681224" w:rsidP="0068122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681224" w:rsidRPr="00126AF5" w14:paraId="0408D722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AEA4E" w14:textId="77777777" w:rsidR="00681224" w:rsidRPr="007E67D4" w:rsidRDefault="00681224" w:rsidP="0068122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BAA4B" w14:textId="77777777" w:rsidR="00681224" w:rsidRPr="007E67D4" w:rsidRDefault="00681224" w:rsidP="00681224">
            <w:pPr>
              <w:pStyle w:val="NoSpacing"/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0F807" w14:textId="0E56EA2C" w:rsidR="00681224" w:rsidRPr="007E67D4" w:rsidRDefault="00681224" w:rsidP="0068122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81D41" w14:textId="344C00EB" w:rsidR="00681224" w:rsidRPr="007E67D4" w:rsidRDefault="00681224" w:rsidP="0068122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B711FD" w14:textId="62CC0BF7" w:rsidR="00681224" w:rsidRPr="007E67D4" w:rsidRDefault="00681224" w:rsidP="0068122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A0CC6" w14:textId="48F3DF57" w:rsidR="00681224" w:rsidRPr="007E67D4" w:rsidRDefault="00681224" w:rsidP="00681224">
            <w:pPr>
              <w:pStyle w:val="NoSpacing"/>
              <w:jc w:val="right"/>
            </w:pPr>
            <w:r>
              <w:t>07 Sep 2014</w:t>
            </w:r>
          </w:p>
        </w:tc>
      </w:tr>
      <w:tr w:rsidR="00681224" w:rsidRPr="00126AF5" w14:paraId="39249290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1E69A" w14:textId="77777777" w:rsidR="00681224" w:rsidRPr="007E67D4" w:rsidRDefault="00681224" w:rsidP="0068122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88514" w14:textId="77777777" w:rsidR="00681224" w:rsidRPr="007E67D4" w:rsidRDefault="00681224" w:rsidP="00681224">
            <w:pPr>
              <w:pStyle w:val="NoSpacing"/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60FA7" w14:textId="77777777" w:rsidR="00681224" w:rsidRPr="007E67D4" w:rsidRDefault="00681224" w:rsidP="0068122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36D21" w14:textId="77777777" w:rsidR="00681224" w:rsidRPr="007E67D4" w:rsidRDefault="00681224" w:rsidP="0068122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8E87AB" w14:textId="77777777" w:rsidR="00681224" w:rsidRPr="007E67D4" w:rsidRDefault="00681224" w:rsidP="0068122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78E8D" w14:textId="77777777" w:rsidR="00681224" w:rsidRPr="007E67D4" w:rsidRDefault="00681224" w:rsidP="00681224">
            <w:pPr>
              <w:pStyle w:val="NoSpacing"/>
              <w:jc w:val="right"/>
            </w:pPr>
          </w:p>
        </w:tc>
      </w:tr>
      <w:tr w:rsidR="00681224" w:rsidRPr="00126AF5" w14:paraId="47ED8641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761E6" w14:textId="5EE71540" w:rsidR="00681224" w:rsidRPr="007E67D4" w:rsidRDefault="00681224" w:rsidP="0068122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38840" w14:textId="77777777" w:rsidR="00681224" w:rsidRPr="007E67D4" w:rsidRDefault="00681224" w:rsidP="00681224">
            <w:pPr>
              <w:pStyle w:val="NoSpacing"/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ED4F9" w14:textId="22E579F6" w:rsidR="00681224" w:rsidRPr="007E67D4" w:rsidRDefault="00681224" w:rsidP="0068122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D0024" w14:textId="42A28B11" w:rsidR="00681224" w:rsidRPr="007E67D4" w:rsidRDefault="00681224" w:rsidP="0068122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9B3AF2" w14:textId="70BDDA39" w:rsidR="00681224" w:rsidRPr="007E67D4" w:rsidRDefault="00681224" w:rsidP="00681224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135E6" w14:textId="159DB9A1" w:rsidR="00681224" w:rsidRPr="007E67D4" w:rsidRDefault="00681224" w:rsidP="00681224">
            <w:pPr>
              <w:pStyle w:val="NoSpacing"/>
              <w:jc w:val="right"/>
            </w:pPr>
            <w:r>
              <w:t>06 Jul 2014</w:t>
            </w:r>
          </w:p>
        </w:tc>
      </w:tr>
      <w:tr w:rsidR="00681224" w:rsidRPr="00126AF5" w14:paraId="76CFC484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45350" w14:textId="38399F36" w:rsidR="00681224" w:rsidRPr="007E67D4" w:rsidRDefault="00681224" w:rsidP="0068122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D0CE4" w14:textId="77777777" w:rsidR="00681224" w:rsidRPr="007E67D4" w:rsidRDefault="00681224" w:rsidP="00681224">
            <w:pPr>
              <w:pStyle w:val="NoSpacing"/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43ECD" w14:textId="77777777" w:rsidR="00681224" w:rsidRPr="007E67D4" w:rsidRDefault="00681224" w:rsidP="0068122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A0C40" w14:textId="77777777" w:rsidR="00681224" w:rsidRPr="007E67D4" w:rsidRDefault="00681224" w:rsidP="0068122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04BB8F" w14:textId="77777777" w:rsidR="00681224" w:rsidRPr="007E67D4" w:rsidRDefault="00681224" w:rsidP="0068122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C1B4A" w14:textId="4AE46D15" w:rsidR="00681224" w:rsidRPr="007E67D4" w:rsidRDefault="00681224" w:rsidP="00681224">
            <w:pPr>
              <w:pStyle w:val="NoSpacing"/>
              <w:jc w:val="right"/>
            </w:pPr>
          </w:p>
        </w:tc>
      </w:tr>
      <w:tr w:rsidR="004259A0" w:rsidRPr="00126AF5" w14:paraId="75A3295C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2E59B" w14:textId="3C84BA1B" w:rsidR="004259A0" w:rsidRPr="007E67D4" w:rsidRDefault="004259A0" w:rsidP="004259A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F2348" w14:textId="77777777" w:rsidR="004259A0" w:rsidRPr="007E67D4" w:rsidRDefault="004259A0" w:rsidP="004259A0">
            <w:pPr>
              <w:pStyle w:val="NoSpacing"/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94EEE" w14:textId="4D49B335" w:rsidR="004259A0" w:rsidRPr="007E67D4" w:rsidRDefault="004259A0" w:rsidP="004259A0">
            <w:pPr>
              <w:pStyle w:val="NoSpacing"/>
            </w:pPr>
            <w:r w:rsidRPr="00962E59">
              <w:t>Miss H. Greeves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5EF21" w14:textId="367EB912" w:rsidR="004259A0" w:rsidRPr="007E67D4" w:rsidRDefault="004259A0" w:rsidP="004259A0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63A9C4" w14:textId="368EC187" w:rsidR="004259A0" w:rsidRPr="007E67D4" w:rsidRDefault="004259A0" w:rsidP="004259A0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A9CE" w14:textId="1DA337A7" w:rsidR="004259A0" w:rsidRPr="007E67D4" w:rsidRDefault="004259A0" w:rsidP="004259A0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4259A0" w:rsidRPr="00126AF5" w14:paraId="630262A9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6B36C" w14:textId="3D67815A" w:rsidR="004259A0" w:rsidRPr="007E67D4" w:rsidRDefault="004259A0" w:rsidP="004259A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DF998" w14:textId="77777777" w:rsidR="004259A0" w:rsidRPr="007E67D4" w:rsidRDefault="004259A0" w:rsidP="004259A0">
            <w:pPr>
              <w:pStyle w:val="NoSpacing"/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D2160" w14:textId="77777777" w:rsidR="004259A0" w:rsidRPr="007E67D4" w:rsidRDefault="004259A0" w:rsidP="004259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1B99" w14:textId="77777777" w:rsidR="004259A0" w:rsidRPr="007E67D4" w:rsidRDefault="004259A0" w:rsidP="004259A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FD6724" w14:textId="77777777" w:rsidR="004259A0" w:rsidRPr="007E67D4" w:rsidRDefault="004259A0" w:rsidP="004259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AB083" w14:textId="0A641ADF" w:rsidR="004259A0" w:rsidRPr="007E67D4" w:rsidRDefault="004259A0" w:rsidP="004259A0">
            <w:pPr>
              <w:pStyle w:val="NoSpacing"/>
              <w:jc w:val="right"/>
            </w:pPr>
          </w:p>
        </w:tc>
      </w:tr>
      <w:tr w:rsidR="00523D44" w:rsidRPr="00126AF5" w14:paraId="3F1FE76D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FDBC3" w14:textId="078EBFE3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EB709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9D06" w14:textId="74C1D276" w:rsidR="00523D44" w:rsidRPr="007E67D4" w:rsidRDefault="00BC54D7" w:rsidP="00523D44">
            <w:pPr>
              <w:pStyle w:val="NoSpacing"/>
            </w:pPr>
            <w:r>
              <w:t>Miss I. Bruguier</w:t>
            </w:r>
            <w:r w:rsidR="00523D44"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4D754" w14:textId="715F07A3" w:rsidR="00523D44" w:rsidRPr="007E67D4" w:rsidRDefault="00BC54D7" w:rsidP="00523D44">
            <w:pPr>
              <w:pStyle w:val="NoSpacing"/>
            </w:pPr>
            <w:r>
              <w:t>Crystal Palace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859DCA" w14:textId="5C9E23F5" w:rsidR="00523D44" w:rsidRPr="007E67D4" w:rsidRDefault="00BC54D7" w:rsidP="00523D44">
            <w:pPr>
              <w:pStyle w:val="NoSpacing"/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313EC" w14:textId="224C383D" w:rsidR="00523D44" w:rsidRPr="007E67D4" w:rsidRDefault="00BC54D7" w:rsidP="00523D44">
            <w:pPr>
              <w:pStyle w:val="NoSpacing"/>
              <w:jc w:val="right"/>
            </w:pPr>
            <w:r>
              <w:t>08 Jul 2018</w:t>
            </w:r>
          </w:p>
        </w:tc>
      </w:tr>
      <w:tr w:rsidR="00523D44" w:rsidRPr="00126AF5" w14:paraId="7876A4CC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1E42" w14:textId="101F0D13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A5C4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73173C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F3A20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DBF4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40313" w14:textId="27981309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7613C361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D2F73" w14:textId="3AD8BB59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324D07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C2084B" w14:textId="31EE07C4" w:rsidR="00523D44" w:rsidRPr="007E67D4" w:rsidRDefault="00523D44" w:rsidP="00523D44">
            <w:pPr>
              <w:pStyle w:val="NoSpacing"/>
            </w:pPr>
            <w:r>
              <w:t>Miss M. Tyrrell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4FDBC" w14:textId="2CA53C07" w:rsidR="00523D44" w:rsidRPr="007E67D4" w:rsidRDefault="00523D44" w:rsidP="00523D44">
            <w:pPr>
              <w:pStyle w:val="NoSpacing"/>
            </w:pPr>
            <w:r>
              <w:t>Fox Archers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702FF" w14:textId="59FCA6D7" w:rsidR="00523D44" w:rsidRPr="007E67D4" w:rsidRDefault="00523D44" w:rsidP="00523D44">
            <w:pPr>
              <w:pStyle w:val="NoSpacing"/>
              <w:jc w:val="right"/>
            </w:pPr>
            <w:r>
              <w:t>638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4AA11E" w14:textId="015F29F1" w:rsidR="00523D44" w:rsidRPr="007E67D4" w:rsidRDefault="00523D44" w:rsidP="00523D44">
            <w:pPr>
              <w:pStyle w:val="NoSpacing"/>
              <w:jc w:val="right"/>
            </w:pPr>
            <w:r>
              <w:t>23 Aug 2017</w:t>
            </w:r>
          </w:p>
        </w:tc>
      </w:tr>
      <w:tr w:rsidR="00523D44" w:rsidRPr="00126AF5" w14:paraId="3630FE30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B5084" w14:textId="3662A4F5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CCC51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71CB7" w14:textId="13ACAF5D" w:rsidR="00523D44" w:rsidRPr="007E67D4" w:rsidRDefault="00523D44" w:rsidP="00523D44">
            <w:pPr>
              <w:pStyle w:val="NoSpacing"/>
            </w:pPr>
            <w:r>
              <w:t>Miss M. Tyrrell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5516D" w14:textId="73E5CFE1" w:rsidR="00523D44" w:rsidRPr="007E67D4" w:rsidRDefault="00523D44" w:rsidP="00523D44">
            <w:pPr>
              <w:pStyle w:val="NoSpacing"/>
            </w:pPr>
            <w:r>
              <w:t>Fox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F19E3C" w14:textId="5264D223" w:rsidR="00523D44" w:rsidRPr="007E67D4" w:rsidRDefault="00523D44" w:rsidP="00523D44">
            <w:pPr>
              <w:pStyle w:val="NoSpacing"/>
              <w:jc w:val="right"/>
            </w:pPr>
            <w: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04342" w14:textId="48D1DEF1" w:rsidR="00523D44" w:rsidRPr="007E67D4" w:rsidRDefault="00523D44" w:rsidP="00523D44">
            <w:pPr>
              <w:pStyle w:val="NoSpacing"/>
              <w:jc w:val="right"/>
            </w:pPr>
            <w:r>
              <w:t>18 Jun 2017</w:t>
            </w:r>
          </w:p>
        </w:tc>
      </w:tr>
      <w:tr w:rsidR="00523D44" w:rsidRPr="00126AF5" w14:paraId="466562C6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44EA8" w14:textId="2536F7EC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A46FE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24E72" w14:textId="62D04F5C" w:rsidR="00523D44" w:rsidRPr="007E67D4" w:rsidRDefault="00523D44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852E3" w14:textId="5BE8A8ED" w:rsidR="00523D44" w:rsidRPr="007E67D4" w:rsidRDefault="00523D44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80C8BF" w14:textId="07A57C1F" w:rsidR="00523D44" w:rsidRPr="007E67D4" w:rsidRDefault="00523D44" w:rsidP="00523D44">
            <w:pPr>
              <w:pStyle w:val="NoSpacing"/>
              <w:jc w:val="right"/>
            </w:pPr>
            <w: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23204" w14:textId="265EFDAF" w:rsidR="00523D44" w:rsidRPr="007E67D4" w:rsidRDefault="00523D44" w:rsidP="00523D44">
            <w:pPr>
              <w:pStyle w:val="NoSpacing"/>
              <w:jc w:val="right"/>
            </w:pPr>
            <w:r>
              <w:t>17 Apr 2016</w:t>
            </w:r>
          </w:p>
        </w:tc>
      </w:tr>
      <w:tr w:rsidR="00523D44" w:rsidRPr="00126AF5" w14:paraId="6A9BC04D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B1CEC" w14:textId="1C6C3225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6A9F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403EB" w14:textId="034AC2B7" w:rsidR="00523D44" w:rsidRPr="007E67D4" w:rsidRDefault="00523D44" w:rsidP="00523D44">
            <w:pPr>
              <w:pStyle w:val="NoSpacing"/>
            </w:pPr>
            <w:r>
              <w:t xml:space="preserve">Miss. A. </w:t>
            </w:r>
            <w:proofErr w:type="spellStart"/>
            <w:r>
              <w:t>Bolou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72405" w14:textId="30B3F164" w:rsidR="00523D44" w:rsidRPr="007E67D4" w:rsidRDefault="00523D44" w:rsidP="00523D44">
            <w:pPr>
              <w:pStyle w:val="NoSpacing"/>
            </w:pPr>
            <w:r>
              <w:t>Allington Castle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8D7888" w14:textId="02406951" w:rsidR="00523D44" w:rsidRPr="007E67D4" w:rsidRDefault="00523D44" w:rsidP="00523D44">
            <w:pPr>
              <w:pStyle w:val="NoSpacing"/>
              <w:jc w:val="right"/>
            </w:pPr>
            <w: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5D367" w14:textId="6E71BCFD" w:rsidR="00523D44" w:rsidRPr="007E67D4" w:rsidRDefault="00523D44" w:rsidP="00523D44">
            <w:pPr>
              <w:pStyle w:val="NoSpacing"/>
              <w:jc w:val="right"/>
            </w:pPr>
            <w:r>
              <w:t>14 Aug 2016</w:t>
            </w:r>
          </w:p>
        </w:tc>
      </w:tr>
      <w:tr w:rsidR="00523D44" w:rsidRPr="00126AF5" w14:paraId="4A4FC967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386A" w14:textId="6319C399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A30AC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9FB32" w14:textId="661C86C6" w:rsidR="00523D44" w:rsidRPr="007E67D4" w:rsidRDefault="00523D44" w:rsidP="00523D44">
            <w:pPr>
              <w:pStyle w:val="NoSpacing"/>
            </w:pPr>
            <w:r w:rsidRPr="00962E59">
              <w:t xml:space="preserve">Miss C. </w:t>
            </w:r>
            <w:proofErr w:type="spellStart"/>
            <w:r w:rsidRPr="00962E59">
              <w:t>Hurkett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6764C" w14:textId="04A3065D" w:rsidR="00523D44" w:rsidRPr="007E67D4" w:rsidRDefault="00523D44" w:rsidP="00523D44">
            <w:pPr>
              <w:pStyle w:val="NoSpacing"/>
            </w:pPr>
            <w:proofErr w:type="spellStart"/>
            <w:r w:rsidRPr="00962E59">
              <w:t>Highsted</w:t>
            </w:r>
            <w:proofErr w:type="spellEnd"/>
            <w:r w:rsidRPr="00962E59">
              <w:t xml:space="preserve"> Valley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A4FFE1" w14:textId="7D37C292" w:rsidR="00523D44" w:rsidRPr="007E67D4" w:rsidRDefault="00523D44" w:rsidP="00523D44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90C0C" w14:textId="775DC349" w:rsidR="00523D44" w:rsidRPr="007E67D4" w:rsidRDefault="00523D44" w:rsidP="00523D44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523D44" w:rsidRPr="00126AF5" w14:paraId="0727FFE5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23A" w14:textId="14E38479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7BCC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FB1D59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1A9D0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C592B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5A0D6" w14:textId="4BABB249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35BEBBB3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0B8FA" w14:textId="5C267D8F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51EEB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4FFDE1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B78C8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5548A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E921B4" w14:textId="34B9EF84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653339AF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39C8A" w14:textId="559B0C7C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94428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88D45" w14:textId="6DEC5977" w:rsidR="00523D44" w:rsidRPr="007E67D4" w:rsidRDefault="00523D44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068A1" w14:textId="562E993D" w:rsidR="00523D44" w:rsidRPr="007E67D4" w:rsidRDefault="00523D44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DADD27" w14:textId="54B9ACC6" w:rsidR="00523D44" w:rsidRPr="007E67D4" w:rsidRDefault="00523D44" w:rsidP="00523D44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F3E3" w14:textId="71FB6D3F" w:rsidR="00523D44" w:rsidRPr="007E67D4" w:rsidRDefault="00523D44" w:rsidP="00523D44">
            <w:pPr>
              <w:pStyle w:val="NoSpacing"/>
              <w:jc w:val="right"/>
            </w:pPr>
            <w:r>
              <w:t>31 May 2014</w:t>
            </w:r>
          </w:p>
        </w:tc>
      </w:tr>
      <w:tr w:rsidR="00523D44" w:rsidRPr="00126AF5" w14:paraId="5DA38FC8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8CFE7" w14:textId="1FF76C1E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CCF40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78752" w14:textId="030D9E26" w:rsidR="00523D44" w:rsidRPr="007E67D4" w:rsidRDefault="00523D44" w:rsidP="00523D44">
            <w:pPr>
              <w:pStyle w:val="NoSpacing"/>
            </w:pPr>
            <w:r>
              <w:t>Miss M. Tyrrell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0F09B1" w14:textId="5BB9AAD1" w:rsidR="00523D44" w:rsidRPr="007E67D4" w:rsidRDefault="00523D44" w:rsidP="00523D44">
            <w:pPr>
              <w:pStyle w:val="NoSpacing"/>
            </w:pPr>
            <w:r>
              <w:t>Fox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F387EC" w14:textId="7CDB0630" w:rsidR="00523D44" w:rsidRPr="007E67D4" w:rsidRDefault="00523D44" w:rsidP="00523D44">
            <w:pPr>
              <w:pStyle w:val="NoSpacing"/>
              <w:jc w:val="right"/>
            </w:pPr>
            <w: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21A31" w14:textId="5FB0E2BE" w:rsidR="00523D44" w:rsidRPr="007E67D4" w:rsidRDefault="00523D44" w:rsidP="00523D44">
            <w:pPr>
              <w:pStyle w:val="NoSpacing"/>
              <w:jc w:val="right"/>
            </w:pPr>
            <w:r>
              <w:t>24 Aug 2017</w:t>
            </w:r>
          </w:p>
        </w:tc>
      </w:tr>
      <w:tr w:rsidR="00523D44" w:rsidRPr="00126AF5" w14:paraId="6AA2353C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FDE85" w14:textId="1DEB1C7E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87F9D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48812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4F2CE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A3A1A1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C5A55" w14:textId="633C5DE6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4C6903BB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12E23" w14:textId="5A1B453F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F1C5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F28C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BD8D8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7ADD90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2CA55" w14:textId="5E89735B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714DA831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0" w14:textId="68D40388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B45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03E500" w14:textId="714C8A44" w:rsidR="00523D44" w:rsidRPr="007E67D4" w:rsidRDefault="00523D44" w:rsidP="00523D44">
            <w:pPr>
              <w:pStyle w:val="NoSpacing"/>
            </w:pPr>
            <w:r w:rsidRPr="00962E59">
              <w:t>Miss E. Outram</w:t>
            </w:r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51029" w14:textId="4F882F88" w:rsidR="00523D44" w:rsidRPr="007E67D4" w:rsidRDefault="00523D44" w:rsidP="00523D44">
            <w:pPr>
              <w:pStyle w:val="NoSpacing"/>
            </w:pPr>
            <w:r w:rsidRPr="00962E59">
              <w:t xml:space="preserve">Bowmen of </w:t>
            </w:r>
            <w:proofErr w:type="spellStart"/>
            <w:r w:rsidRPr="00962E59">
              <w:t>Darenteford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9C299" w14:textId="36944D59" w:rsidR="00523D44" w:rsidRPr="007E67D4" w:rsidRDefault="00523D44" w:rsidP="00523D4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B28EB" w14:textId="73B7AF7B" w:rsidR="00523D44" w:rsidRPr="007E67D4" w:rsidRDefault="00523D44" w:rsidP="00523D4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523D44" w:rsidRPr="00126AF5" w14:paraId="2E95EE69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A6480" w14:textId="19693234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E505A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D5BF7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E19AD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BE0EF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30F78E" w14:textId="28EFFA7C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757302F7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7F43B" w14:textId="7726DCC2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15D38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1E265" w14:textId="6241E36B" w:rsidR="00523D44" w:rsidRPr="007E67D4" w:rsidRDefault="00523D44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7073F" w14:textId="4B6F23A3" w:rsidR="00523D44" w:rsidRPr="007E67D4" w:rsidRDefault="00523D44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EDCB75" w14:textId="01B71489" w:rsidR="00523D44" w:rsidRPr="007E67D4" w:rsidRDefault="00523D44" w:rsidP="00523D44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343F6" w14:textId="76856955" w:rsidR="00523D44" w:rsidRPr="007E67D4" w:rsidRDefault="00523D44" w:rsidP="00523D44">
            <w:pPr>
              <w:pStyle w:val="NoSpacing"/>
              <w:jc w:val="right"/>
            </w:pPr>
            <w:r>
              <w:t>30 May 2014</w:t>
            </w:r>
          </w:p>
        </w:tc>
      </w:tr>
      <w:tr w:rsidR="00523D44" w:rsidRPr="00126AF5" w14:paraId="1A13604A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5AC53" w14:textId="221ABB05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0C9E4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DEC38" w14:textId="14BE79C8" w:rsidR="00523D44" w:rsidRPr="007E67D4" w:rsidRDefault="00523D44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C099E" w14:textId="07A03520" w:rsidR="00523D44" w:rsidRPr="007E67D4" w:rsidRDefault="00523D44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69D41B" w14:textId="2822D455" w:rsidR="00523D44" w:rsidRPr="007E67D4" w:rsidRDefault="00523D44" w:rsidP="00523D44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AE441" w14:textId="7A5175A2" w:rsidR="00523D44" w:rsidRPr="007E67D4" w:rsidRDefault="00523D44" w:rsidP="00523D44">
            <w:pPr>
              <w:pStyle w:val="NoSpacing"/>
              <w:jc w:val="right"/>
            </w:pPr>
            <w:r>
              <w:t>27 Jul 2014</w:t>
            </w:r>
          </w:p>
        </w:tc>
      </w:tr>
      <w:tr w:rsidR="00523D44" w:rsidRPr="00126AF5" w14:paraId="19912462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1C614" w14:textId="0BCE098F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8ED3E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246A8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D5A6B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92AE57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EF90" w14:textId="4F084864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07930382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D7880" w14:textId="08C02997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4A97C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6AB93" w14:textId="65AF93A7" w:rsidR="00523D44" w:rsidRPr="007E67D4" w:rsidRDefault="00523D44" w:rsidP="00523D44">
            <w:pPr>
              <w:pStyle w:val="NoSpacing"/>
            </w:pPr>
            <w:r>
              <w:t xml:space="preserve">Miss C. </w:t>
            </w:r>
            <w:proofErr w:type="spellStart"/>
            <w:r>
              <w:t>Shoveller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02B6" w14:textId="2B932188" w:rsidR="00523D44" w:rsidRPr="007E67D4" w:rsidRDefault="00523D44" w:rsidP="00523D44">
            <w:pPr>
              <w:pStyle w:val="NoSpacing"/>
            </w:pPr>
            <w:r w:rsidRPr="008E16AB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11F7EE" w14:textId="467A16FA" w:rsidR="00523D44" w:rsidRPr="007E67D4" w:rsidRDefault="00523D44" w:rsidP="00523D44">
            <w:pPr>
              <w:pStyle w:val="NoSpacing"/>
              <w:jc w:val="right"/>
            </w:pPr>
            <w: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129F3" w14:textId="611BF62E" w:rsidR="00523D44" w:rsidRPr="007E67D4" w:rsidRDefault="00523D44" w:rsidP="00523D44">
            <w:pPr>
              <w:pStyle w:val="NoSpacing"/>
              <w:jc w:val="right"/>
            </w:pPr>
            <w:r>
              <w:t>30 Apr 2016</w:t>
            </w:r>
          </w:p>
        </w:tc>
      </w:tr>
      <w:tr w:rsidR="00523D44" w:rsidRPr="00126AF5" w14:paraId="39ECFDB6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367F" w14:textId="507B413F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61D0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A6F8C" w14:textId="1B683C6B" w:rsidR="00523D44" w:rsidRPr="007E67D4" w:rsidRDefault="00523D44" w:rsidP="00523D44">
            <w:pPr>
              <w:pStyle w:val="NoSpacing"/>
            </w:pPr>
            <w:r w:rsidRPr="00962E59">
              <w:t>Miss H. Greeves</w:t>
            </w:r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61D36" w14:textId="5522C1D2" w:rsidR="00523D44" w:rsidRPr="007E67D4" w:rsidRDefault="00523D44" w:rsidP="00523D44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EB61CE" w14:textId="317285FC" w:rsidR="00523D44" w:rsidRPr="007E67D4" w:rsidRDefault="00523D44" w:rsidP="00523D4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F6BA" w14:textId="04EB4323" w:rsidR="00523D44" w:rsidRPr="007E67D4" w:rsidRDefault="00523D44" w:rsidP="00523D4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523D44" w:rsidRPr="00126AF5" w14:paraId="381BCF65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F52D" w14:textId="74FF65A4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92D2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644319" w14:textId="700AA876" w:rsidR="00523D44" w:rsidRPr="007E67D4" w:rsidRDefault="00BF725E" w:rsidP="00523D44">
            <w:pPr>
              <w:pStyle w:val="NoSpacing"/>
            </w:pPr>
            <w:r>
              <w:t>Miss I. Bruguier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F1ADA" w14:textId="343496D3" w:rsidR="00523D44" w:rsidRPr="007E67D4" w:rsidRDefault="00BF725E" w:rsidP="00523D44">
            <w:pPr>
              <w:pStyle w:val="NoSpacing"/>
            </w:pPr>
            <w:r>
              <w:t>Crystal Palace Bowmen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6184E" w14:textId="71F1AE3C" w:rsidR="00523D44" w:rsidRPr="007E67D4" w:rsidRDefault="00BF725E" w:rsidP="00523D44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F2C85" w14:textId="3ED70903" w:rsidR="00523D44" w:rsidRPr="007E67D4" w:rsidRDefault="00BF725E" w:rsidP="00523D44">
            <w:pPr>
              <w:pStyle w:val="NoSpacing"/>
              <w:jc w:val="right"/>
            </w:pPr>
            <w:r>
              <w:t>21 Apr 2018</w:t>
            </w:r>
          </w:p>
        </w:tc>
      </w:tr>
      <w:tr w:rsidR="00523D44" w:rsidRPr="00126AF5" w14:paraId="7CEEEF26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F030CE" w14:textId="0DD08F8B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8D23E2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A64ECD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9BCB4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92201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DA4753" w14:textId="5FB0699D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4B224480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98740" w14:textId="23AA84AB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A6AB99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1BE1C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7147C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99AA7E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E8E9F" w14:textId="3D0C8080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18F931A3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ABB10" w14:textId="3FE7DCC0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D7497A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A01E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D6DB9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772F57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01456" w14:textId="725848A5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1FF53575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F20093" w14:textId="7984AFC6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0CD062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164C" w14:textId="22D334AD" w:rsidR="00523D44" w:rsidRPr="007E67D4" w:rsidRDefault="00523D44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B1B28" w14:textId="33ECC991" w:rsidR="00523D44" w:rsidRPr="007E67D4" w:rsidRDefault="00523D44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6D9431" w14:textId="1DFDA0EF" w:rsidR="00523D44" w:rsidRPr="007E67D4" w:rsidRDefault="00523D44" w:rsidP="00523D44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ADA4B" w14:textId="1EFA0B00" w:rsidR="00523D44" w:rsidRPr="007E67D4" w:rsidRDefault="00523D44" w:rsidP="00523D44">
            <w:pPr>
              <w:pStyle w:val="NoSpacing"/>
              <w:jc w:val="right"/>
            </w:pPr>
            <w:r>
              <w:t>25 Apr 2014</w:t>
            </w:r>
          </w:p>
        </w:tc>
      </w:tr>
      <w:tr w:rsidR="00523D44" w:rsidRPr="00126AF5" w14:paraId="57D8663F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0848D" w14:textId="388D476E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B9CDCC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8C3E7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2068FB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684CF6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D42CD" w14:textId="6169F29C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66E53B08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76C6F" w14:textId="79D91949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7A73B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875229" w14:textId="4776441B" w:rsidR="00523D44" w:rsidRPr="007E67D4" w:rsidRDefault="00523D44" w:rsidP="00523D44">
            <w:pPr>
              <w:pStyle w:val="NoSpacing"/>
            </w:pPr>
            <w:r>
              <w:rPr>
                <w:lang w:val="en-US"/>
              </w:rPr>
              <w:t>Miss I. Bruguier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7AC91" w14:textId="4AB1EE8B" w:rsidR="00523D44" w:rsidRPr="007E67D4" w:rsidRDefault="00523D44" w:rsidP="00523D44">
            <w:pPr>
              <w:pStyle w:val="NoSpacing"/>
            </w:pPr>
            <w:r>
              <w:rPr>
                <w:lang w:val="en-US"/>
              </w:rPr>
              <w:t>Crystal Palace Bowmen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3D699" w14:textId="27192756" w:rsidR="00523D44" w:rsidRPr="007E67D4" w:rsidRDefault="00523D44" w:rsidP="00523D44">
            <w:pPr>
              <w:pStyle w:val="NoSpacing"/>
              <w:jc w:val="right"/>
            </w:pPr>
            <w:r>
              <w:rPr>
                <w:lang w:val="en-US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C6D99" w14:textId="5B3776E5" w:rsidR="00523D44" w:rsidRPr="007E67D4" w:rsidRDefault="00523D44" w:rsidP="00523D44">
            <w:pPr>
              <w:pStyle w:val="NoSpacing"/>
              <w:jc w:val="right"/>
            </w:pPr>
            <w:r>
              <w:rPr>
                <w:lang w:val="en-US"/>
              </w:rPr>
              <w:t>15 Oct 2017</w:t>
            </w:r>
          </w:p>
        </w:tc>
      </w:tr>
      <w:tr w:rsidR="00523D44" w:rsidRPr="00126AF5" w14:paraId="3A7887F6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68172" w14:textId="0D1434BA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0963C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02889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FC4BE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B96F8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ABA228" w14:textId="53A8C82C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4B98D82B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4C162" w14:textId="1A5BED3C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B9E58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69CB0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5FC8E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96ADB9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37FC1" w14:textId="6B403C73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1DA746A6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C748" w14:textId="1FAA81BF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F0F2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7E3AF2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83740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C43DB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3E57B" w14:textId="083CCDA9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1999D89D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E132A" w14:textId="5A04E11C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20954" w14:textId="77777777" w:rsidR="00523D44" w:rsidRPr="007E67D4" w:rsidRDefault="00523D44" w:rsidP="00523D44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C9189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8338D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E6896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7F1D75" w14:textId="7E2484BA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58282EBD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7C0F9" w14:textId="4E967C1F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E44E" w14:textId="77777777" w:rsidR="00523D44" w:rsidRPr="007E67D4" w:rsidRDefault="00523D44" w:rsidP="00523D44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D41A0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B874B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A21EF0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9BD18" w14:textId="69070D4F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2EFD549C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5ED97" w14:textId="7E60F795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88708" w14:textId="77777777" w:rsidR="00523D44" w:rsidRPr="007E67D4" w:rsidRDefault="00523D44" w:rsidP="00523D44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11B32" w14:textId="15178E39" w:rsidR="00523D44" w:rsidRPr="007E67D4" w:rsidRDefault="00523D44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D061D" w14:textId="496F80F9" w:rsidR="00523D44" w:rsidRPr="007E67D4" w:rsidRDefault="00523D44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D03BCF" w14:textId="55B3A5E0" w:rsidR="00523D44" w:rsidRPr="007E67D4" w:rsidRDefault="00523D44" w:rsidP="00523D44">
            <w:pPr>
              <w:pStyle w:val="NoSpacing"/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353AA" w14:textId="027C8758" w:rsidR="00523D44" w:rsidRPr="007E67D4" w:rsidRDefault="00523D44" w:rsidP="00523D44">
            <w:pPr>
              <w:pStyle w:val="NoSpacing"/>
              <w:jc w:val="right"/>
            </w:pPr>
            <w:r>
              <w:t>09 Jun 2016</w:t>
            </w:r>
          </w:p>
        </w:tc>
      </w:tr>
      <w:tr w:rsidR="00523D44" w:rsidRPr="00126AF5" w14:paraId="674EF728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3B2D3" w14:textId="1F00F325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018EF" w14:textId="77777777" w:rsidR="00523D44" w:rsidRPr="007E67D4" w:rsidRDefault="00523D44" w:rsidP="00523D44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98DE5" w14:textId="117B9EDD" w:rsidR="00523D44" w:rsidRPr="007E67D4" w:rsidRDefault="00523D44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57ACE" w14:textId="1A3BDCE6" w:rsidR="00523D44" w:rsidRPr="007E67D4" w:rsidRDefault="00523D44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A53156" w14:textId="059619F5" w:rsidR="00523D44" w:rsidRPr="007E67D4" w:rsidRDefault="00523D44" w:rsidP="00523D44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9DDD" w14:textId="4B47DD48" w:rsidR="00523D44" w:rsidRPr="007E67D4" w:rsidRDefault="00523D44" w:rsidP="00523D44">
            <w:pPr>
              <w:pStyle w:val="NoSpacing"/>
              <w:jc w:val="right"/>
            </w:pPr>
            <w:r>
              <w:t>19/20 Jul 2014</w:t>
            </w:r>
          </w:p>
        </w:tc>
      </w:tr>
      <w:tr w:rsidR="00523D44" w:rsidRPr="00126AF5" w14:paraId="68EB9E75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CAB7F" w14:textId="000E9A73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C0B8A" w14:textId="77777777" w:rsidR="00523D44" w:rsidRPr="007E67D4" w:rsidRDefault="00523D44" w:rsidP="00523D44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39642" w14:textId="4E8A3A75" w:rsidR="00523D44" w:rsidRPr="007E67D4" w:rsidRDefault="00523D44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835D3" w14:textId="3AA2239F" w:rsidR="00523D44" w:rsidRPr="007E67D4" w:rsidRDefault="00523D44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F59CF1" w14:textId="793D58C2" w:rsidR="00523D44" w:rsidRPr="007E67D4" w:rsidRDefault="00523D44" w:rsidP="00523D44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2B9B9" w14:textId="685AD79D" w:rsidR="00523D44" w:rsidRPr="007E67D4" w:rsidRDefault="00523D44" w:rsidP="00523D44">
            <w:pPr>
              <w:pStyle w:val="NoSpacing"/>
              <w:jc w:val="right"/>
            </w:pPr>
            <w:r>
              <w:t>26 May 2014</w:t>
            </w:r>
          </w:p>
        </w:tc>
      </w:tr>
      <w:tr w:rsidR="00523D44" w:rsidRPr="00126AF5" w14:paraId="6F0A45F0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AEDCF" w14:textId="6D476E2E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1E8FB" w14:textId="77777777" w:rsidR="00523D44" w:rsidRPr="007E67D4" w:rsidRDefault="00523D44" w:rsidP="00523D44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A34C" w14:textId="76E9300A" w:rsidR="00523D44" w:rsidRPr="007E67D4" w:rsidRDefault="00523D44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C8AB3" w14:textId="07E87A20" w:rsidR="00523D44" w:rsidRPr="007E67D4" w:rsidRDefault="00523D44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01EB0A" w14:textId="7CA1E45B" w:rsidR="00523D44" w:rsidRPr="007E67D4" w:rsidRDefault="00523D44" w:rsidP="00523D44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2BBC5" w14:textId="1B1E1CE6" w:rsidR="00523D44" w:rsidRPr="007E67D4" w:rsidRDefault="00523D44" w:rsidP="00523D44">
            <w:pPr>
              <w:pStyle w:val="NoSpacing"/>
              <w:jc w:val="right"/>
            </w:pPr>
            <w:r>
              <w:t>19/20 Apr 2014</w:t>
            </w:r>
          </w:p>
        </w:tc>
      </w:tr>
      <w:tr w:rsidR="00523D44" w:rsidRPr="00126AF5" w14:paraId="3062CA1B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9EC10" w14:textId="5B31A89B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226F5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D7CAB" w14:textId="6AE4F1B5" w:rsidR="00523D44" w:rsidRPr="007E67D4" w:rsidRDefault="00523D44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462BF" w14:textId="31901AA6" w:rsidR="00523D44" w:rsidRPr="007E67D4" w:rsidRDefault="00523D44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9CFCD2" w14:textId="005B1D3D" w:rsidR="00523D44" w:rsidRPr="007E67D4" w:rsidRDefault="00523D44" w:rsidP="00523D44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BF06A" w14:textId="487C14AA" w:rsidR="00523D44" w:rsidRPr="007E67D4" w:rsidRDefault="00523D44" w:rsidP="00523D44">
            <w:pPr>
              <w:pStyle w:val="NoSpacing"/>
              <w:jc w:val="right"/>
            </w:pPr>
            <w:r>
              <w:t>17 May 2014</w:t>
            </w:r>
          </w:p>
        </w:tc>
      </w:tr>
      <w:tr w:rsidR="00523D44" w:rsidRPr="00126AF5" w14:paraId="478155D9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03F1B" w14:textId="44BAAC98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1CBB9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134AD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E9ABB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72AF28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6665A" w14:textId="576E7CE8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63134EB7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746CA" w14:textId="696B60D3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38EDF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CD289" w14:textId="6C76701E" w:rsidR="00523D44" w:rsidRPr="007E67D4" w:rsidRDefault="00523D44" w:rsidP="00523D44">
            <w:pPr>
              <w:pStyle w:val="NoSpacing"/>
            </w:pPr>
            <w:r w:rsidRPr="00962E59">
              <w:t>Miss H. Greeves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59D39" w14:textId="48C25444" w:rsidR="00523D44" w:rsidRPr="007E67D4" w:rsidRDefault="00523D44" w:rsidP="00523D44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CD6A2D" w14:textId="62279F19" w:rsidR="00523D44" w:rsidRPr="007E67D4" w:rsidRDefault="00523D44" w:rsidP="00523D44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F0B59" w14:textId="2CF5B69D" w:rsidR="00523D44" w:rsidRPr="007E67D4" w:rsidRDefault="00523D44" w:rsidP="00523D4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523D44" w:rsidRPr="00126AF5" w14:paraId="061AAF62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A635" w14:textId="4AA166E8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83664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B6CFA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0073B5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63CC22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B04F9" w14:textId="79AF06B6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3803606A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6FDDF" w14:textId="1965C1D1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6217E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F8B35" w14:textId="772BB1B6" w:rsidR="00523D44" w:rsidRPr="007E67D4" w:rsidRDefault="00BF725E" w:rsidP="00523D44">
            <w:pPr>
              <w:pStyle w:val="NoSpacing"/>
            </w:pPr>
            <w:r>
              <w:t>Miss I. Bruguier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C3F14" w14:textId="642D4475" w:rsidR="00523D44" w:rsidRPr="007E67D4" w:rsidRDefault="00BF725E" w:rsidP="00523D44">
            <w:pPr>
              <w:pStyle w:val="NoSpacing"/>
            </w:pPr>
            <w:r>
              <w:t>Crystal Palace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9CBF66" w14:textId="1E94AADB" w:rsidR="00523D44" w:rsidRPr="007E67D4" w:rsidRDefault="00BC54D7" w:rsidP="00523D44">
            <w:pPr>
              <w:pStyle w:val="NoSpacing"/>
              <w:jc w:val="right"/>
            </w:pPr>
            <w:r>
              <w:t>1340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7A3CB" w14:textId="58B505BB" w:rsidR="00523D44" w:rsidRPr="007E67D4" w:rsidRDefault="00BC54D7" w:rsidP="00523D44">
            <w:pPr>
              <w:pStyle w:val="NoSpacing"/>
              <w:jc w:val="right"/>
            </w:pPr>
            <w:r>
              <w:t>07 Jul</w:t>
            </w:r>
            <w:r w:rsidR="00BF725E">
              <w:t xml:space="preserve"> 2018</w:t>
            </w:r>
          </w:p>
        </w:tc>
      </w:tr>
      <w:tr w:rsidR="00523D44" w:rsidRPr="00126AF5" w14:paraId="1E496BDE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88CA" w14:textId="6C324F8F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95C2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200E5E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3EC49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C98F1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42918" w14:textId="58DB32A2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7505A3BE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BD7BA" w14:textId="0B0EFBB6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4FB744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366420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AC07DB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B60325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A3912F" w14:textId="2834C24E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699FF6AB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7B0E6" w14:textId="63CF7127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A5194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87581" w14:textId="700F3CED" w:rsidR="00523D44" w:rsidRPr="007E67D4" w:rsidRDefault="00523D44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0AE6E" w14:textId="74828476" w:rsidR="00523D44" w:rsidRPr="007E67D4" w:rsidRDefault="00523D44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108043" w14:textId="4E208F4A" w:rsidR="00523D44" w:rsidRPr="007E67D4" w:rsidRDefault="00523D44" w:rsidP="00523D44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55D0F" w14:textId="103BDE65" w:rsidR="00523D44" w:rsidRPr="007E67D4" w:rsidRDefault="00523D44" w:rsidP="00523D44">
            <w:pPr>
              <w:pStyle w:val="NoSpacing"/>
              <w:jc w:val="right"/>
            </w:pPr>
            <w:r>
              <w:t>13 Apr 2014</w:t>
            </w:r>
          </w:p>
        </w:tc>
      </w:tr>
      <w:tr w:rsidR="00523D44" w:rsidRPr="00126AF5" w14:paraId="1A8A4E90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DF61" w14:textId="3BA05078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45D3C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AE33" w14:textId="5B2DE92E" w:rsidR="00523D44" w:rsidRPr="007E67D4" w:rsidRDefault="00523D44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CA77B" w14:textId="165F157E" w:rsidR="00523D44" w:rsidRPr="007E67D4" w:rsidRDefault="00523D44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81E211" w14:textId="58C8392C" w:rsidR="00523D44" w:rsidRPr="007E67D4" w:rsidRDefault="00523D44" w:rsidP="00523D44">
            <w:pPr>
              <w:pStyle w:val="NoSpacing"/>
              <w:jc w:val="right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6B7C" w14:textId="210AEFDA" w:rsidR="00523D44" w:rsidRPr="007E67D4" w:rsidRDefault="00523D44" w:rsidP="00523D44">
            <w:pPr>
              <w:pStyle w:val="NoSpacing"/>
              <w:jc w:val="right"/>
            </w:pPr>
            <w:r>
              <w:t>21 Sep 2014</w:t>
            </w:r>
          </w:p>
        </w:tc>
      </w:tr>
      <w:tr w:rsidR="00523D44" w:rsidRPr="00126AF5" w14:paraId="255EB256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4ADF9" w14:textId="001E2F58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3041F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1EADB" w14:textId="40289D35" w:rsidR="00523D44" w:rsidRPr="007E67D4" w:rsidRDefault="00523D44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BCC58" w14:textId="1A4674CE" w:rsidR="00523D44" w:rsidRPr="007E67D4" w:rsidRDefault="00523D44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7B1E51" w14:textId="1BFBB976" w:rsidR="00523D44" w:rsidRPr="007E67D4" w:rsidRDefault="00523D44" w:rsidP="00523D44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6D4CE" w14:textId="7203353C" w:rsidR="00523D44" w:rsidRPr="007E67D4" w:rsidRDefault="00523D44" w:rsidP="00523D44">
            <w:pPr>
              <w:pStyle w:val="NoSpacing"/>
              <w:jc w:val="right"/>
            </w:pPr>
            <w:r>
              <w:t>03 Aug 20013</w:t>
            </w:r>
          </w:p>
        </w:tc>
      </w:tr>
      <w:tr w:rsidR="00523D44" w:rsidRPr="00126AF5" w14:paraId="2A423D1A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C5C5E" w14:textId="10F06945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054CB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1D6FF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1DA04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159C27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44FB2" w14:textId="718B8814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7BFF1CBA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D554" w14:textId="26F0737F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CAEA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072CD9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089BB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08FF2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EF58D" w14:textId="0D0F81BA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3522D301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E0B1A" w14:textId="057FA5FD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C9DEB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430010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6286D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9A36F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6F97E3" w14:textId="27C9D867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23FC034D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5AAA7" w14:textId="78170FE6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0819D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93FAC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C88F1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9E6F20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9F5EA" w14:textId="37D16B88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7F0CEA22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76D07" w14:textId="026A01BD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E6708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36E4D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B7C5B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4E769E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950C8" w14:textId="0211DD78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7D13D58F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F269E" w14:textId="2C8B964D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95671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5D4C3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02106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AFA809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E5EB2" w14:textId="6AE3499A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0FF32748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BBC" w14:textId="0E9AFCDC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30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4C5B12" w14:textId="235E2C86" w:rsidR="00523D44" w:rsidRPr="007E67D4" w:rsidRDefault="00BC54D7" w:rsidP="00523D44">
            <w:pPr>
              <w:pStyle w:val="NoSpacing"/>
            </w:pPr>
            <w:r>
              <w:t>Miss I. Bruguier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EAB30" w14:textId="63FFE0F7" w:rsidR="00523D44" w:rsidRPr="007E67D4" w:rsidRDefault="00BC54D7" w:rsidP="00523D44">
            <w:pPr>
              <w:pStyle w:val="NoSpacing"/>
            </w:pPr>
            <w:r>
              <w:t>Crystal Palace Bowmen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A2EA0" w14:textId="6A6643A3" w:rsidR="00523D44" w:rsidRPr="007E67D4" w:rsidRDefault="00BC54D7" w:rsidP="00523D44">
            <w:pPr>
              <w:pStyle w:val="NoSpacing"/>
              <w:jc w:val="right"/>
            </w:pPr>
            <w: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B6FF8" w14:textId="703DB13C" w:rsidR="00523D44" w:rsidRPr="007E67D4" w:rsidRDefault="00BC54D7" w:rsidP="00523D44">
            <w:pPr>
              <w:pStyle w:val="NoSpacing"/>
              <w:jc w:val="right"/>
            </w:pPr>
            <w:r>
              <w:t>26 May 2018</w:t>
            </w:r>
          </w:p>
        </w:tc>
      </w:tr>
      <w:tr w:rsidR="00523D44" w:rsidRPr="00126AF5" w14:paraId="0AE94C4A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6B2BE" w14:textId="2C4A3F75" w:rsidR="00523D4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42F11" w14:textId="77777777" w:rsidR="00523D44" w:rsidRPr="007E67D4" w:rsidRDefault="00523D44" w:rsidP="00523D44">
            <w:pPr>
              <w:pStyle w:val="NoSpacing"/>
            </w:pPr>
            <w:r>
              <w:rPr>
                <w:rStyle w:val="Strong"/>
              </w:rPr>
              <w:t>WA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3E6562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44202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525AA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22A38E" w14:textId="2943E238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738B4435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7439" w14:textId="6EC8D297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7712A" w14:textId="77777777" w:rsidR="00523D44" w:rsidRPr="007E67D4" w:rsidRDefault="00523D44" w:rsidP="00523D44">
            <w:pPr>
              <w:pStyle w:val="NoSpacing"/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D5CE2" w14:textId="637ECA42" w:rsidR="00523D44" w:rsidRPr="007E67D4" w:rsidRDefault="00523D44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1110F" w14:textId="4386AB1D" w:rsidR="00523D44" w:rsidRPr="007E67D4" w:rsidRDefault="00523D44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B846D0" w14:textId="205F519A" w:rsidR="00523D44" w:rsidRPr="007E67D4" w:rsidRDefault="00523D44" w:rsidP="00523D44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175A7" w14:textId="60CB354E" w:rsidR="00523D44" w:rsidRPr="007E67D4" w:rsidRDefault="00523D44" w:rsidP="00523D44">
            <w:pPr>
              <w:pStyle w:val="NoSpacing"/>
              <w:jc w:val="right"/>
            </w:pPr>
            <w:r>
              <w:t>21 Jun 2014</w:t>
            </w:r>
          </w:p>
        </w:tc>
      </w:tr>
      <w:tr w:rsidR="00523D44" w:rsidRPr="00126AF5" w14:paraId="0DEB710C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49C77" w14:textId="1ECE060F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35AC5" w14:textId="77777777" w:rsidR="00523D44" w:rsidRPr="007E67D4" w:rsidRDefault="00523D44" w:rsidP="00523D44">
            <w:pPr>
              <w:pStyle w:val="NoSpacing"/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E13BA" w14:textId="122237F2" w:rsidR="00523D44" w:rsidRPr="007E67D4" w:rsidRDefault="00523D44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7B071" w14:textId="57C5E42E" w:rsidR="00523D44" w:rsidRPr="007E67D4" w:rsidRDefault="00523D44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78D223" w14:textId="5DCF9F19" w:rsidR="00523D44" w:rsidRPr="007E67D4" w:rsidRDefault="00523D44" w:rsidP="00523D44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288EA" w14:textId="61CD5F4D" w:rsidR="00523D44" w:rsidRPr="007E67D4" w:rsidRDefault="00523D44" w:rsidP="00523D44">
            <w:pPr>
              <w:pStyle w:val="NoSpacing"/>
              <w:jc w:val="right"/>
            </w:pPr>
            <w:r>
              <w:t>23 May 2014</w:t>
            </w:r>
          </w:p>
        </w:tc>
      </w:tr>
      <w:tr w:rsidR="00523D44" w:rsidRPr="00126AF5" w14:paraId="6A25A8AC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C8C8A" w14:textId="3859A2F5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83FEF" w14:textId="77777777" w:rsidR="00523D44" w:rsidRPr="007E67D4" w:rsidRDefault="00523D44" w:rsidP="00523D44">
            <w:pPr>
              <w:pStyle w:val="NoSpacing"/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97755" w14:textId="13FC2AF7" w:rsidR="00523D44" w:rsidRPr="007E67D4" w:rsidRDefault="00523D44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3EAF8" w14:textId="5A54C0DC" w:rsidR="00523D44" w:rsidRPr="007E67D4" w:rsidRDefault="00523D44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CA05EE" w14:textId="007796EF" w:rsidR="00523D44" w:rsidRPr="007E67D4" w:rsidRDefault="00523D44" w:rsidP="00523D44">
            <w:pPr>
              <w:pStyle w:val="NoSpacing"/>
              <w:jc w:val="right"/>
            </w:pPr>
            <w: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27380" w14:textId="7FF014C4" w:rsidR="00523D44" w:rsidRPr="007E67D4" w:rsidRDefault="00523D44" w:rsidP="00523D44">
            <w:pPr>
              <w:pStyle w:val="NoSpacing"/>
              <w:jc w:val="right"/>
            </w:pPr>
            <w:r>
              <w:t>24 Feb 2016</w:t>
            </w:r>
          </w:p>
        </w:tc>
      </w:tr>
      <w:tr w:rsidR="00523D44" w:rsidRPr="00126AF5" w14:paraId="08ED7C4D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C4D102" w14:textId="5264CBED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93239A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997AC" w14:textId="4C091035" w:rsidR="00523D44" w:rsidRPr="007E67D4" w:rsidRDefault="00523D44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C7B52" w14:textId="4A8B0C8B" w:rsidR="00523D44" w:rsidRPr="007E67D4" w:rsidRDefault="00523D44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A3F0D2" w14:textId="536D113A" w:rsidR="00523D44" w:rsidRPr="007E67D4" w:rsidRDefault="00523D44" w:rsidP="00523D44">
            <w:pPr>
              <w:pStyle w:val="NoSpacing"/>
              <w:jc w:val="right"/>
            </w:pPr>
            <w: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AA80B" w14:textId="4A7DAD0E" w:rsidR="00523D44" w:rsidRPr="007E67D4" w:rsidRDefault="00523D44" w:rsidP="00523D44">
            <w:pPr>
              <w:pStyle w:val="NoSpacing"/>
              <w:jc w:val="right"/>
            </w:pPr>
            <w:r>
              <w:t>31 Jan 2016</w:t>
            </w:r>
          </w:p>
        </w:tc>
      </w:tr>
      <w:tr w:rsidR="00523D44" w:rsidRPr="00126AF5" w14:paraId="6BE955CD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C64255" w14:textId="3E833464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EB7EBC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9D38F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5BF95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F39E88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5945C" w14:textId="588D4454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15360A3F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D8524" w14:textId="349BD027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B707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F789D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2D62E" w14:textId="77777777" w:rsidR="00523D44" w:rsidRPr="007E67D4" w:rsidRDefault="00523D44" w:rsidP="00523D4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4F96EC" w14:textId="77777777" w:rsidR="00523D44" w:rsidRPr="007E67D4" w:rsidRDefault="00523D44" w:rsidP="00523D4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D15F" w14:textId="07B48D42" w:rsidR="00523D44" w:rsidRPr="007E67D4" w:rsidRDefault="00523D44" w:rsidP="00523D44">
            <w:pPr>
              <w:pStyle w:val="NoSpacing"/>
              <w:jc w:val="right"/>
            </w:pPr>
          </w:p>
        </w:tc>
      </w:tr>
      <w:tr w:rsidR="00523D44" w:rsidRPr="00126AF5" w14:paraId="53095EB7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3D978" w14:textId="766B2698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AAE7B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46F04" w14:textId="5EE06A7A" w:rsidR="00523D44" w:rsidRPr="007E67D4" w:rsidRDefault="00523D44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3A720" w14:textId="7F963F91" w:rsidR="00523D44" w:rsidRPr="007E67D4" w:rsidRDefault="00523D44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BF32B8" w14:textId="42118B99" w:rsidR="00523D44" w:rsidRPr="007E67D4" w:rsidRDefault="00523D44" w:rsidP="00523D44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98A3E" w14:textId="3604EFAA" w:rsidR="00523D44" w:rsidRPr="007E67D4" w:rsidRDefault="00523D44" w:rsidP="00523D44">
            <w:pPr>
              <w:pStyle w:val="NoSpacing"/>
              <w:jc w:val="right"/>
            </w:pPr>
            <w:r>
              <w:t>08 Jun 2014</w:t>
            </w:r>
          </w:p>
        </w:tc>
      </w:tr>
      <w:tr w:rsidR="00523D44" w:rsidRPr="00126AF5" w14:paraId="64D02E0B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3656E" w14:textId="0A929FB1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6E35C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D1551" w14:textId="6261BD69" w:rsidR="00523D44" w:rsidRPr="007E67D4" w:rsidRDefault="00523D44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7968C" w14:textId="1DDAC48F" w:rsidR="00523D44" w:rsidRPr="007E67D4" w:rsidRDefault="00523D44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A755B2" w14:textId="6CB36C80" w:rsidR="00523D44" w:rsidRPr="007E67D4" w:rsidRDefault="00523D44" w:rsidP="00523D44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F6987" w14:textId="64BB9010" w:rsidR="00523D44" w:rsidRPr="007E67D4" w:rsidRDefault="00523D44" w:rsidP="00523D44">
            <w:pPr>
              <w:pStyle w:val="NoSpacing"/>
              <w:jc w:val="right"/>
            </w:pPr>
            <w:r>
              <w:t>26 May 2014</w:t>
            </w:r>
          </w:p>
        </w:tc>
      </w:tr>
      <w:tr w:rsidR="00523D44" w:rsidRPr="00126AF5" w14:paraId="3034F119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33936" w14:textId="58879713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67E98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36CFA" w14:textId="5AAC3EFB" w:rsidR="00523D44" w:rsidRPr="007E67D4" w:rsidRDefault="00523D44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891E7" w14:textId="784BD91D" w:rsidR="00523D44" w:rsidRPr="007E67D4" w:rsidRDefault="00523D44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223804" w14:textId="10D53682" w:rsidR="00523D44" w:rsidRPr="007E67D4" w:rsidRDefault="00523D44" w:rsidP="00523D44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BB6E9" w14:textId="4C7FA91D" w:rsidR="00523D44" w:rsidRPr="007E67D4" w:rsidRDefault="00523D44" w:rsidP="00523D44">
            <w:pPr>
              <w:pStyle w:val="NoSpacing"/>
              <w:jc w:val="right"/>
            </w:pPr>
            <w:r>
              <w:t>17 May 2014</w:t>
            </w:r>
          </w:p>
        </w:tc>
      </w:tr>
      <w:tr w:rsidR="00523D44" w:rsidRPr="00126AF5" w14:paraId="671E9D74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2077F" w14:textId="3A899E03" w:rsidR="00523D44" w:rsidRPr="007E67D4" w:rsidRDefault="00523D44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694EA" w14:textId="77777777" w:rsidR="00523D44" w:rsidRPr="007E67D4" w:rsidRDefault="00523D44" w:rsidP="00523D44">
            <w:pPr>
              <w:pStyle w:val="NoSpacing"/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B9F90" w14:textId="1CF91B39" w:rsidR="00523D44" w:rsidRPr="007E67D4" w:rsidRDefault="00523D44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526E2" w14:textId="79681F2B" w:rsidR="00523D44" w:rsidRPr="007E67D4" w:rsidRDefault="00523D44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D1A88E" w14:textId="2A80AD08" w:rsidR="00523D44" w:rsidRPr="007E67D4" w:rsidRDefault="00523D44" w:rsidP="00523D4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C448D" w14:textId="558716FC" w:rsidR="00523D44" w:rsidRPr="007E67D4" w:rsidRDefault="00523D44" w:rsidP="00523D44">
            <w:pPr>
              <w:pStyle w:val="NoSpacing"/>
              <w:jc w:val="right"/>
            </w:pPr>
            <w:r>
              <w:t>05 Jul 2014</w:t>
            </w:r>
          </w:p>
        </w:tc>
      </w:tr>
      <w:tr w:rsidR="00BC54D7" w:rsidRPr="00126AF5" w14:paraId="78199CBB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B48E1" w14:textId="01E1FBD7" w:rsidR="00BC54D7" w:rsidRPr="007E67D4" w:rsidRDefault="00BC54D7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79C22" w14:textId="77777777" w:rsidR="00BC54D7" w:rsidRPr="007E67D4" w:rsidRDefault="00BC54D7" w:rsidP="00523D44">
            <w:pPr>
              <w:pStyle w:val="NoSpacing"/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D8743" w14:textId="4AC19558" w:rsidR="00BC54D7" w:rsidRPr="007E67D4" w:rsidRDefault="00BC54D7" w:rsidP="00523D44">
            <w:pPr>
              <w:pStyle w:val="NoSpacing"/>
            </w:pPr>
            <w:r>
              <w:t>Miss I. Bruguier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AF70B" w14:textId="7F8B203D" w:rsidR="00BC54D7" w:rsidRPr="007E67D4" w:rsidRDefault="00BC54D7" w:rsidP="00523D44">
            <w:pPr>
              <w:pStyle w:val="NoSpacing"/>
            </w:pPr>
            <w:r>
              <w:t>Crystal Palace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545BCD" w14:textId="13936724" w:rsidR="00BC54D7" w:rsidRPr="007E67D4" w:rsidRDefault="00BC54D7" w:rsidP="00523D4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2BC95" w14:textId="281C7938" w:rsidR="00BC54D7" w:rsidRPr="007E67D4" w:rsidRDefault="00BC54D7" w:rsidP="00523D44">
            <w:pPr>
              <w:pStyle w:val="NoSpacing"/>
              <w:jc w:val="right"/>
            </w:pPr>
            <w:r>
              <w:t>23 Jun 2018</w:t>
            </w:r>
          </w:p>
        </w:tc>
      </w:tr>
      <w:tr w:rsidR="00BC54D7" w:rsidRPr="00126AF5" w14:paraId="61E0A8E1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B4C3" w14:textId="653C5AB1" w:rsidR="00BC54D7" w:rsidRPr="007E67D4" w:rsidRDefault="00BC54D7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5603" w14:textId="77777777" w:rsidR="00BC54D7" w:rsidRPr="007E67D4" w:rsidRDefault="00BC54D7" w:rsidP="00523D44">
            <w:pPr>
              <w:pStyle w:val="NoSpacing"/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B57B45" w14:textId="72921CC0" w:rsidR="00BC54D7" w:rsidRPr="007E67D4" w:rsidRDefault="00BC54D7" w:rsidP="00523D44">
            <w:pPr>
              <w:pStyle w:val="NoSpacing"/>
            </w:pPr>
            <w:r>
              <w:t>Miss I. Bruguier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6D929" w14:textId="6A65E2BD" w:rsidR="00BC54D7" w:rsidRPr="007E67D4" w:rsidRDefault="00BC54D7" w:rsidP="00523D44">
            <w:pPr>
              <w:pStyle w:val="NoSpacing"/>
            </w:pPr>
            <w:r>
              <w:t>Crystal Palace Bowmen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5E497" w14:textId="3B186D4A" w:rsidR="00BC54D7" w:rsidRPr="007E67D4" w:rsidRDefault="00BC54D7" w:rsidP="00523D44">
            <w:pPr>
              <w:pStyle w:val="NoSpacing"/>
              <w:jc w:val="right"/>
            </w:pPr>
            <w: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F67DF" w14:textId="22B2B795" w:rsidR="00BC54D7" w:rsidRPr="007E67D4" w:rsidRDefault="00BC54D7" w:rsidP="00523D44">
            <w:pPr>
              <w:pStyle w:val="NoSpacing"/>
              <w:jc w:val="right"/>
            </w:pPr>
            <w:r>
              <w:t>07 Jul 2018</w:t>
            </w:r>
          </w:p>
        </w:tc>
      </w:tr>
      <w:tr w:rsidR="00BC54D7" w:rsidRPr="00126AF5" w14:paraId="3E753CB1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BBBE6" w14:textId="3B1499ED" w:rsidR="00BC54D7" w:rsidRPr="007E67D4" w:rsidRDefault="00BC54D7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241934" w14:textId="77777777" w:rsidR="00BC54D7" w:rsidRPr="007E67D4" w:rsidRDefault="00BC54D7" w:rsidP="00523D44">
            <w:pPr>
              <w:pStyle w:val="NoSpacing"/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E7D801" w14:textId="74A402AE" w:rsidR="00BC54D7" w:rsidRPr="007E67D4" w:rsidRDefault="00BC54D7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66F5C" w14:textId="6D8CA34C" w:rsidR="00BC54D7" w:rsidRPr="007E67D4" w:rsidRDefault="00BC54D7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B03D3" w14:textId="47618FB9" w:rsidR="00BC54D7" w:rsidRPr="007E67D4" w:rsidRDefault="00BC54D7" w:rsidP="00523D44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CE829A" w14:textId="4CAD9AB3" w:rsidR="00BC54D7" w:rsidRPr="007E67D4" w:rsidRDefault="00BC54D7" w:rsidP="00523D44">
            <w:pPr>
              <w:pStyle w:val="NoSpacing"/>
              <w:jc w:val="right"/>
            </w:pPr>
            <w:r>
              <w:t>19 Jul 2014</w:t>
            </w:r>
          </w:p>
        </w:tc>
      </w:tr>
      <w:tr w:rsidR="00BC54D7" w:rsidRPr="00126AF5" w14:paraId="0468ED72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6179C" w14:textId="02BDF6B1" w:rsidR="00BC54D7" w:rsidRPr="007E67D4" w:rsidRDefault="00BC54D7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49630" w14:textId="77777777" w:rsidR="00BC54D7" w:rsidRPr="007E67D4" w:rsidRDefault="00BC54D7" w:rsidP="00523D44">
            <w:pPr>
              <w:pStyle w:val="NoSpacing"/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27319" w14:textId="5307B908" w:rsidR="00BC54D7" w:rsidRPr="007E67D4" w:rsidRDefault="00BC54D7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E660BF" w14:textId="1C9D301B" w:rsidR="00BC54D7" w:rsidRPr="007E67D4" w:rsidRDefault="00BC54D7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1A50FC" w14:textId="554B30C8" w:rsidR="00BC54D7" w:rsidRPr="007E67D4" w:rsidRDefault="00BC54D7" w:rsidP="00523D44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5F7" w14:textId="2C603AD6" w:rsidR="00BC54D7" w:rsidRPr="007E67D4" w:rsidRDefault="00BC54D7" w:rsidP="00523D44">
            <w:pPr>
              <w:pStyle w:val="NoSpacing"/>
              <w:jc w:val="right"/>
            </w:pPr>
            <w:r>
              <w:t>26 May 2014</w:t>
            </w:r>
          </w:p>
        </w:tc>
      </w:tr>
      <w:tr w:rsidR="00BC54D7" w:rsidRPr="00126AF5" w14:paraId="01973A02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D381" w14:textId="526FF6E9" w:rsidR="00BC54D7" w:rsidRPr="007E67D4" w:rsidRDefault="00BC54D7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3D255" w14:textId="77777777" w:rsidR="00BC54D7" w:rsidRPr="007E67D4" w:rsidRDefault="00BC54D7" w:rsidP="00523D44">
            <w:pPr>
              <w:pStyle w:val="NoSpacing"/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8D1E2" w14:textId="6A52506E" w:rsidR="00BC54D7" w:rsidRPr="007E67D4" w:rsidRDefault="00BC54D7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89E1F" w14:textId="6CED1BAC" w:rsidR="00BC54D7" w:rsidRPr="007E67D4" w:rsidRDefault="00BC54D7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86EEFD" w14:textId="5F4B91B7" w:rsidR="00BC54D7" w:rsidRPr="007E67D4" w:rsidRDefault="00BC54D7" w:rsidP="00523D44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B570C" w14:textId="11DFD15F" w:rsidR="00BC54D7" w:rsidRPr="007E67D4" w:rsidRDefault="00BC54D7" w:rsidP="00523D44">
            <w:pPr>
              <w:pStyle w:val="NoSpacing"/>
              <w:jc w:val="right"/>
            </w:pPr>
            <w:r>
              <w:t>05 Jul 2014</w:t>
            </w:r>
          </w:p>
        </w:tc>
      </w:tr>
      <w:tr w:rsidR="00BC54D7" w:rsidRPr="00126AF5" w14:paraId="65F12CF2" w14:textId="77777777" w:rsidTr="00C509C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91F9E" w14:textId="29C8A7F3" w:rsidR="00BC54D7" w:rsidRPr="007E67D4" w:rsidRDefault="00BC54D7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EAF6B" w14:textId="77777777" w:rsidR="00BC54D7" w:rsidRPr="007E67D4" w:rsidRDefault="00BC54D7" w:rsidP="00523D44">
            <w:pPr>
              <w:pStyle w:val="NoSpacing"/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C51A1" w14:textId="72E474B5" w:rsidR="00BC54D7" w:rsidRPr="007E67D4" w:rsidRDefault="00BC54D7" w:rsidP="00523D4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4870F" w14:textId="0B951CFB" w:rsidR="00BC54D7" w:rsidRPr="007E67D4" w:rsidRDefault="00BC54D7" w:rsidP="00523D44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CE2C88" w14:textId="7285716B" w:rsidR="00BC54D7" w:rsidRPr="007E67D4" w:rsidRDefault="00BC54D7" w:rsidP="00523D44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F2E54" w14:textId="66175FF2" w:rsidR="00BC54D7" w:rsidRPr="007E67D4" w:rsidRDefault="00BC54D7" w:rsidP="00523D44">
            <w:pPr>
              <w:pStyle w:val="NoSpacing"/>
              <w:jc w:val="right"/>
            </w:pPr>
            <w:r>
              <w:t>17 May 2014</w:t>
            </w:r>
          </w:p>
        </w:tc>
      </w:tr>
      <w:tr w:rsidR="00BC54D7" w:rsidRPr="00126AF5" w14:paraId="3612B079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63759" w14:textId="2E289636" w:rsidR="00BC54D7" w:rsidRPr="007E67D4" w:rsidRDefault="00BC54D7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3FB4" w14:textId="77777777" w:rsidR="00BC54D7" w:rsidRPr="007E67D4" w:rsidRDefault="00BC54D7" w:rsidP="00523D44">
            <w:pPr>
              <w:pStyle w:val="NoSpacing"/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6A54C" w14:textId="6E50E46E" w:rsidR="00BC54D7" w:rsidRPr="007E67D4" w:rsidRDefault="00BC54D7" w:rsidP="00523D44">
            <w:pPr>
              <w:pStyle w:val="NoSpacing"/>
            </w:pPr>
            <w:r>
              <w:t>Miss I. Bruguier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02456" w14:textId="30584620" w:rsidR="00BC54D7" w:rsidRPr="007E67D4" w:rsidRDefault="00BC54D7" w:rsidP="00523D44">
            <w:pPr>
              <w:pStyle w:val="NoSpacing"/>
            </w:pPr>
            <w:r>
              <w:t>Crystal Palace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0EB4E8" w14:textId="584202DA" w:rsidR="00BC54D7" w:rsidRPr="007E67D4" w:rsidRDefault="00BC54D7" w:rsidP="00523D44">
            <w:pPr>
              <w:pStyle w:val="NoSpacing"/>
              <w:jc w:val="right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F14ED" w14:textId="5C131D74" w:rsidR="00BC54D7" w:rsidRPr="007E67D4" w:rsidRDefault="00BC54D7" w:rsidP="00523D44">
            <w:pPr>
              <w:pStyle w:val="NoSpacing"/>
              <w:jc w:val="right"/>
            </w:pPr>
            <w:r>
              <w:t>07 Jul 2018</w:t>
            </w:r>
          </w:p>
        </w:tc>
      </w:tr>
      <w:tr w:rsidR="00BC54D7" w:rsidRPr="00126AF5" w14:paraId="53519CCA" w14:textId="77777777" w:rsidTr="00C509C4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ECC6" w14:textId="10D6F5A2" w:rsidR="00BC54D7" w:rsidRPr="00962E59" w:rsidRDefault="00BC54D7" w:rsidP="00523D4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211A" w14:textId="77777777" w:rsidR="00BC54D7" w:rsidRPr="007E67D4" w:rsidRDefault="00BC54D7" w:rsidP="00523D44">
            <w:pPr>
              <w:pStyle w:val="NoSpacing"/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B2ACA0" w14:textId="31C18252" w:rsidR="00BC54D7" w:rsidRPr="007E67D4" w:rsidRDefault="00BC54D7" w:rsidP="00523D44">
            <w:pPr>
              <w:pStyle w:val="NoSpacing"/>
            </w:pPr>
            <w:r>
              <w:t>Miss I. Bruguier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5493A" w14:textId="67B154A2" w:rsidR="00BC54D7" w:rsidRPr="007E67D4" w:rsidRDefault="00BC54D7" w:rsidP="00523D44">
            <w:pPr>
              <w:pStyle w:val="NoSpacing"/>
            </w:pPr>
            <w:r>
              <w:t>Crystal Palace Bowmen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6D40A" w14:textId="2645DE11" w:rsidR="00BC54D7" w:rsidRPr="007E67D4" w:rsidRDefault="00BC54D7" w:rsidP="00523D44">
            <w:pPr>
              <w:pStyle w:val="NoSpacing"/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176A6" w14:textId="69A4321D" w:rsidR="00BC54D7" w:rsidRPr="007E67D4" w:rsidRDefault="00BC54D7" w:rsidP="00523D44">
            <w:pPr>
              <w:pStyle w:val="NoSpacing"/>
              <w:jc w:val="right"/>
            </w:pPr>
            <w:r>
              <w:t>23 Jun 2018</w:t>
            </w:r>
          </w:p>
        </w:tc>
      </w:tr>
    </w:tbl>
    <w:p w14:paraId="17666A48" w14:textId="36AFCA13" w:rsidR="003A15BA" w:rsidRPr="00126AF5" w:rsidRDefault="003A15BA" w:rsidP="003A15BA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Compound Unlimited</w:t>
      </w:r>
    </w:p>
    <w:p w14:paraId="4F07F9C9" w14:textId="77777777" w:rsidR="003A15BA" w:rsidRDefault="003A15BA" w:rsidP="003A15BA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3"/>
        <w:gridCol w:w="3263"/>
        <w:gridCol w:w="2268"/>
        <w:gridCol w:w="2268"/>
        <w:gridCol w:w="851"/>
        <w:gridCol w:w="1134"/>
      </w:tblGrid>
      <w:tr w:rsidR="003A15BA" w:rsidRPr="007E67D4" w14:paraId="0F36F22D" w14:textId="77777777" w:rsidTr="00796E92">
        <w:trPr>
          <w:cantSplit/>
          <w:trHeight w:val="20"/>
          <w:tblHeader/>
          <w:jc w:val="center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06859D" w14:textId="77777777" w:rsidR="003A15BA" w:rsidRPr="007E67D4" w:rsidRDefault="003A15BA" w:rsidP="00C509C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Max Age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40999A" w14:textId="77777777" w:rsidR="003A15BA" w:rsidRPr="007E67D4" w:rsidRDefault="003A15BA" w:rsidP="00C509C4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A5159F3" w14:textId="77777777" w:rsidR="003A15BA" w:rsidRPr="007E67D4" w:rsidRDefault="003A15BA" w:rsidP="00C509C4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F49ED4" w14:textId="77777777" w:rsidR="003A15BA" w:rsidRPr="007E67D4" w:rsidRDefault="003A15BA" w:rsidP="00C509C4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7E13B1" w14:textId="77777777" w:rsidR="003A15BA" w:rsidRPr="007E67D4" w:rsidRDefault="003A15BA" w:rsidP="00C509C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63DA0" w14:textId="77777777" w:rsidR="003A15BA" w:rsidRPr="007E67D4" w:rsidRDefault="003A15BA" w:rsidP="00C509C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417026" w:rsidRPr="00126AF5" w14:paraId="6331E1BD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57406" w14:textId="77777777" w:rsidR="00417026" w:rsidRPr="007E67D4" w:rsidRDefault="00417026" w:rsidP="0041702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0F58D" w14:textId="77777777" w:rsidR="00417026" w:rsidRPr="007E67D4" w:rsidRDefault="00417026" w:rsidP="00417026">
            <w:pPr>
              <w:pStyle w:val="NoSpacing"/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89073A" w14:textId="5B85C881" w:rsidR="00417026" w:rsidRPr="007E67D4" w:rsidRDefault="00417026" w:rsidP="0041702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71037" w14:textId="203D5E17" w:rsidR="00417026" w:rsidRPr="007E67D4" w:rsidRDefault="00417026" w:rsidP="00417026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5E725" w14:textId="6D4F5F03" w:rsidR="00417026" w:rsidRPr="007E67D4" w:rsidRDefault="00417026" w:rsidP="00417026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615620" w14:textId="18FCDAF2" w:rsidR="00417026" w:rsidRPr="007E67D4" w:rsidRDefault="00417026" w:rsidP="00417026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417026" w:rsidRPr="00126AF5" w14:paraId="71C37E3B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E00E1" w14:textId="77777777" w:rsidR="00417026" w:rsidRPr="007E67D4" w:rsidRDefault="00417026" w:rsidP="0041702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47CD3" w14:textId="77777777" w:rsidR="00417026" w:rsidRPr="007E67D4" w:rsidRDefault="00417026" w:rsidP="00417026">
            <w:pPr>
              <w:pStyle w:val="NoSpacing"/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57044" w14:textId="3669F499" w:rsidR="00417026" w:rsidRPr="007E67D4" w:rsidRDefault="00417026" w:rsidP="0041702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08A5C" w14:textId="34DD1269" w:rsidR="00417026" w:rsidRPr="007E67D4" w:rsidRDefault="00417026" w:rsidP="00417026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8EB54" w14:textId="20181CD7" w:rsidR="00417026" w:rsidRPr="007E67D4" w:rsidRDefault="00417026" w:rsidP="00417026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8C251" w14:textId="58171DA6" w:rsidR="00417026" w:rsidRPr="007E67D4" w:rsidRDefault="00417026" w:rsidP="00417026">
            <w:pPr>
              <w:pStyle w:val="NoSpacing"/>
              <w:jc w:val="right"/>
            </w:pPr>
            <w:r>
              <w:t>28/</w:t>
            </w:r>
            <w:r w:rsidRPr="00F53E21">
              <w:t>29 Jul 2008</w:t>
            </w:r>
          </w:p>
        </w:tc>
      </w:tr>
      <w:tr w:rsidR="00417026" w:rsidRPr="00126AF5" w14:paraId="770CB1E3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E9158" w14:textId="77777777" w:rsidR="00417026" w:rsidRPr="007E67D4" w:rsidRDefault="00417026" w:rsidP="0041702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ADD2C" w14:textId="77777777" w:rsidR="00417026" w:rsidRPr="007E67D4" w:rsidRDefault="00417026" w:rsidP="00417026">
            <w:pPr>
              <w:pStyle w:val="NoSpacing"/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3B2BA" w14:textId="3B7B14CD" w:rsidR="00417026" w:rsidRPr="007E67D4" w:rsidRDefault="00417026" w:rsidP="00417026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>.</w:t>
            </w:r>
            <w:r>
              <w:t xml:space="preserve"> O. Bourne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C904A" w14:textId="39F5616C" w:rsidR="00417026" w:rsidRPr="007E67D4" w:rsidRDefault="00417026" w:rsidP="00417026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85780" w14:textId="15A74148" w:rsidR="00417026" w:rsidRPr="007E67D4" w:rsidRDefault="00417026" w:rsidP="00417026">
            <w:pPr>
              <w:pStyle w:val="NoSpacing"/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38F" w14:textId="4C8020DA" w:rsidR="00417026" w:rsidRPr="007E67D4" w:rsidRDefault="00417026" w:rsidP="00417026">
            <w:pPr>
              <w:pStyle w:val="NoSpacing"/>
              <w:jc w:val="right"/>
            </w:pPr>
            <w:r>
              <w:t>27 Jun 2015</w:t>
            </w:r>
          </w:p>
        </w:tc>
      </w:tr>
      <w:tr w:rsidR="00417026" w:rsidRPr="00126AF5" w14:paraId="73549A97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144EE" w14:textId="77777777" w:rsidR="00417026" w:rsidRPr="007E67D4" w:rsidRDefault="00417026" w:rsidP="0041702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E34DA" w14:textId="77777777" w:rsidR="00417026" w:rsidRPr="007E67D4" w:rsidRDefault="00417026" w:rsidP="00417026">
            <w:pPr>
              <w:pStyle w:val="NoSpacing"/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E7999" w14:textId="7BD9CAC5" w:rsidR="00417026" w:rsidRPr="007E67D4" w:rsidRDefault="00417026" w:rsidP="00417026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>.</w:t>
            </w:r>
            <w:r>
              <w:t xml:space="preserve"> O. Bourne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B935D" w14:textId="43C564FF" w:rsidR="00417026" w:rsidRPr="007E67D4" w:rsidRDefault="00417026" w:rsidP="00417026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113C7" w14:textId="06C05199" w:rsidR="00417026" w:rsidRPr="007E67D4" w:rsidRDefault="00417026" w:rsidP="00417026">
            <w:pPr>
              <w:pStyle w:val="NoSpacing"/>
              <w:jc w:val="right"/>
            </w:pPr>
            <w: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8D95" w14:textId="1B070E96" w:rsidR="00417026" w:rsidRPr="007E67D4" w:rsidRDefault="00417026" w:rsidP="00417026">
            <w:pPr>
              <w:pStyle w:val="NoSpacing"/>
              <w:jc w:val="right"/>
            </w:pPr>
            <w:r>
              <w:t>27/28 Jun 2015</w:t>
            </w:r>
          </w:p>
        </w:tc>
      </w:tr>
      <w:tr w:rsidR="00181CFD" w:rsidRPr="00126AF5" w14:paraId="5D39D2BF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90AA" w14:textId="03EF17EB" w:rsidR="00181CFD" w:rsidRPr="007E67D4" w:rsidRDefault="00181CFD" w:rsidP="00181CF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97C56" w14:textId="77777777" w:rsidR="00181CFD" w:rsidRPr="007E67D4" w:rsidRDefault="00181CFD" w:rsidP="00181CFD">
            <w:pPr>
              <w:pStyle w:val="NoSpacing"/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3BA05" w14:textId="2BD2B9E0" w:rsidR="00181CFD" w:rsidRPr="007E67D4" w:rsidRDefault="00181CFD" w:rsidP="00181CFD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4364C" w14:textId="5C9F8187" w:rsidR="00181CFD" w:rsidRPr="007E67D4" w:rsidRDefault="00181CFD" w:rsidP="00181CFD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33CB56" w14:textId="6E3903A3" w:rsidR="00181CFD" w:rsidRPr="007E67D4" w:rsidRDefault="00181CFD" w:rsidP="00181CFD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C9840" w14:textId="78CDA2E5" w:rsidR="00181CFD" w:rsidRPr="007E67D4" w:rsidRDefault="00181CFD" w:rsidP="00181CFD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181CFD" w:rsidRPr="00126AF5" w14:paraId="067976B2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6E133" w14:textId="7C844164" w:rsidR="00181CFD" w:rsidRPr="007E67D4" w:rsidRDefault="00181CFD" w:rsidP="00181CF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A2603" w14:textId="77777777" w:rsidR="00181CFD" w:rsidRPr="007E67D4" w:rsidRDefault="00181CFD" w:rsidP="00181CFD">
            <w:pPr>
              <w:pStyle w:val="NoSpacing"/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11BAE" w14:textId="4E3195CC" w:rsidR="00181CFD" w:rsidRPr="007E67D4" w:rsidRDefault="00181CFD" w:rsidP="00181CFD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C. Hodge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FACD7" w14:textId="7491828C" w:rsidR="00181CFD" w:rsidRPr="007E67D4" w:rsidRDefault="00181CFD" w:rsidP="00181CFD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68AA7" w14:textId="0D4A1C57" w:rsidR="00181CFD" w:rsidRPr="007E67D4" w:rsidRDefault="00181CFD" w:rsidP="00181CFD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1D446" w14:textId="0DCFEB58" w:rsidR="00181CFD" w:rsidRPr="007E67D4" w:rsidRDefault="00181CFD" w:rsidP="00181CFD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D75DF3" w:rsidRPr="00126AF5" w14:paraId="3825DA39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B4867" w14:textId="28DBA82F" w:rsidR="00D75DF3" w:rsidRPr="007E67D4" w:rsidRDefault="00D75DF3" w:rsidP="00D75DF3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58B09" w14:textId="77777777" w:rsidR="00D75DF3" w:rsidRPr="007E67D4" w:rsidRDefault="00D75DF3" w:rsidP="00D75DF3">
            <w:pPr>
              <w:pStyle w:val="NoSpacing"/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3963C" w14:textId="02BD12DD" w:rsidR="00D75DF3" w:rsidRPr="007E67D4" w:rsidRDefault="00D75DF3" w:rsidP="00D75DF3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Scott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75DF4" w14:textId="15EC2106" w:rsidR="00D75DF3" w:rsidRPr="007E67D4" w:rsidRDefault="00D75DF3" w:rsidP="00D75DF3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C31AE" w14:textId="1EBBA618" w:rsidR="00D75DF3" w:rsidRPr="007E67D4" w:rsidRDefault="00D75DF3" w:rsidP="00D75DF3">
            <w:pPr>
              <w:pStyle w:val="NoSpacing"/>
              <w:jc w:val="right"/>
            </w:pPr>
            <w:r>
              <w:t>1270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ACA76" w14:textId="1FDFA210" w:rsidR="00D75DF3" w:rsidRPr="007E67D4" w:rsidRDefault="00D75DF3" w:rsidP="00D75DF3">
            <w:pPr>
              <w:pStyle w:val="NoSpacing"/>
              <w:jc w:val="right"/>
            </w:pPr>
            <w:r>
              <w:t>02 Jul 2017</w:t>
            </w:r>
          </w:p>
        </w:tc>
      </w:tr>
      <w:tr w:rsidR="00D75DF3" w:rsidRPr="00126AF5" w14:paraId="7E81AE3E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18FE1" w14:textId="7856E65C" w:rsidR="00D75DF3" w:rsidRPr="007E67D4" w:rsidRDefault="00D75DF3" w:rsidP="00D75DF3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9760A" w14:textId="77777777" w:rsidR="00D75DF3" w:rsidRPr="007E67D4" w:rsidRDefault="00D75DF3" w:rsidP="00D75DF3">
            <w:pPr>
              <w:pStyle w:val="NoSpacing"/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24C87" w14:textId="2A8953E5" w:rsidR="00D75DF3" w:rsidRPr="007E67D4" w:rsidRDefault="00D75DF3" w:rsidP="00D75DF3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C. Hodge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EAA4A" w14:textId="316AF6A7" w:rsidR="00D75DF3" w:rsidRPr="007E67D4" w:rsidRDefault="00D75DF3" w:rsidP="00D75DF3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7AB27" w14:textId="6F8533DD" w:rsidR="00D75DF3" w:rsidRPr="007E67D4" w:rsidRDefault="00D75DF3" w:rsidP="00D75DF3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DE1F0" w14:textId="6423A543" w:rsidR="00D75DF3" w:rsidRPr="007E67D4" w:rsidRDefault="00D75DF3" w:rsidP="00D75DF3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4E691A" w:rsidRPr="00126AF5" w14:paraId="5A7FDBCE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67C9B" w14:textId="04232AFA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7185B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E30EC" w14:textId="0FA6575B" w:rsidR="004E691A" w:rsidRPr="007E67D4" w:rsidRDefault="004E691A" w:rsidP="004E691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S. </w:t>
            </w:r>
            <w:proofErr w:type="spellStart"/>
            <w:r w:rsidRPr="00F53E21">
              <w:t>McRitchie</w:t>
            </w:r>
            <w:proofErr w:type="spellEnd"/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7D415" w14:textId="24A12A65" w:rsidR="004E691A" w:rsidRPr="007E67D4" w:rsidRDefault="004E691A" w:rsidP="004E691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FF755" w14:textId="55E41CBD" w:rsidR="004E691A" w:rsidRPr="007E67D4" w:rsidRDefault="004E691A" w:rsidP="004E691A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03937" w14:textId="2B2F5368" w:rsidR="004E691A" w:rsidRPr="007E67D4" w:rsidRDefault="004E691A" w:rsidP="004E691A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4E691A" w:rsidRPr="00126AF5" w14:paraId="6C80B89F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4C18" w14:textId="17555A20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21E3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64F455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E25D0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D7A9A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517D9" w14:textId="5095A12F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35CF11E4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78EF8" w14:textId="69A21010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48673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56D91E" w14:textId="090F8262" w:rsidR="004E691A" w:rsidRPr="007E67D4" w:rsidRDefault="004E691A" w:rsidP="004E691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4511A" w14:textId="4052B1AC" w:rsidR="004E691A" w:rsidRPr="007E67D4" w:rsidRDefault="004E691A" w:rsidP="004E691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8405E" w14:textId="3F76E323" w:rsidR="004E691A" w:rsidRPr="007E67D4" w:rsidRDefault="004E691A" w:rsidP="004E691A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0A1B89" w14:textId="1A988E91" w:rsidR="004E691A" w:rsidRPr="007E67D4" w:rsidRDefault="004E691A" w:rsidP="004E691A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4E691A" w:rsidRPr="00126AF5" w14:paraId="19769829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E175E" w14:textId="4D38E43B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6331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13CF" w14:textId="3309A77E" w:rsidR="004E691A" w:rsidRPr="007E67D4" w:rsidRDefault="004E691A" w:rsidP="004E691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1D135" w14:textId="54DA3886" w:rsidR="004E691A" w:rsidRPr="007E67D4" w:rsidRDefault="004E691A" w:rsidP="004E691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38C08" w14:textId="52B75A00" w:rsidR="004E691A" w:rsidRPr="007E67D4" w:rsidRDefault="004E691A" w:rsidP="004E691A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00E70" w14:textId="75049E46" w:rsidR="004E691A" w:rsidRPr="007E67D4" w:rsidRDefault="004E691A" w:rsidP="004E691A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4E691A" w:rsidRPr="00126AF5" w14:paraId="524EE1F0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81C95" w14:textId="074ECC69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D691B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5F6B7" w14:textId="146B67F7" w:rsidR="004E691A" w:rsidRPr="007E67D4" w:rsidRDefault="004E691A" w:rsidP="004E691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E. Goldsmith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B660" w14:textId="2BCF2038" w:rsidR="004E691A" w:rsidRPr="007E67D4" w:rsidRDefault="004E691A" w:rsidP="004E691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F704C" w14:textId="4413DDCF" w:rsidR="004E691A" w:rsidRPr="007E67D4" w:rsidRDefault="004E691A" w:rsidP="004E691A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3CAFB" w14:textId="6A9C3FF7" w:rsidR="004E691A" w:rsidRPr="007E67D4" w:rsidRDefault="004E691A" w:rsidP="004E691A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4E691A" w:rsidRPr="00126AF5" w14:paraId="4FF686F3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E9D76" w14:textId="24663219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B9992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F70D9" w14:textId="21FC117B" w:rsidR="004E691A" w:rsidRPr="007E67D4" w:rsidRDefault="004E691A" w:rsidP="004E691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Kent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0395" w14:textId="34247F07" w:rsidR="004E691A" w:rsidRPr="007E67D4" w:rsidRDefault="004E691A" w:rsidP="004E691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B414C" w14:textId="772A0E8D" w:rsidR="004E691A" w:rsidRPr="007E67D4" w:rsidRDefault="004E691A" w:rsidP="004E691A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4D61A" w14:textId="672F809F" w:rsidR="004E691A" w:rsidRPr="007E67D4" w:rsidRDefault="004E691A" w:rsidP="004E691A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4E691A" w:rsidRPr="00126AF5" w14:paraId="22381E7A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3FA82" w14:textId="6B9C532B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E2C17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202F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57CE6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54485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2684E" w14:textId="42B31794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737402EA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F341" w14:textId="2C9DF454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E2A6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E0D291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B03D4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EBF4D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D9403" w14:textId="43805086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1AE85F1C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0C451" w14:textId="3B583F47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83443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19CA33" w14:textId="779E227B" w:rsidR="004E691A" w:rsidRPr="007E67D4" w:rsidRDefault="004E691A" w:rsidP="004E691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EFAE5" w14:textId="1A33C78D" w:rsidR="004E691A" w:rsidRPr="007E67D4" w:rsidRDefault="004E691A" w:rsidP="004E691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BDA1E" w14:textId="4F7B2B29" w:rsidR="004E691A" w:rsidRPr="007E67D4" w:rsidRDefault="004E691A" w:rsidP="004E691A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0B69D8" w14:textId="66CC013C" w:rsidR="004E691A" w:rsidRPr="007E67D4" w:rsidRDefault="004E691A" w:rsidP="004E691A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4E691A" w:rsidRPr="00126AF5" w14:paraId="5A374858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56E44" w14:textId="5BD71EF8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41048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4B02" w14:textId="6D44E0A6" w:rsidR="004E691A" w:rsidRPr="007E67D4" w:rsidRDefault="004E691A" w:rsidP="004E691A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 xml:space="preserve">. </w:t>
            </w:r>
            <w:r>
              <w:t>O. Bourne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7760D" w14:textId="386DCC1D" w:rsidR="004E691A" w:rsidRPr="007E67D4" w:rsidRDefault="004E691A" w:rsidP="004E691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8B7E6" w14:textId="673C4828" w:rsidR="004E691A" w:rsidRPr="007E67D4" w:rsidRDefault="004E691A" w:rsidP="004E691A">
            <w:pPr>
              <w:pStyle w:val="NoSpacing"/>
              <w:jc w:val="right"/>
            </w:pPr>
            <w: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3D10B" w14:textId="4511EDA8" w:rsidR="004E691A" w:rsidRPr="007E67D4" w:rsidRDefault="004E691A" w:rsidP="004E691A">
            <w:pPr>
              <w:pStyle w:val="NoSpacing"/>
              <w:jc w:val="right"/>
            </w:pPr>
            <w:r>
              <w:t>30 May 2015</w:t>
            </w:r>
          </w:p>
        </w:tc>
      </w:tr>
      <w:tr w:rsidR="004E691A" w:rsidRPr="00126AF5" w14:paraId="41402F69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3E66" w14:textId="198CAE93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98E25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EF908" w14:textId="066B2E87" w:rsidR="004E691A" w:rsidRPr="007E67D4" w:rsidRDefault="004E691A" w:rsidP="004E691A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>. C. Frost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248EB6" w14:textId="767745B1" w:rsidR="004E691A" w:rsidRPr="007E67D4" w:rsidRDefault="004E691A" w:rsidP="004E691A">
            <w:pPr>
              <w:pStyle w:val="NoSpacing"/>
            </w:pPr>
            <w:proofErr w:type="spellStart"/>
            <w:r w:rsidRPr="00471E6D">
              <w:t>Ferryfield</w:t>
            </w:r>
            <w:proofErr w:type="spellEnd"/>
            <w:r w:rsidRPr="00471E6D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397B0" w14:textId="58B998ED" w:rsidR="004E691A" w:rsidRPr="007E67D4" w:rsidRDefault="004E691A" w:rsidP="004E691A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EFDEC" w14:textId="15272394" w:rsidR="004E691A" w:rsidRPr="007E67D4" w:rsidRDefault="004E691A" w:rsidP="004E691A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4E691A" w:rsidRPr="00126AF5" w14:paraId="3884690C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79F8B" w14:textId="36B9E8DC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06D83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62882" w14:textId="36AB451E" w:rsidR="004E691A" w:rsidRPr="007E67D4" w:rsidRDefault="008C3227" w:rsidP="008C3227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</w:t>
            </w:r>
            <w:r w:rsidR="004E691A" w:rsidRPr="00F53E21">
              <w:t xml:space="preserve">. </w:t>
            </w:r>
            <w:r>
              <w:t>Scott</w:t>
            </w:r>
            <w:r w:rsidR="004E691A"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CEEF8" w14:textId="2F206636" w:rsidR="004E691A" w:rsidRPr="007E67D4" w:rsidRDefault="008C3227" w:rsidP="008C3227">
            <w:pPr>
              <w:pStyle w:val="NoSpacing"/>
            </w:pPr>
            <w:r>
              <w:t>Canterbury</w:t>
            </w:r>
            <w:r w:rsidR="004E691A" w:rsidRPr="00F53E21">
              <w:t xml:space="preserve">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8A816" w14:textId="07134D24" w:rsidR="004E691A" w:rsidRPr="007E67D4" w:rsidRDefault="008C3227" w:rsidP="004E691A">
            <w:pPr>
              <w:pStyle w:val="NoSpacing"/>
              <w:jc w:val="right"/>
            </w:pPr>
            <w: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547E8" w14:textId="6F9D4BFB" w:rsidR="004E691A" w:rsidRPr="007E67D4" w:rsidRDefault="008C3227" w:rsidP="004E691A">
            <w:pPr>
              <w:pStyle w:val="NoSpacing"/>
              <w:jc w:val="right"/>
            </w:pPr>
            <w:r>
              <w:t>03 Jun 2018</w:t>
            </w:r>
          </w:p>
        </w:tc>
      </w:tr>
      <w:tr w:rsidR="004E691A" w:rsidRPr="00126AF5" w14:paraId="713A84F4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EBC10" w14:textId="0036BB50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18F53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43100" w14:textId="6ED30C4E" w:rsidR="004E691A" w:rsidRPr="007E67D4" w:rsidRDefault="004E691A" w:rsidP="004E691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8C2A4" w14:textId="2F86CBFB" w:rsidR="004E691A" w:rsidRPr="007E67D4" w:rsidRDefault="004E691A" w:rsidP="004E691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FC7F2" w14:textId="614C302D" w:rsidR="004E691A" w:rsidRPr="007E67D4" w:rsidRDefault="004E691A" w:rsidP="004E691A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67BDD" w14:textId="02833FE4" w:rsidR="004E691A" w:rsidRPr="007E67D4" w:rsidRDefault="004E691A" w:rsidP="004E691A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4E691A" w:rsidRPr="00126AF5" w14:paraId="54206B8E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8344" w14:textId="656D3B8C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701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5A6295" w14:textId="7B37EDC5" w:rsidR="004E691A" w:rsidRPr="007E67D4" w:rsidRDefault="004E691A" w:rsidP="004E691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J. Martin</w:t>
            </w:r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4B34A" w14:textId="5589A046" w:rsidR="004E691A" w:rsidRPr="007E67D4" w:rsidRDefault="004E691A" w:rsidP="004E691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EEA75" w14:textId="1BD67E64" w:rsidR="004E691A" w:rsidRPr="007E67D4" w:rsidRDefault="004E691A" w:rsidP="004E691A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57CC4" w14:textId="1FADB108" w:rsidR="004E691A" w:rsidRPr="007E67D4" w:rsidRDefault="004E691A" w:rsidP="004E691A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4E691A" w:rsidRPr="00126AF5" w14:paraId="2EF22EF0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B0644" w14:textId="6A998C71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BC5D2E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4F9EEE" w14:textId="327F42CB" w:rsidR="004E691A" w:rsidRPr="007E67D4" w:rsidRDefault="004E691A" w:rsidP="004E691A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O. Bourne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0D58B" w14:textId="0347CAC4" w:rsidR="004E691A" w:rsidRPr="007E67D4" w:rsidRDefault="004E691A" w:rsidP="004E691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D2179" w14:textId="743A7C2B" w:rsidR="004E691A" w:rsidRPr="007E67D4" w:rsidRDefault="004E691A" w:rsidP="004E691A">
            <w:pPr>
              <w:pStyle w:val="NoSpacing"/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D9C89E" w14:textId="3895EC5D" w:rsidR="004E691A" w:rsidRPr="007E67D4" w:rsidRDefault="004E691A" w:rsidP="004E691A">
            <w:pPr>
              <w:pStyle w:val="NoSpacing"/>
              <w:jc w:val="right"/>
            </w:pPr>
            <w:r>
              <w:t>19 Sep 2015</w:t>
            </w:r>
          </w:p>
        </w:tc>
      </w:tr>
      <w:tr w:rsidR="004E691A" w:rsidRPr="00126AF5" w14:paraId="27A32CB8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F895A" w14:textId="4BB6A2F2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50535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58EFB" w14:textId="5732413C" w:rsidR="004E691A" w:rsidRPr="007E67D4" w:rsidRDefault="004E691A" w:rsidP="004E691A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>. A. Outram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B0D07" w14:textId="094B30FC" w:rsidR="004E691A" w:rsidRPr="007E67D4" w:rsidRDefault="004E691A" w:rsidP="004E691A">
            <w:pPr>
              <w:pStyle w:val="NoSpacing"/>
            </w:pPr>
            <w:r w:rsidRPr="00471E6D">
              <w:t xml:space="preserve">Bowmen of </w:t>
            </w:r>
            <w:proofErr w:type="spellStart"/>
            <w:r w:rsidRPr="00471E6D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F70DA" w14:textId="24A2DB7C" w:rsidR="004E691A" w:rsidRPr="007E67D4" w:rsidRDefault="004E691A" w:rsidP="004E691A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93496" w14:textId="3EC94DB3" w:rsidR="004E691A" w:rsidRPr="007E67D4" w:rsidRDefault="004E691A" w:rsidP="004E691A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4E691A" w:rsidRPr="00126AF5" w14:paraId="4DB85472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75A99" w14:textId="2933AEE5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B6B8F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A2DD6" w14:textId="5E65AB99" w:rsidR="004E691A" w:rsidRPr="007E67D4" w:rsidRDefault="004E691A" w:rsidP="004E691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Philpott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D18E6" w14:textId="10127CE0" w:rsidR="004E691A" w:rsidRPr="007E67D4" w:rsidRDefault="004E691A" w:rsidP="004E691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10532" w14:textId="304D6322" w:rsidR="004E691A" w:rsidRPr="007E67D4" w:rsidRDefault="004E691A" w:rsidP="004E691A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1409C" w14:textId="64FBC14E" w:rsidR="004E691A" w:rsidRPr="007E67D4" w:rsidRDefault="004E691A" w:rsidP="004E691A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4E691A" w:rsidRPr="00126AF5" w14:paraId="714B41F4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C86F6" w14:textId="22C7C5CB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25446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7D128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FA932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3ACFD0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320B9" w14:textId="7109DF48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6A3C17AB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E2B71" w14:textId="115B2793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58D5A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CA6E9" w14:textId="4B258371" w:rsidR="004E691A" w:rsidRPr="007E67D4" w:rsidRDefault="004E691A" w:rsidP="004E691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Philpott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C2419" w14:textId="6ED0D868" w:rsidR="004E691A" w:rsidRPr="007E67D4" w:rsidRDefault="004E691A" w:rsidP="004E691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17253" w14:textId="5D0B0F1B" w:rsidR="004E691A" w:rsidRPr="007E67D4" w:rsidRDefault="004E691A" w:rsidP="004E691A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BD08A" w14:textId="26D69692" w:rsidR="004E691A" w:rsidRPr="007E67D4" w:rsidRDefault="004E691A" w:rsidP="004E691A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4E691A" w:rsidRPr="00126AF5" w14:paraId="4D854824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E64FDA6" w14:textId="2F5D3C14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3638CD1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3D1DFAA7" w14:textId="4D9C32C0" w:rsidR="004E691A" w:rsidRPr="007E67D4" w:rsidRDefault="004E691A" w:rsidP="004E691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Kent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225B282" w14:textId="33661A91" w:rsidR="004E691A" w:rsidRPr="007E67D4" w:rsidRDefault="004E691A" w:rsidP="004E691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B3DF6E6" w14:textId="6F160D2E" w:rsidR="004E691A" w:rsidRPr="007E67D4" w:rsidRDefault="004E691A" w:rsidP="004E691A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5335AEF1" w14:textId="476CAE08" w:rsidR="004E691A" w:rsidRPr="007E67D4" w:rsidRDefault="004E691A" w:rsidP="004E691A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4E691A" w:rsidRPr="00126AF5" w14:paraId="31BDC807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8D6" w14:textId="5C7D3B10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AF5C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1516F2" w14:textId="46AE8FC9" w:rsidR="004E691A" w:rsidRPr="007E67D4" w:rsidRDefault="004E691A" w:rsidP="004E691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S. </w:t>
            </w:r>
            <w:proofErr w:type="spellStart"/>
            <w:r w:rsidRPr="00F53E21">
              <w:t>McRitchie</w:t>
            </w:r>
            <w:proofErr w:type="spellEnd"/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DF011" w14:textId="31F08E3D" w:rsidR="004E691A" w:rsidRPr="007E67D4" w:rsidRDefault="004E691A" w:rsidP="004E691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FB82F" w14:textId="748D8FBA" w:rsidR="004E691A" w:rsidRPr="007E67D4" w:rsidRDefault="004E691A" w:rsidP="004E691A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9AE3A" w14:textId="6DB1E3CE" w:rsidR="004E691A" w:rsidRPr="007E67D4" w:rsidRDefault="004E691A" w:rsidP="004E691A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4E691A" w:rsidRPr="00126AF5" w14:paraId="1D5CF316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AF9007" w14:textId="7C12862A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35546D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F4CB6A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C77F9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37CD2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D87DBF" w14:textId="3889085C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4C259DDD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E65FA6" w14:textId="0F9DEC90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F00FD0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B745C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BA013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8CAA6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322A9" w14:textId="4191C0CA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729ED876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25F37C" w14:textId="4928E97A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FAD1D5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0C6E6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B3C65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8DC8A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1588D" w14:textId="3D8C4467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0F627E7F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E317E5" w14:textId="111A6B1F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189982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610F4" w14:textId="3C76D44E" w:rsidR="004E691A" w:rsidRPr="007E67D4" w:rsidRDefault="004E691A" w:rsidP="004E691A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A. Scott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53CE1" w14:textId="3612AB69" w:rsidR="004E691A" w:rsidRPr="007E67D4" w:rsidRDefault="004E691A" w:rsidP="004E691A">
            <w:pPr>
              <w:pStyle w:val="NoSpacing"/>
            </w:pPr>
            <w:r>
              <w:rPr>
                <w:szCs w:val="15"/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D4E37" w14:textId="0546AC72" w:rsidR="004E691A" w:rsidRPr="007E67D4" w:rsidRDefault="004E691A" w:rsidP="004E691A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E82F3" w14:textId="1558F778" w:rsidR="004E691A" w:rsidRPr="007E67D4" w:rsidRDefault="004E691A" w:rsidP="004E691A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16 Apr 2017</w:t>
            </w:r>
          </w:p>
        </w:tc>
      </w:tr>
      <w:tr w:rsidR="004E691A" w:rsidRPr="00126AF5" w14:paraId="5B43B4D5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9B75EC" w14:textId="6C084C03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07C9E1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8B334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F8C1D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EED2F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DEF56" w14:textId="4D846AF6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6684AD23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D37E7" w14:textId="10EF75BC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681AC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395469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83170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D61BD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B7784" w14:textId="08FA99EB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1ECDBDDC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2FBAC" w14:textId="2F7DD253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DB4CD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FDE29A" w14:textId="4189715E" w:rsidR="004E691A" w:rsidRPr="007E67D4" w:rsidRDefault="004E691A" w:rsidP="004E691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EB2EBF" w14:textId="66FEF601" w:rsidR="004E691A" w:rsidRPr="007E67D4" w:rsidRDefault="004E691A" w:rsidP="004E691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D3885" w14:textId="5E305F2D" w:rsidR="004E691A" w:rsidRPr="007E67D4" w:rsidRDefault="004E691A" w:rsidP="004E691A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1E05B4" w14:textId="0269CA2D" w:rsidR="004E691A" w:rsidRPr="007E67D4" w:rsidRDefault="004E691A" w:rsidP="004E691A">
            <w:pPr>
              <w:pStyle w:val="NoSpacing"/>
              <w:jc w:val="right"/>
            </w:pPr>
            <w:r>
              <w:t xml:space="preserve">15 </w:t>
            </w:r>
            <w:r w:rsidRPr="00F53E21">
              <w:t>Apr 2007</w:t>
            </w:r>
          </w:p>
        </w:tc>
      </w:tr>
      <w:tr w:rsidR="004E691A" w:rsidRPr="00126AF5" w14:paraId="2DEDDEF3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950E0" w14:textId="2AB5256F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084CE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3AE1A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AD811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FB5A1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7B6D6" w14:textId="5143A246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65149861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D464" w14:textId="75D3968D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B814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809023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66363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F8A2F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4EFE9" w14:textId="5408EF5D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1E1BF9A8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6C02A" w14:textId="5D31A161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A6FFED" w14:textId="77777777" w:rsidR="004E691A" w:rsidRPr="007E67D4" w:rsidRDefault="004E691A" w:rsidP="004E691A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B4D375" w14:textId="077C5EE2" w:rsidR="004E691A" w:rsidRPr="007E67D4" w:rsidRDefault="004E691A" w:rsidP="004E691A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>. A. Outram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0F75D" w14:textId="6E3D4888" w:rsidR="004E691A" w:rsidRPr="007E67D4" w:rsidRDefault="004E691A" w:rsidP="004E691A">
            <w:pPr>
              <w:pStyle w:val="NoSpacing"/>
            </w:pPr>
            <w:r w:rsidRPr="00471E6D">
              <w:t xml:space="preserve">Bowmen of </w:t>
            </w:r>
            <w:proofErr w:type="spellStart"/>
            <w:r w:rsidRPr="00471E6D">
              <w:t>Darenteford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E65AD" w14:textId="40146EB6" w:rsidR="004E691A" w:rsidRPr="007E67D4" w:rsidRDefault="004E691A" w:rsidP="004E691A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4F9536" w14:textId="2A06AD43" w:rsidR="004E691A" w:rsidRPr="007E67D4" w:rsidRDefault="004E691A" w:rsidP="004E691A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4E691A" w:rsidRPr="00126AF5" w14:paraId="662E1666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56EFC" w14:textId="599AFDC7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F81EE" w14:textId="77777777" w:rsidR="004E691A" w:rsidRPr="007E67D4" w:rsidRDefault="004E691A" w:rsidP="004E691A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84CC5" w14:textId="2D3CDDD8" w:rsidR="004E691A" w:rsidRPr="007E67D4" w:rsidRDefault="004E691A" w:rsidP="004E691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5FC14" w14:textId="38BDDE2A" w:rsidR="004E691A" w:rsidRPr="007E67D4" w:rsidRDefault="004E691A" w:rsidP="004E691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47549" w14:textId="6700CBD8" w:rsidR="004E691A" w:rsidRPr="007E67D4" w:rsidRDefault="004E691A" w:rsidP="004E691A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472A0" w14:textId="2C9B3708" w:rsidR="004E691A" w:rsidRPr="007E67D4" w:rsidRDefault="004E691A" w:rsidP="004E691A">
            <w:pPr>
              <w:pStyle w:val="NoSpacing"/>
              <w:jc w:val="right"/>
            </w:pPr>
            <w:r>
              <w:t>27/</w:t>
            </w:r>
            <w:r w:rsidRPr="00F53E21">
              <w:t>28 Sep 2008</w:t>
            </w:r>
          </w:p>
        </w:tc>
      </w:tr>
      <w:tr w:rsidR="004E691A" w:rsidRPr="00126AF5" w14:paraId="3B05D458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E42B1" w14:textId="32D4E67E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12889" w14:textId="77777777" w:rsidR="004E691A" w:rsidRPr="007E67D4" w:rsidRDefault="004E691A" w:rsidP="004E691A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CFE5D" w14:textId="13177B8B" w:rsidR="004E691A" w:rsidRPr="007E67D4" w:rsidRDefault="004E691A" w:rsidP="004E691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71385" w14:textId="139996CD" w:rsidR="004E691A" w:rsidRPr="007E67D4" w:rsidRDefault="004E691A" w:rsidP="004E691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4B812" w14:textId="063AF438" w:rsidR="004E691A" w:rsidRPr="007E67D4" w:rsidRDefault="004E691A" w:rsidP="004E691A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673D0" w14:textId="21617512" w:rsidR="004E691A" w:rsidRPr="007E67D4" w:rsidRDefault="004E691A" w:rsidP="004E691A">
            <w:pPr>
              <w:pStyle w:val="NoSpacing"/>
              <w:jc w:val="right"/>
            </w:pPr>
            <w:r>
              <w:t>30 Jul</w:t>
            </w:r>
            <w:r w:rsidRPr="00F53E21">
              <w:t xml:space="preserve"> 2008</w:t>
            </w:r>
          </w:p>
        </w:tc>
      </w:tr>
      <w:tr w:rsidR="004E691A" w:rsidRPr="00126AF5" w14:paraId="427B54B4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0F61" w14:textId="57A99FBA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AED28" w14:textId="77777777" w:rsidR="004E691A" w:rsidRPr="007E67D4" w:rsidRDefault="004E691A" w:rsidP="004E691A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8E71B" w14:textId="06EB2F55" w:rsidR="004E691A" w:rsidRPr="007E67D4" w:rsidRDefault="004E691A" w:rsidP="004E691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6CCE7" w14:textId="768154A2" w:rsidR="004E691A" w:rsidRPr="007E67D4" w:rsidRDefault="004E691A" w:rsidP="004E691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2F8871" w14:textId="5A98CD27" w:rsidR="004E691A" w:rsidRPr="007E67D4" w:rsidRDefault="004E691A" w:rsidP="004E691A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23EAD" w14:textId="612EB383" w:rsidR="004E691A" w:rsidRPr="007E67D4" w:rsidRDefault="004E691A" w:rsidP="004E691A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4E691A" w:rsidRPr="00126AF5" w14:paraId="42450E9E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D5FC6" w14:textId="1965605E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FF55D" w14:textId="77777777" w:rsidR="004E691A" w:rsidRPr="007E67D4" w:rsidRDefault="004E691A" w:rsidP="004E691A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4C0BC" w14:textId="4A5478C3" w:rsidR="004E691A" w:rsidRPr="007E67D4" w:rsidRDefault="008C3227" w:rsidP="004E691A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Scott</w:t>
            </w:r>
            <w:r w:rsidR="004E691A"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2BEDE" w14:textId="066895AA" w:rsidR="004E691A" w:rsidRPr="007E67D4" w:rsidRDefault="004E691A" w:rsidP="004E691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12AEF" w14:textId="05B0E46A" w:rsidR="004E691A" w:rsidRPr="007E67D4" w:rsidRDefault="00AD195E" w:rsidP="004E691A">
            <w:pPr>
              <w:pStyle w:val="NoSpacing"/>
              <w:jc w:val="right"/>
            </w:pPr>
            <w:r>
              <w:t>1376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8D5F5" w14:textId="42C42611" w:rsidR="004E691A" w:rsidRPr="007E67D4" w:rsidRDefault="00AD195E" w:rsidP="004E691A">
            <w:pPr>
              <w:pStyle w:val="NoSpacing"/>
              <w:jc w:val="right"/>
            </w:pPr>
            <w:r>
              <w:t>23 Jun 2018</w:t>
            </w:r>
          </w:p>
        </w:tc>
      </w:tr>
      <w:tr w:rsidR="004E691A" w:rsidRPr="00126AF5" w14:paraId="325DE5F7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E8B7A" w14:textId="57553C2C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BD7B" w14:textId="77777777" w:rsidR="004E691A" w:rsidRPr="007E67D4" w:rsidRDefault="004E691A" w:rsidP="004E691A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702C1" w14:textId="79F53656" w:rsidR="004E691A" w:rsidRPr="007E67D4" w:rsidRDefault="00AD195E" w:rsidP="004E691A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Scott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1959B" w14:textId="4F326B1E" w:rsidR="004E691A" w:rsidRPr="007E67D4" w:rsidRDefault="00AD195E" w:rsidP="004E691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3FF1" w14:textId="5C442AB3" w:rsidR="004E691A" w:rsidRPr="007E67D4" w:rsidRDefault="00AD195E" w:rsidP="004E691A">
            <w:pPr>
              <w:pStyle w:val="NoSpacing"/>
              <w:jc w:val="right"/>
            </w:pPr>
            <w:r>
              <w:t>2712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2B1DB" w14:textId="0C767476" w:rsidR="004E691A" w:rsidRPr="007E67D4" w:rsidRDefault="00AD195E" w:rsidP="004E691A">
            <w:pPr>
              <w:pStyle w:val="NoSpacing"/>
              <w:jc w:val="right"/>
            </w:pPr>
            <w:r>
              <w:t>14/15 Jul 2018</w:t>
            </w:r>
          </w:p>
        </w:tc>
      </w:tr>
      <w:tr w:rsidR="004E691A" w:rsidRPr="00126AF5" w14:paraId="633CDCB0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C128A" w14:textId="607937A6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021DC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FB3B7" w14:textId="6B6FD622" w:rsidR="004E691A" w:rsidRPr="007E67D4" w:rsidRDefault="004E691A" w:rsidP="004E691A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Scott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E2F32" w14:textId="7F07440A" w:rsidR="004E691A" w:rsidRPr="007E67D4" w:rsidRDefault="004E691A" w:rsidP="004E691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58874" w14:textId="54CA223A" w:rsidR="004E691A" w:rsidRPr="007E67D4" w:rsidRDefault="004E691A" w:rsidP="004E691A">
            <w:pPr>
              <w:pStyle w:val="NoSpacing"/>
              <w:jc w:val="right"/>
            </w:pPr>
            <w:r>
              <w:t>1332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08435" w14:textId="15F12DDD" w:rsidR="004E691A" w:rsidRPr="007E67D4" w:rsidRDefault="004E691A" w:rsidP="004E691A">
            <w:pPr>
              <w:pStyle w:val="NoSpacing"/>
              <w:jc w:val="right"/>
            </w:pPr>
            <w:r>
              <w:t>01 Jul 2017</w:t>
            </w:r>
          </w:p>
        </w:tc>
      </w:tr>
      <w:tr w:rsidR="004E691A" w:rsidRPr="00126AF5" w14:paraId="683D934F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B3A75" w14:textId="497B301A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E7145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C4AF1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E874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96902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E346A" w14:textId="16B21924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54524316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91E82" w14:textId="6703C539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42EC8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3620F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A428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749AF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2660F" w14:textId="37418122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36CE30C1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91F5" w14:textId="00CC4361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6495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DF7649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96CF1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529A7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BB151" w14:textId="6C9A917C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4D3A9F37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31206A" w14:textId="2761C3A0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53875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43B1F3" w14:textId="57C06772" w:rsidR="004E691A" w:rsidRPr="007E67D4" w:rsidRDefault="004E691A" w:rsidP="004E691A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O. Bourne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0EA221" w14:textId="1B80289B" w:rsidR="004E691A" w:rsidRPr="007E67D4" w:rsidRDefault="004E691A" w:rsidP="004E691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6E8037" w14:textId="1EA282D3" w:rsidR="004E691A" w:rsidRPr="007E67D4" w:rsidRDefault="004E691A" w:rsidP="004E691A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39889C" w14:textId="6BC2B334" w:rsidR="004E691A" w:rsidRPr="007E67D4" w:rsidRDefault="004E691A" w:rsidP="004E691A">
            <w:pPr>
              <w:pStyle w:val="NoSpacing"/>
              <w:jc w:val="right"/>
            </w:pPr>
            <w:r>
              <w:t>12 Sep 2015</w:t>
            </w:r>
          </w:p>
        </w:tc>
      </w:tr>
      <w:tr w:rsidR="004E691A" w:rsidRPr="00126AF5" w14:paraId="1DB9F647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AD2F3" w14:textId="0B3E2FF6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BA98B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3F73D" w14:textId="0B4D607A" w:rsidR="004E691A" w:rsidRPr="007E67D4" w:rsidRDefault="004E691A" w:rsidP="004E691A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O. Bourne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0AC68" w14:textId="774CB8FF" w:rsidR="004E691A" w:rsidRPr="007E67D4" w:rsidRDefault="004E691A" w:rsidP="004E691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31C66" w14:textId="556215CE" w:rsidR="004E691A" w:rsidRPr="007E67D4" w:rsidRDefault="004E691A" w:rsidP="004E691A">
            <w:pPr>
              <w:pStyle w:val="NoSpacing"/>
              <w:jc w:val="right"/>
            </w:pPr>
            <w: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55065" w14:textId="025ED5D6" w:rsidR="004E691A" w:rsidRPr="007E67D4" w:rsidRDefault="004E691A" w:rsidP="004E691A">
            <w:pPr>
              <w:pStyle w:val="NoSpacing"/>
              <w:jc w:val="right"/>
            </w:pPr>
            <w:r>
              <w:t>06 Jun 2015</w:t>
            </w:r>
          </w:p>
        </w:tc>
      </w:tr>
      <w:tr w:rsidR="004E691A" w:rsidRPr="00126AF5" w14:paraId="1F65BCA7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9D57E" w14:textId="50665F32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F221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8AE0A" w14:textId="7008C3CF" w:rsidR="004E691A" w:rsidRPr="007E67D4" w:rsidRDefault="004E691A" w:rsidP="004E691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D. Barwick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A97C24" w14:textId="1BFE51E8" w:rsidR="004E691A" w:rsidRPr="007E67D4" w:rsidRDefault="004E691A" w:rsidP="004E691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C47FF" w14:textId="0698EEF3" w:rsidR="004E691A" w:rsidRPr="007E67D4" w:rsidRDefault="004E691A" w:rsidP="004E691A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2D017" w14:textId="0B54D46F" w:rsidR="004E691A" w:rsidRPr="007E67D4" w:rsidRDefault="004E691A" w:rsidP="004E691A">
            <w:pPr>
              <w:pStyle w:val="NoSpacing"/>
              <w:jc w:val="right"/>
            </w:pPr>
            <w:r>
              <w:t xml:space="preserve">12 </w:t>
            </w:r>
            <w:r w:rsidRPr="00F53E21">
              <w:t>May 2007</w:t>
            </w:r>
          </w:p>
        </w:tc>
      </w:tr>
      <w:tr w:rsidR="004E691A" w:rsidRPr="00126AF5" w14:paraId="63041EA9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31249" w14:textId="2895867B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1362A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7B336" w14:textId="6BC490B0" w:rsidR="004E691A" w:rsidRPr="007E67D4" w:rsidRDefault="004E691A" w:rsidP="004E691A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Scott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3032C" w14:textId="3AECDA09" w:rsidR="004E691A" w:rsidRPr="007E67D4" w:rsidRDefault="004E691A" w:rsidP="004E691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2D7FD6" w14:textId="2B75541A" w:rsidR="004E691A" w:rsidRPr="007E67D4" w:rsidRDefault="004E691A" w:rsidP="004E691A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DE7D8" w14:textId="524B29F5" w:rsidR="004E691A" w:rsidRPr="007E67D4" w:rsidRDefault="004E691A" w:rsidP="004E691A">
            <w:pPr>
              <w:pStyle w:val="NoSpacing"/>
              <w:jc w:val="right"/>
            </w:pPr>
            <w:r>
              <w:t>11 Sep 2016</w:t>
            </w:r>
          </w:p>
        </w:tc>
      </w:tr>
      <w:tr w:rsidR="004E691A" w:rsidRPr="00126AF5" w14:paraId="6455EAD2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2764" w14:textId="456517B4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3AE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793793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5C250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C74F2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F3877" w14:textId="5E9CEE0B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021A87BF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E5FF7" w14:textId="709D5398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4733A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D55282" w14:textId="40161917" w:rsidR="004E691A" w:rsidRPr="007E67D4" w:rsidRDefault="004E691A" w:rsidP="004E691A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>. C. Bridger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B2847" w14:textId="0B3F7421" w:rsidR="004E691A" w:rsidRPr="007E67D4" w:rsidRDefault="004E691A" w:rsidP="004E691A">
            <w:pPr>
              <w:pStyle w:val="NoSpacing"/>
            </w:pPr>
            <w:r w:rsidRPr="00471E6D">
              <w:t xml:space="preserve">Bowmen of </w:t>
            </w:r>
            <w:proofErr w:type="spellStart"/>
            <w:r w:rsidRPr="00471E6D">
              <w:t>Sibertswold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530F1" w14:textId="1C56BAB5" w:rsidR="004E691A" w:rsidRPr="007E67D4" w:rsidRDefault="004E691A" w:rsidP="004E691A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C35EDA" w14:textId="4EECE1C0" w:rsidR="004E691A" w:rsidRPr="007E67D4" w:rsidRDefault="004E691A" w:rsidP="004E691A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4E691A" w:rsidRPr="00126AF5" w14:paraId="0F731BB9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666DA" w14:textId="08375CB9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4A971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2248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0C98C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0CBD5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8B1A1" w14:textId="3F1AF50A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180B52F0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B3E74" w14:textId="3793E091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7D576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4EA3A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AB586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2924D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3456E" w14:textId="04832E4D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0F89B15A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E70" w14:textId="77654E8B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3295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4531D4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57898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02C3F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E3C3D" w14:textId="6D0BC3D9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2E716394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57E39" w14:textId="6DFBB997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810D9" w14:textId="77777777" w:rsidR="004E691A" w:rsidRPr="007E67D4" w:rsidRDefault="004E691A" w:rsidP="004E691A">
            <w:pPr>
              <w:pStyle w:val="NoSpacing"/>
            </w:pPr>
            <w:r>
              <w:rPr>
                <w:rStyle w:val="Strong"/>
              </w:rPr>
              <w:t>WA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9B1AE5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3704C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7FAC9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BCCF80" w14:textId="6972A39D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28EBA040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5E4D4" w14:textId="38352253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87E78" w14:textId="77777777" w:rsidR="004E691A" w:rsidRPr="007E67D4" w:rsidRDefault="004E691A" w:rsidP="004E691A">
            <w:pPr>
              <w:pStyle w:val="NoSpacing"/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89930" w14:textId="6D6BEAA6" w:rsidR="004E691A" w:rsidRPr="007E67D4" w:rsidRDefault="004E691A" w:rsidP="004E691A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>. A. Outram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986E0" w14:textId="3A22722D" w:rsidR="004E691A" w:rsidRPr="007E67D4" w:rsidRDefault="004E691A" w:rsidP="004E691A">
            <w:pPr>
              <w:pStyle w:val="NoSpacing"/>
            </w:pPr>
            <w:r w:rsidRPr="00471E6D">
              <w:t xml:space="preserve">Bowmen of </w:t>
            </w:r>
            <w:proofErr w:type="spellStart"/>
            <w:r w:rsidRPr="00471E6D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8214E" w14:textId="568305C8" w:rsidR="004E691A" w:rsidRPr="007E67D4" w:rsidRDefault="004E691A" w:rsidP="004E691A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296B0" w14:textId="60264BC1" w:rsidR="004E691A" w:rsidRPr="007E67D4" w:rsidRDefault="004E691A" w:rsidP="004E691A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4E691A" w:rsidRPr="00126AF5" w14:paraId="2AE3673F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F8792" w14:textId="666F8AA2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0E174" w14:textId="77777777" w:rsidR="004E691A" w:rsidRPr="007E67D4" w:rsidRDefault="004E691A" w:rsidP="004E691A">
            <w:pPr>
              <w:pStyle w:val="NoSpacing"/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5EAE6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11F2B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59580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4A62" w14:textId="232BE7FD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7975C038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CA6F6" w14:textId="770F5B3B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E2BB9" w14:textId="77777777" w:rsidR="004E691A" w:rsidRPr="007E67D4" w:rsidRDefault="004E691A" w:rsidP="004E691A">
            <w:pPr>
              <w:pStyle w:val="NoSpacing"/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01186" w14:textId="6015E534" w:rsidR="004E691A" w:rsidRPr="007E67D4" w:rsidRDefault="004E691A" w:rsidP="004E691A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>.</w:t>
            </w:r>
            <w:r>
              <w:t xml:space="preserve"> O. Bourne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4028" w14:textId="585330D7" w:rsidR="004E691A" w:rsidRPr="007E67D4" w:rsidRDefault="004E691A" w:rsidP="004E691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32FBF" w14:textId="0A85968E" w:rsidR="004E691A" w:rsidRPr="007E67D4" w:rsidRDefault="004E691A" w:rsidP="004E691A">
            <w:pPr>
              <w:pStyle w:val="NoSpacing"/>
              <w:jc w:val="right"/>
            </w:pPr>
            <w: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B9DE9" w14:textId="22AD8D38" w:rsidR="004E691A" w:rsidRPr="007E67D4" w:rsidRDefault="004E691A" w:rsidP="004E691A">
            <w:pPr>
              <w:pStyle w:val="NoSpacing"/>
              <w:jc w:val="right"/>
            </w:pPr>
            <w:r>
              <w:t>26 May 2015</w:t>
            </w:r>
          </w:p>
        </w:tc>
      </w:tr>
      <w:tr w:rsidR="004E691A" w:rsidRPr="00126AF5" w14:paraId="2793002C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5C169C" w14:textId="5FA6F262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DC38AA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68B01" w14:textId="4306E251" w:rsidR="004E691A" w:rsidRPr="007E67D4" w:rsidRDefault="004E691A" w:rsidP="004E691A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>. I. Margetts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F7683" w14:textId="74A31DBD" w:rsidR="004E691A" w:rsidRPr="007E67D4" w:rsidRDefault="004E691A" w:rsidP="004E691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24E90" w14:textId="30B8D951" w:rsidR="004E691A" w:rsidRPr="007E67D4" w:rsidRDefault="004E691A" w:rsidP="004E691A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CD563" w14:textId="0B0BD2E9" w:rsidR="004E691A" w:rsidRPr="007E67D4" w:rsidRDefault="004E691A" w:rsidP="004E691A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4E691A" w:rsidRPr="00126AF5" w14:paraId="48982B73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7A5D38" w14:textId="55FAA153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5700E3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9F29C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6D24F6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FC67C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E6A13" w14:textId="02AA2FDB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2661CA6B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7BEBC" w14:textId="0FA33162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F19C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DDA2A" w14:textId="65596461" w:rsidR="004E691A" w:rsidRPr="007E67D4" w:rsidRDefault="004E691A" w:rsidP="004E691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77E10" w14:textId="43BF235C" w:rsidR="004E691A" w:rsidRPr="007E67D4" w:rsidRDefault="004E691A" w:rsidP="004E691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BE894" w14:textId="16BC67AD" w:rsidR="004E691A" w:rsidRPr="007E67D4" w:rsidRDefault="004E691A" w:rsidP="004E691A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65B85" w14:textId="1B1BAC06" w:rsidR="004E691A" w:rsidRPr="007E67D4" w:rsidRDefault="004E691A" w:rsidP="004E691A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4E691A" w:rsidRPr="00126AF5" w14:paraId="54F356C2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F4131" w14:textId="4988AB2D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4B1DE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86CEA" w14:textId="316CC89D" w:rsidR="004E691A" w:rsidRPr="007E67D4" w:rsidRDefault="004E691A" w:rsidP="004E691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709A0" w14:textId="4CC18B73" w:rsidR="004E691A" w:rsidRPr="007E67D4" w:rsidRDefault="004E691A" w:rsidP="004E691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916F2" w14:textId="380F8CC0" w:rsidR="004E691A" w:rsidRPr="007E67D4" w:rsidRDefault="004E691A" w:rsidP="004E691A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1F0E5" w14:textId="403EEFF7" w:rsidR="004E691A" w:rsidRPr="007E67D4" w:rsidRDefault="004E691A" w:rsidP="004E691A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4E691A" w:rsidRPr="00126AF5" w14:paraId="00809C74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43AF4" w14:textId="3D389F2A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5A63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66733" w14:textId="3558EDAD" w:rsidR="004E691A" w:rsidRPr="007E67D4" w:rsidRDefault="004E691A" w:rsidP="004E691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1E433" w14:textId="249FDFF3" w:rsidR="004E691A" w:rsidRPr="007E67D4" w:rsidRDefault="004E691A" w:rsidP="004E691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C35BF" w14:textId="245F221B" w:rsidR="004E691A" w:rsidRPr="007E67D4" w:rsidRDefault="004E691A" w:rsidP="004E691A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6A338" w14:textId="393EE735" w:rsidR="004E691A" w:rsidRPr="007E67D4" w:rsidRDefault="004E691A" w:rsidP="004E691A">
            <w:pPr>
              <w:pStyle w:val="NoSpacing"/>
              <w:jc w:val="right"/>
            </w:pPr>
            <w:r>
              <w:t>07 Oct</w:t>
            </w:r>
            <w:r w:rsidRPr="00F53E21">
              <w:t xml:space="preserve"> 2008</w:t>
            </w:r>
          </w:p>
        </w:tc>
      </w:tr>
      <w:tr w:rsidR="004E691A" w:rsidRPr="00126AF5" w14:paraId="4982CFBC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EB0FB" w14:textId="45C8890F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878C9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E6FA9" w14:textId="278A9DE4" w:rsidR="004E691A" w:rsidRPr="007E67D4" w:rsidRDefault="004E691A" w:rsidP="008C322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</w:t>
            </w:r>
            <w:r w:rsidR="008C3227">
              <w:t xml:space="preserve"> A.</w:t>
            </w:r>
            <w:r w:rsidRPr="00F53E21">
              <w:t xml:space="preserve"> </w:t>
            </w:r>
            <w:r w:rsidR="008C3227">
              <w:t>Scott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EB2E2" w14:textId="201DB7C7" w:rsidR="004E691A" w:rsidRPr="007E67D4" w:rsidRDefault="004E691A" w:rsidP="004E691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1781E" w14:textId="25853296" w:rsidR="004E691A" w:rsidRPr="007E67D4" w:rsidRDefault="008C3227" w:rsidP="008C3227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A05F2" w14:textId="73D8D606" w:rsidR="004E691A" w:rsidRPr="007E67D4" w:rsidRDefault="008C3227" w:rsidP="008C3227">
            <w:pPr>
              <w:pStyle w:val="NoSpacing"/>
              <w:jc w:val="right"/>
            </w:pPr>
            <w:r>
              <w:t>23 Jun 2018</w:t>
            </w:r>
          </w:p>
        </w:tc>
      </w:tr>
      <w:tr w:rsidR="004E691A" w:rsidRPr="00126AF5" w14:paraId="2F81AC13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82954" w14:textId="73F6FDD4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640AD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BF96D" w14:textId="64188BCB" w:rsidR="004E691A" w:rsidRPr="007E67D4" w:rsidRDefault="004E691A" w:rsidP="004E691A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Scott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C967F" w14:textId="401189FC" w:rsidR="004E691A" w:rsidRPr="007E67D4" w:rsidRDefault="004E691A" w:rsidP="004E691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B6866A" w14:textId="7BE7684D" w:rsidR="004E691A" w:rsidRPr="007E67D4" w:rsidRDefault="004E691A" w:rsidP="004E691A">
            <w:pPr>
              <w:pStyle w:val="NoSpacing"/>
              <w:jc w:val="right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F6927" w14:textId="698D7CBB" w:rsidR="004E691A" w:rsidRPr="007E67D4" w:rsidRDefault="004E691A" w:rsidP="004E691A">
            <w:pPr>
              <w:pStyle w:val="NoSpacing"/>
              <w:jc w:val="right"/>
            </w:pPr>
            <w:r>
              <w:t>01 Jul 2017</w:t>
            </w:r>
          </w:p>
        </w:tc>
      </w:tr>
      <w:tr w:rsidR="004E691A" w:rsidRPr="00126AF5" w14:paraId="21DA61A2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2381" w14:textId="57761EEE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D419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867A75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496E5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DB877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A8EF0" w14:textId="22C41569" w:rsidR="004E691A" w:rsidRPr="007E67D4" w:rsidRDefault="004E691A" w:rsidP="004E691A">
            <w:pPr>
              <w:pStyle w:val="NoSpacing"/>
              <w:jc w:val="right"/>
            </w:pPr>
          </w:p>
        </w:tc>
      </w:tr>
      <w:tr w:rsidR="004E691A" w:rsidRPr="00126AF5" w14:paraId="7B039167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05287" w14:textId="235F86D3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AD43E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3D2823" w14:textId="2B9A2B41" w:rsidR="004E691A" w:rsidRPr="007E67D4" w:rsidRDefault="004E691A" w:rsidP="004E691A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O. Bourne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9A9D8" w14:textId="3D1C64D3" w:rsidR="004E691A" w:rsidRPr="007E67D4" w:rsidRDefault="004E691A" w:rsidP="004E691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5A94D" w14:textId="0554BC03" w:rsidR="004E691A" w:rsidRPr="007E67D4" w:rsidRDefault="004E691A" w:rsidP="004E691A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AC9CAD" w14:textId="3B721A16" w:rsidR="004E691A" w:rsidRPr="007E67D4" w:rsidRDefault="004E691A" w:rsidP="004E691A">
            <w:pPr>
              <w:pStyle w:val="NoSpacing"/>
              <w:jc w:val="right"/>
            </w:pPr>
            <w:r>
              <w:t>02 Aug 2015</w:t>
            </w:r>
          </w:p>
        </w:tc>
      </w:tr>
      <w:tr w:rsidR="004E691A" w:rsidRPr="00126AF5" w14:paraId="2EFE4235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E2696" w14:textId="1866D124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B203C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06C2B" w14:textId="709A0F95" w:rsidR="004E691A" w:rsidRPr="007E67D4" w:rsidRDefault="008C3227" w:rsidP="004E691A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Scott</w:t>
            </w:r>
            <w:r w:rsidR="004E691A"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2ADAD" w14:textId="0E08F173" w:rsidR="004E691A" w:rsidRPr="007E67D4" w:rsidRDefault="004E691A" w:rsidP="004E691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2D89A8" w14:textId="3DCE3A1B" w:rsidR="004E691A" w:rsidRPr="007E67D4" w:rsidRDefault="008C3227" w:rsidP="004E691A">
            <w:pPr>
              <w:pStyle w:val="NoSpacing"/>
              <w:jc w:val="right"/>
            </w:pPr>
            <w: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6DAA1" w14:textId="362CC0B5" w:rsidR="004E691A" w:rsidRPr="007E67D4" w:rsidRDefault="008C3227" w:rsidP="004E691A">
            <w:pPr>
              <w:pStyle w:val="NoSpacing"/>
              <w:jc w:val="right"/>
            </w:pPr>
            <w:r>
              <w:t>10 Jun 2018</w:t>
            </w:r>
          </w:p>
        </w:tc>
      </w:tr>
      <w:tr w:rsidR="004E691A" w:rsidRPr="00126AF5" w14:paraId="453C3CAB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EBE7F" w14:textId="30B216CE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F06C5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39E7C" w14:textId="5C764437" w:rsidR="004E691A" w:rsidRPr="007E67D4" w:rsidRDefault="004E691A" w:rsidP="004E691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402F7" w14:textId="7C7F3788" w:rsidR="004E691A" w:rsidRPr="007E67D4" w:rsidRDefault="004E691A" w:rsidP="004E691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2AAC0" w14:textId="37824528" w:rsidR="004E691A" w:rsidRPr="007E67D4" w:rsidRDefault="004E691A" w:rsidP="004E691A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D6C9A" w14:textId="72F80A5A" w:rsidR="004E691A" w:rsidRPr="007E67D4" w:rsidRDefault="004E691A" w:rsidP="004E691A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4E691A" w:rsidRPr="00126AF5" w14:paraId="0CC79AAD" w14:textId="77777777" w:rsidTr="00796E92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0352D" w14:textId="40255343" w:rsidR="004E691A" w:rsidRPr="007E67D4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4DD02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F7184" w14:textId="5D9A01C0" w:rsidR="004E691A" w:rsidRPr="007E67D4" w:rsidRDefault="004E691A" w:rsidP="004E691A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Scott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29BFC" w14:textId="344D7613" w:rsidR="004E691A" w:rsidRPr="007E67D4" w:rsidRDefault="004E691A" w:rsidP="004E691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6F3E1" w14:textId="1AB77612" w:rsidR="004E691A" w:rsidRPr="007E67D4" w:rsidRDefault="004E691A" w:rsidP="004E691A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6D6B5" w14:textId="5338ABD8" w:rsidR="004E691A" w:rsidRPr="007E67D4" w:rsidRDefault="004E691A" w:rsidP="004E691A">
            <w:pPr>
              <w:pStyle w:val="NoSpacing"/>
              <w:jc w:val="right"/>
            </w:pPr>
            <w:r>
              <w:t>01 Jul 2017</w:t>
            </w:r>
          </w:p>
        </w:tc>
      </w:tr>
      <w:tr w:rsidR="004E691A" w:rsidRPr="00126AF5" w14:paraId="04F008F7" w14:textId="77777777" w:rsidTr="00796E92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5CF" w14:textId="0A1E9B4E" w:rsidR="004E691A" w:rsidRPr="00962E59" w:rsidRDefault="004E691A" w:rsidP="004E691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416B" w14:textId="77777777" w:rsidR="004E691A" w:rsidRPr="007E67D4" w:rsidRDefault="004E691A" w:rsidP="004E691A">
            <w:pPr>
              <w:pStyle w:val="NoSpacing"/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B9A34E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A9D82" w14:textId="77777777" w:rsidR="004E691A" w:rsidRPr="007E67D4" w:rsidRDefault="004E691A" w:rsidP="004E691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96A95" w14:textId="77777777" w:rsidR="004E691A" w:rsidRPr="007E67D4" w:rsidRDefault="004E691A" w:rsidP="004E69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A8E3F" w14:textId="1D5612DE" w:rsidR="004E691A" w:rsidRPr="007E67D4" w:rsidRDefault="004E691A" w:rsidP="004E691A">
            <w:pPr>
              <w:pStyle w:val="NoSpacing"/>
              <w:jc w:val="right"/>
            </w:pPr>
          </w:p>
        </w:tc>
      </w:tr>
    </w:tbl>
    <w:p w14:paraId="28906649" w14:textId="0109D567" w:rsidR="00DE1156" w:rsidRPr="003A15BA" w:rsidRDefault="00DE1156" w:rsidP="00DE1156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</w:t>
      </w:r>
    </w:p>
    <w:p w14:paraId="46B0BCC9" w14:textId="77777777" w:rsidR="00DE1156" w:rsidRPr="003A15BA" w:rsidRDefault="00DE1156" w:rsidP="00DE1156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3A15BA">
        <w:rPr>
          <w:rFonts w:ascii="Arial" w:hAnsi="Arial"/>
          <w:b/>
          <w:color w:val="800000"/>
          <w:sz w:val="24"/>
          <w:u w:val="single"/>
        </w:rPr>
        <w:t>Ladies - Junior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3"/>
        <w:gridCol w:w="3260"/>
        <w:gridCol w:w="2268"/>
        <w:gridCol w:w="2268"/>
        <w:gridCol w:w="850"/>
        <w:gridCol w:w="1134"/>
      </w:tblGrid>
      <w:tr w:rsidR="00DE1156" w:rsidRPr="007E67D4" w14:paraId="3CADBD40" w14:textId="77777777" w:rsidTr="00863B95">
        <w:trPr>
          <w:cantSplit/>
          <w:trHeight w:val="20"/>
          <w:tblHeader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4742B1" w14:textId="77777777" w:rsidR="00DE1156" w:rsidRPr="007E67D4" w:rsidRDefault="00DE1156" w:rsidP="00863B9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Max 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D62159" w14:textId="77777777" w:rsidR="00DE1156" w:rsidRPr="007E67D4" w:rsidRDefault="00DE1156" w:rsidP="00863B95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6CA0AC7" w14:textId="77777777" w:rsidR="00DE1156" w:rsidRPr="007E67D4" w:rsidRDefault="00DE1156" w:rsidP="00863B95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0C5E04" w14:textId="77777777" w:rsidR="00DE1156" w:rsidRPr="007E67D4" w:rsidRDefault="00DE1156" w:rsidP="00863B95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7FA49C" w14:textId="77777777" w:rsidR="00DE1156" w:rsidRPr="007E67D4" w:rsidRDefault="00DE1156" w:rsidP="00863B95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DAB065" w14:textId="77777777" w:rsidR="00DE1156" w:rsidRPr="007E67D4" w:rsidRDefault="00DE1156" w:rsidP="00863B95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0930F7" w:rsidRPr="00126AF5" w14:paraId="15D100D3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4220AE" w14:textId="77777777" w:rsidR="000930F7" w:rsidRPr="007E67D4" w:rsidRDefault="000930F7" w:rsidP="000930F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CAAA6" w14:textId="77777777" w:rsidR="000930F7" w:rsidRPr="007E67D4" w:rsidRDefault="000930F7" w:rsidP="000930F7">
            <w:pPr>
              <w:pStyle w:val="NoSpacing"/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5B6A77" w14:textId="0BE40BF2" w:rsidR="000930F7" w:rsidRPr="007E67D4" w:rsidRDefault="000930F7" w:rsidP="000930F7">
            <w:pPr>
              <w:pStyle w:val="NoSpacing"/>
            </w:pPr>
            <w:r w:rsidRPr="00F53E21">
              <w:t>Miss E. Kent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007A2" w14:textId="7003473E" w:rsidR="000930F7" w:rsidRPr="007E67D4" w:rsidRDefault="000930F7" w:rsidP="000930F7">
            <w:pPr>
              <w:pStyle w:val="NoSpacing"/>
            </w:pPr>
            <w:proofErr w:type="spellStart"/>
            <w:r w:rsidRPr="00F53E21">
              <w:t>Sennocke</w:t>
            </w:r>
            <w:proofErr w:type="spellEnd"/>
            <w:r w:rsidRPr="00F53E21">
              <w:t xml:space="preserve"> Archers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1B8BA" w14:textId="48D107A4" w:rsidR="000930F7" w:rsidRPr="007E67D4" w:rsidRDefault="000930F7" w:rsidP="000930F7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18A078" w14:textId="161EEAA2" w:rsidR="000930F7" w:rsidRPr="007E67D4" w:rsidRDefault="000930F7" w:rsidP="000930F7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0930F7" w:rsidRPr="00126AF5" w14:paraId="1DE6A6B8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96158" w14:textId="77777777" w:rsidR="000930F7" w:rsidRPr="007E67D4" w:rsidRDefault="000930F7" w:rsidP="000930F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81367" w14:textId="77777777" w:rsidR="000930F7" w:rsidRPr="007E67D4" w:rsidRDefault="000930F7" w:rsidP="000930F7">
            <w:pPr>
              <w:pStyle w:val="NoSpacing"/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D5D96" w14:textId="77777777" w:rsidR="000930F7" w:rsidRPr="007E67D4" w:rsidRDefault="000930F7" w:rsidP="000930F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C3768" w14:textId="77777777" w:rsidR="000930F7" w:rsidRPr="007E67D4" w:rsidRDefault="000930F7" w:rsidP="000930F7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366AA0" w14:textId="77777777" w:rsidR="000930F7" w:rsidRPr="007E67D4" w:rsidRDefault="000930F7" w:rsidP="000930F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52770" w14:textId="77777777" w:rsidR="000930F7" w:rsidRPr="007E67D4" w:rsidRDefault="000930F7" w:rsidP="000930F7">
            <w:pPr>
              <w:pStyle w:val="NoSpacing"/>
              <w:jc w:val="right"/>
            </w:pPr>
          </w:p>
        </w:tc>
      </w:tr>
      <w:tr w:rsidR="000930F7" w:rsidRPr="00126AF5" w14:paraId="0C28390C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69435" w14:textId="77777777" w:rsidR="000930F7" w:rsidRPr="007E67D4" w:rsidRDefault="000930F7" w:rsidP="000930F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08FA8" w14:textId="77777777" w:rsidR="000930F7" w:rsidRPr="007E67D4" w:rsidRDefault="000930F7" w:rsidP="000930F7">
            <w:pPr>
              <w:pStyle w:val="NoSpacing"/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3EC6B" w14:textId="46AB0B25" w:rsidR="000930F7" w:rsidRPr="007E67D4" w:rsidRDefault="000930F7" w:rsidP="000930F7">
            <w:pPr>
              <w:pStyle w:val="NoSpacing"/>
            </w:pPr>
            <w:r w:rsidRPr="00F53E21">
              <w:t>Miss J. Gould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1B8E6" w14:textId="3DC57C01" w:rsidR="000930F7" w:rsidRPr="007E67D4" w:rsidRDefault="000930F7" w:rsidP="000930F7">
            <w:pPr>
              <w:pStyle w:val="NoSpacing"/>
            </w:pPr>
            <w:r w:rsidRPr="00F53E21">
              <w:t>Crown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3F20A0" w14:textId="5C330861" w:rsidR="000930F7" w:rsidRPr="007E67D4" w:rsidRDefault="000930F7" w:rsidP="000930F7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3887E" w14:textId="2CD55F29" w:rsidR="000930F7" w:rsidRPr="007E67D4" w:rsidRDefault="000930F7" w:rsidP="000930F7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0930F7" w:rsidRPr="00126AF5" w14:paraId="11DC93AA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12AB7" w14:textId="77777777" w:rsidR="000930F7" w:rsidRPr="007E67D4" w:rsidRDefault="000930F7" w:rsidP="000930F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0B8DF" w14:textId="77777777" w:rsidR="000930F7" w:rsidRPr="007E67D4" w:rsidRDefault="000930F7" w:rsidP="000930F7">
            <w:pPr>
              <w:pStyle w:val="NoSpacing"/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12FBB" w14:textId="2AD7682E" w:rsidR="000930F7" w:rsidRPr="007E67D4" w:rsidRDefault="000930F7" w:rsidP="000930F7">
            <w:pPr>
              <w:pStyle w:val="NoSpacing"/>
            </w:pPr>
            <w:r w:rsidRPr="00F53E21">
              <w:t>Miss J. Gould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10848" w14:textId="5B5D1E46" w:rsidR="000930F7" w:rsidRPr="007E67D4" w:rsidRDefault="000930F7" w:rsidP="000930F7">
            <w:pPr>
              <w:pStyle w:val="NoSpacing"/>
            </w:pPr>
            <w:r w:rsidRPr="00F53E21">
              <w:t>Crown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E7627B" w14:textId="1E5F4956" w:rsidR="000930F7" w:rsidRPr="007E67D4" w:rsidRDefault="000930F7" w:rsidP="000930F7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A0EF5" w14:textId="488D1CEB" w:rsidR="000930F7" w:rsidRPr="007E67D4" w:rsidRDefault="000930F7" w:rsidP="000930F7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0930F7" w:rsidRPr="00126AF5" w14:paraId="5CD998CF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9F3F" w14:textId="77777777" w:rsidR="000930F7" w:rsidRPr="007E67D4" w:rsidRDefault="000930F7" w:rsidP="000930F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F2076" w14:textId="77777777" w:rsidR="000930F7" w:rsidRPr="007E67D4" w:rsidRDefault="000930F7" w:rsidP="000930F7">
            <w:pPr>
              <w:pStyle w:val="NoSpacing"/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D09E9" w14:textId="24C4691B" w:rsidR="000930F7" w:rsidRPr="007E67D4" w:rsidRDefault="000930F7" w:rsidP="000930F7">
            <w:pPr>
              <w:pStyle w:val="NoSpacing"/>
            </w:pPr>
            <w:r>
              <w:t>Miss S. Castle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20E94" w14:textId="24C4C698" w:rsidR="000930F7" w:rsidRPr="007E67D4" w:rsidRDefault="000930F7" w:rsidP="000930F7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B622ED" w14:textId="4908A9DF" w:rsidR="000930F7" w:rsidRPr="007E67D4" w:rsidRDefault="00AD195E" w:rsidP="000930F7">
            <w:pPr>
              <w:pStyle w:val="NoSpacing"/>
              <w:jc w:val="right"/>
            </w:pPr>
            <w:r>
              <w:t>1196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6ABCC" w14:textId="3E2358E3" w:rsidR="000930F7" w:rsidRPr="007E67D4" w:rsidRDefault="00AD195E" w:rsidP="000930F7">
            <w:pPr>
              <w:pStyle w:val="NoSpacing"/>
              <w:jc w:val="right"/>
            </w:pPr>
            <w:r>
              <w:t>09 Jul 2018</w:t>
            </w:r>
          </w:p>
        </w:tc>
      </w:tr>
      <w:tr w:rsidR="000930F7" w:rsidRPr="00126AF5" w14:paraId="3FC9D75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82607" w14:textId="77777777" w:rsidR="000930F7" w:rsidRPr="007E67D4" w:rsidRDefault="000930F7" w:rsidP="000930F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79270" w14:textId="77777777" w:rsidR="000930F7" w:rsidRPr="007E67D4" w:rsidRDefault="000930F7" w:rsidP="000930F7">
            <w:pPr>
              <w:pStyle w:val="NoSpacing"/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9BFDB" w14:textId="1E00F3B9" w:rsidR="000930F7" w:rsidRPr="007E67D4" w:rsidRDefault="000930F7" w:rsidP="000930F7">
            <w:pPr>
              <w:pStyle w:val="NoSpacing"/>
            </w:pPr>
            <w:r>
              <w:t>Miss S. Castle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2276C" w14:textId="20043FB0" w:rsidR="000930F7" w:rsidRPr="007E67D4" w:rsidRDefault="000930F7" w:rsidP="000930F7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DF4589" w14:textId="5E0C0A45" w:rsidR="000930F7" w:rsidRPr="007E67D4" w:rsidRDefault="000930F7" w:rsidP="000930F7">
            <w:pPr>
              <w:pStyle w:val="NoSpacing"/>
              <w:jc w:val="right"/>
            </w:pPr>
            <w:r>
              <w:t>2282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B5071" w14:textId="0EF2CFE9" w:rsidR="000930F7" w:rsidRPr="007E67D4" w:rsidRDefault="000930F7" w:rsidP="000930F7">
            <w:pPr>
              <w:pStyle w:val="NoSpacing"/>
              <w:jc w:val="right"/>
            </w:pPr>
            <w:r>
              <w:t>24/25 Jun 2017</w:t>
            </w:r>
          </w:p>
        </w:tc>
      </w:tr>
      <w:tr w:rsidR="00887282" w:rsidRPr="00126AF5" w14:paraId="09B0F882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61737" w14:textId="77777777" w:rsidR="00887282" w:rsidRPr="007E67D4" w:rsidRDefault="00887282" w:rsidP="00887282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57C30" w14:textId="77777777" w:rsidR="00887282" w:rsidRPr="007E67D4" w:rsidRDefault="00887282" w:rsidP="00887282">
            <w:pPr>
              <w:pStyle w:val="NoSpacing"/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A03CB" w14:textId="348FBC12" w:rsidR="00887282" w:rsidRPr="007E67D4" w:rsidRDefault="00887282" w:rsidP="00887282">
            <w:pPr>
              <w:pStyle w:val="NoSpacing"/>
            </w:pPr>
            <w:r>
              <w:t>Miss S. Castle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7217" w14:textId="6E551D1C" w:rsidR="00887282" w:rsidRPr="007E67D4" w:rsidRDefault="00887282" w:rsidP="00887282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15B334" w14:textId="524A9C34" w:rsidR="00887282" w:rsidRPr="007E67D4" w:rsidRDefault="00887282" w:rsidP="00887282">
            <w:pPr>
              <w:pStyle w:val="NoSpacing"/>
              <w:jc w:val="right"/>
            </w:pPr>
            <w:r>
              <w:t>1260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87303" w14:textId="1357596D" w:rsidR="00887282" w:rsidRPr="007E67D4" w:rsidRDefault="00887282" w:rsidP="00887282">
            <w:pPr>
              <w:pStyle w:val="NoSpacing"/>
              <w:jc w:val="right"/>
            </w:pPr>
            <w:r>
              <w:t>20 Aug 2016</w:t>
            </w:r>
          </w:p>
        </w:tc>
      </w:tr>
      <w:tr w:rsidR="00887282" w:rsidRPr="00126AF5" w14:paraId="0F340814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A5277" w14:textId="77777777" w:rsidR="00887282" w:rsidRPr="007E67D4" w:rsidRDefault="00887282" w:rsidP="00887282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A84C3" w14:textId="77777777" w:rsidR="00887282" w:rsidRPr="007E67D4" w:rsidRDefault="00887282" w:rsidP="00887282">
            <w:pPr>
              <w:pStyle w:val="NoSpacing"/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E509" w14:textId="092EC593" w:rsidR="00887282" w:rsidRPr="007E67D4" w:rsidRDefault="00887282" w:rsidP="00887282">
            <w:pPr>
              <w:pStyle w:val="NoSpacing"/>
            </w:pPr>
            <w:r>
              <w:t>Miss S. Castle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66CF4" w14:textId="5669FA04" w:rsidR="00887282" w:rsidRPr="007E67D4" w:rsidRDefault="00887282" w:rsidP="00887282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7E8895" w14:textId="3AA93EC6" w:rsidR="00887282" w:rsidRPr="007E67D4" w:rsidRDefault="00887282" w:rsidP="00887282">
            <w:pPr>
              <w:pStyle w:val="NoSpacing"/>
              <w:jc w:val="right"/>
            </w:pPr>
            <w:r>
              <w:t>2411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AA1F6" w14:textId="09DA0B2C" w:rsidR="00887282" w:rsidRPr="007E67D4" w:rsidRDefault="00887282" w:rsidP="00887282">
            <w:pPr>
              <w:pStyle w:val="NoSpacing"/>
              <w:jc w:val="right"/>
            </w:pPr>
            <w:r>
              <w:t>25/26 Jun 2016</w:t>
            </w:r>
          </w:p>
        </w:tc>
      </w:tr>
      <w:tr w:rsidR="001B0BEC" w:rsidRPr="00126AF5" w14:paraId="19C3F50C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9319" w14:textId="77777777" w:rsidR="001B0BEC" w:rsidRPr="007E67D4" w:rsidRDefault="001B0BEC" w:rsidP="001B0BEC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609E4" w14:textId="77777777" w:rsidR="001B0BEC" w:rsidRPr="007E67D4" w:rsidRDefault="001B0BEC" w:rsidP="001B0BEC">
            <w:pPr>
              <w:pStyle w:val="NoSpacing"/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62134" w14:textId="11658FE7" w:rsidR="001B0BEC" w:rsidRPr="007E67D4" w:rsidRDefault="001B0BEC" w:rsidP="001B0BEC">
            <w:pPr>
              <w:pStyle w:val="NoSpacing"/>
            </w:pPr>
            <w:r>
              <w:t xml:space="preserve">Miss </w:t>
            </w:r>
            <w:proofErr w:type="spellStart"/>
            <w:r>
              <w:t>N.Crouch</w:t>
            </w:r>
            <w:proofErr w:type="spellEnd"/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4BCA1" w14:textId="79C9D4E6" w:rsidR="001B0BEC" w:rsidRPr="007E67D4" w:rsidRDefault="001B0BEC" w:rsidP="001B0BEC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C5462E" w14:textId="4EF978C2" w:rsidR="001B0BEC" w:rsidRPr="007E67D4" w:rsidRDefault="001B0BEC" w:rsidP="001B0BEC">
            <w:pPr>
              <w:pStyle w:val="NoSpacing"/>
              <w:jc w:val="right"/>
            </w:pPr>
            <w: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21672" w14:textId="539A9865" w:rsidR="001B0BEC" w:rsidRPr="007E67D4" w:rsidRDefault="001B0BEC" w:rsidP="001B0BEC">
            <w:pPr>
              <w:pStyle w:val="NoSpacing"/>
              <w:jc w:val="right"/>
            </w:pPr>
            <w:r>
              <w:t>19 Apr 2015</w:t>
            </w:r>
          </w:p>
        </w:tc>
      </w:tr>
      <w:tr w:rsidR="001B0BEC" w:rsidRPr="00126AF5" w14:paraId="7517F2BD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C9AD7" w14:textId="77777777" w:rsidR="001B0BEC" w:rsidRPr="007E67D4" w:rsidRDefault="001B0BEC" w:rsidP="001B0BEC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D68A" w14:textId="77777777" w:rsidR="001B0BEC" w:rsidRPr="007E67D4" w:rsidRDefault="001B0BEC" w:rsidP="001B0BEC">
            <w:pPr>
              <w:pStyle w:val="NoSpacing"/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3AF5" w14:textId="004E46F2" w:rsidR="001B0BEC" w:rsidRPr="007E67D4" w:rsidRDefault="001B0BEC" w:rsidP="001B0BEC">
            <w:pPr>
              <w:pStyle w:val="NoSpacing"/>
            </w:pPr>
            <w:r w:rsidRPr="00F53E21">
              <w:t>Miss S. Batchelor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A625" w14:textId="4CFC182B" w:rsidR="001B0BEC" w:rsidRPr="007E67D4" w:rsidRDefault="001B0BEC" w:rsidP="001B0BEC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B38473" w14:textId="7E380F98" w:rsidR="001B0BEC" w:rsidRPr="007E67D4" w:rsidRDefault="001B0BEC" w:rsidP="001B0BEC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D13A7" w14:textId="47BB4297" w:rsidR="001B0BEC" w:rsidRPr="007E67D4" w:rsidRDefault="001B0BEC" w:rsidP="001B0BEC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90750E" w:rsidRPr="00126AF5" w14:paraId="552FAC9B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82D47" w14:textId="77777777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DD6EF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B5602" w14:textId="0077C552" w:rsidR="0090750E" w:rsidRPr="007E67D4" w:rsidRDefault="0090750E" w:rsidP="0090750E">
            <w:pPr>
              <w:pStyle w:val="NoSpacing"/>
            </w:pPr>
            <w:r>
              <w:t xml:space="preserve">Miss S. </w:t>
            </w:r>
            <w:proofErr w:type="spellStart"/>
            <w:r w:rsidRPr="00052648">
              <w:t>Konishi</w:t>
            </w:r>
            <w:proofErr w:type="spellEnd"/>
            <w:r w:rsidRPr="00052648">
              <w:t>-Attwood</w:t>
            </w:r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0F53A3" w14:textId="62164AEF" w:rsidR="0090750E" w:rsidRPr="007E67D4" w:rsidRDefault="0090750E" w:rsidP="0090750E">
            <w:pPr>
              <w:pStyle w:val="NoSpacing"/>
            </w:pPr>
            <w:r>
              <w:t>Abbey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083D94" w14:textId="0C459A74" w:rsidR="0090750E" w:rsidRPr="007E67D4" w:rsidRDefault="0090750E" w:rsidP="0090750E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F146F" w14:textId="65430FA2" w:rsidR="0090750E" w:rsidRPr="007E67D4" w:rsidRDefault="0090750E" w:rsidP="0090750E">
            <w:pPr>
              <w:pStyle w:val="NoSpacing"/>
              <w:jc w:val="right"/>
            </w:pPr>
            <w:r>
              <w:t>17 Aug 2014</w:t>
            </w:r>
          </w:p>
        </w:tc>
      </w:tr>
      <w:tr w:rsidR="0090750E" w:rsidRPr="00126AF5" w14:paraId="5B2C99EB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9EB0" w14:textId="77777777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7A63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0D077F" w14:textId="0DD979F6" w:rsidR="0090750E" w:rsidRPr="007E67D4" w:rsidRDefault="0090750E" w:rsidP="0090750E">
            <w:pPr>
              <w:pStyle w:val="NoSpacing"/>
            </w:pPr>
            <w:r w:rsidRPr="00F53E21">
              <w:t>Miss N. Crouch</w:t>
            </w:r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583AE" w14:textId="3065703B" w:rsidR="0090750E" w:rsidRPr="007E67D4" w:rsidRDefault="0090750E" w:rsidP="0090750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97D4E" w14:textId="3E8F5762" w:rsidR="0090750E" w:rsidRPr="007E67D4" w:rsidRDefault="0090750E" w:rsidP="0090750E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90409" w14:textId="1C181D2D" w:rsidR="0090750E" w:rsidRPr="007E67D4" w:rsidRDefault="0090750E" w:rsidP="0090750E">
            <w:pPr>
              <w:pStyle w:val="NoSpacing"/>
              <w:jc w:val="right"/>
            </w:pPr>
            <w:r>
              <w:t>03/04 Aug 2013</w:t>
            </w:r>
          </w:p>
        </w:tc>
      </w:tr>
      <w:tr w:rsidR="0090750E" w:rsidRPr="00126AF5" w14:paraId="0B64A451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9C59B" w14:textId="77777777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BEA11A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373B76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0EF9E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53A64" w14:textId="77777777" w:rsidR="0090750E" w:rsidRPr="007E67D4" w:rsidRDefault="0090750E" w:rsidP="0090750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3DFECB" w14:textId="77777777" w:rsidR="0090750E" w:rsidRPr="007E67D4" w:rsidRDefault="0090750E" w:rsidP="0090750E">
            <w:pPr>
              <w:pStyle w:val="NoSpacing"/>
              <w:jc w:val="right"/>
            </w:pPr>
          </w:p>
        </w:tc>
      </w:tr>
      <w:tr w:rsidR="0090750E" w:rsidRPr="00126AF5" w14:paraId="51BE3D3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0607D" w14:textId="6FAFF575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26391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28871" w14:textId="2592BB8D" w:rsidR="0090750E" w:rsidRPr="007E67D4" w:rsidRDefault="0090750E" w:rsidP="0090750E">
            <w:pPr>
              <w:pStyle w:val="NoSpacing"/>
            </w:pPr>
            <w:r w:rsidRPr="00F53E21">
              <w:t>Miss J. Gould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93DEE" w14:textId="5F29AD2C" w:rsidR="0090750E" w:rsidRPr="007E67D4" w:rsidRDefault="0090750E" w:rsidP="0090750E">
            <w:pPr>
              <w:pStyle w:val="NoSpacing"/>
            </w:pPr>
            <w:r w:rsidRPr="00F53E21">
              <w:t>Crown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B99613" w14:textId="5CE55F47" w:rsidR="0090750E" w:rsidRPr="007E67D4" w:rsidRDefault="0090750E" w:rsidP="0090750E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F1CBD" w14:textId="41C9A446" w:rsidR="0090750E" w:rsidRPr="007E67D4" w:rsidRDefault="0090750E" w:rsidP="0090750E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90750E" w:rsidRPr="00126AF5" w14:paraId="51930FE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FA740" w14:textId="79F83301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FF92C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6EC4B" w14:textId="0931E4AC" w:rsidR="0090750E" w:rsidRPr="007E67D4" w:rsidRDefault="0090750E" w:rsidP="0090750E">
            <w:pPr>
              <w:pStyle w:val="NoSpacing"/>
            </w:pPr>
            <w:r>
              <w:t>Miss S. Castle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3D4E2" w14:textId="5606F5B2" w:rsidR="0090750E" w:rsidRPr="007E67D4" w:rsidRDefault="0090750E" w:rsidP="0090750E">
            <w:pPr>
              <w:pStyle w:val="NoSpacing"/>
            </w:pPr>
            <w:r>
              <w:t xml:space="preserve">Canterbury </w:t>
            </w:r>
            <w:r w:rsidRPr="00F53E21">
              <w:t>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2AC190" w14:textId="640C87CD" w:rsidR="0090750E" w:rsidRPr="007E67D4" w:rsidRDefault="0090750E" w:rsidP="0090750E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07486" w14:textId="438C5726" w:rsidR="0090750E" w:rsidRPr="007E67D4" w:rsidRDefault="0090750E" w:rsidP="0090750E">
            <w:pPr>
              <w:pStyle w:val="NoSpacing"/>
              <w:jc w:val="right"/>
            </w:pPr>
            <w:r>
              <w:t>23 Sep 2017</w:t>
            </w:r>
          </w:p>
        </w:tc>
      </w:tr>
      <w:tr w:rsidR="0090750E" w:rsidRPr="00126AF5" w14:paraId="3A131902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5AE85" w14:textId="68C6FCF4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4CE20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48919" w14:textId="56C43CB0" w:rsidR="0090750E" w:rsidRPr="007E67D4" w:rsidRDefault="0090750E" w:rsidP="0090750E">
            <w:pPr>
              <w:pStyle w:val="NoSpacing"/>
            </w:pPr>
            <w:r>
              <w:rPr>
                <w:lang w:val="en-US"/>
              </w:rPr>
              <w:t>Miss S. Castle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C7E5E" w14:textId="0FCEC786" w:rsidR="0090750E" w:rsidRPr="007E67D4" w:rsidRDefault="0090750E" w:rsidP="0090750E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88A068" w14:textId="0AC927C4" w:rsidR="0090750E" w:rsidRPr="007E67D4" w:rsidRDefault="0090750E" w:rsidP="0090750E">
            <w:pPr>
              <w:pStyle w:val="NoSpacing"/>
              <w:jc w:val="right"/>
            </w:pPr>
            <w: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EA1D3" w14:textId="690465EC" w:rsidR="0090750E" w:rsidRPr="007E67D4" w:rsidRDefault="0090750E" w:rsidP="0090750E">
            <w:pPr>
              <w:pStyle w:val="NoSpacing"/>
              <w:jc w:val="right"/>
            </w:pPr>
            <w:r>
              <w:t>13 Aug 2016</w:t>
            </w:r>
          </w:p>
        </w:tc>
      </w:tr>
      <w:tr w:rsidR="0090750E" w:rsidRPr="00126AF5" w14:paraId="5F46605E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33726" w14:textId="35437192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762FA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CF72D" w14:textId="4E4E2186" w:rsidR="0090750E" w:rsidRPr="007E67D4" w:rsidRDefault="0090750E" w:rsidP="0090750E">
            <w:pPr>
              <w:pStyle w:val="NoSpacing"/>
            </w:pPr>
            <w:r>
              <w:t>Miss S. Castle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33178" w14:textId="4822EA72" w:rsidR="0090750E" w:rsidRPr="007E67D4" w:rsidRDefault="0090750E" w:rsidP="0090750E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2DA44E" w14:textId="7E88FED0" w:rsidR="0090750E" w:rsidRPr="007E67D4" w:rsidRDefault="0090750E" w:rsidP="0090750E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52AC4" w14:textId="0AE95A8C" w:rsidR="0090750E" w:rsidRPr="007E67D4" w:rsidRDefault="0090750E" w:rsidP="0090750E">
            <w:pPr>
              <w:pStyle w:val="NoSpacing"/>
              <w:jc w:val="right"/>
            </w:pPr>
            <w:r>
              <w:t>21 Jun 2014</w:t>
            </w:r>
          </w:p>
        </w:tc>
      </w:tr>
      <w:tr w:rsidR="0090750E" w:rsidRPr="00126AF5" w14:paraId="5169F16D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D4B6" w14:textId="799CEE5B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066F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9FB2A2" w14:textId="0AD65D10" w:rsidR="0090750E" w:rsidRPr="007E67D4" w:rsidRDefault="0090750E" w:rsidP="0090750E">
            <w:pPr>
              <w:pStyle w:val="NoSpacing"/>
            </w:pPr>
            <w:r w:rsidRPr="005752C9">
              <w:t xml:space="preserve">Miss </w:t>
            </w:r>
            <w:r>
              <w:t>S. Attwood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4B050" w14:textId="2A754749" w:rsidR="0090750E" w:rsidRPr="007E67D4" w:rsidRDefault="0090750E" w:rsidP="0090750E">
            <w:pPr>
              <w:pStyle w:val="NoSpacing"/>
            </w:pPr>
            <w:r>
              <w:t>Abbey Bowmen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CE780" w14:textId="703C7284" w:rsidR="0090750E" w:rsidRPr="007E67D4" w:rsidRDefault="0090750E" w:rsidP="0090750E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9C57C" w14:textId="542A6621" w:rsidR="0090750E" w:rsidRPr="007E67D4" w:rsidRDefault="0090750E" w:rsidP="0090750E">
            <w:pPr>
              <w:pStyle w:val="NoSpacing"/>
              <w:jc w:val="right"/>
            </w:pPr>
            <w:r>
              <w:t>31 May 2014</w:t>
            </w:r>
          </w:p>
        </w:tc>
      </w:tr>
      <w:tr w:rsidR="0090750E" w:rsidRPr="00126AF5" w14:paraId="734AB9BC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FB218" w14:textId="122C9A5C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03835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B91BE6" w14:textId="5A1E42CB" w:rsidR="0090750E" w:rsidRPr="007E67D4" w:rsidRDefault="0090750E" w:rsidP="0090750E">
            <w:pPr>
              <w:pStyle w:val="NoSpacing"/>
            </w:pPr>
            <w:r w:rsidRPr="00F53E21">
              <w:t>Miss J. Gould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02DCE" w14:textId="0286CDAF" w:rsidR="0090750E" w:rsidRPr="007E67D4" w:rsidRDefault="0090750E" w:rsidP="0090750E">
            <w:pPr>
              <w:pStyle w:val="NoSpacing"/>
            </w:pPr>
            <w:r w:rsidRPr="00F53E21">
              <w:t>Crown Archers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A1D38" w14:textId="088D6BC0" w:rsidR="0090750E" w:rsidRPr="007E67D4" w:rsidRDefault="0090750E" w:rsidP="0090750E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5F97AE" w14:textId="5149AADC" w:rsidR="0090750E" w:rsidRPr="007E67D4" w:rsidRDefault="0090750E" w:rsidP="0090750E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90750E" w:rsidRPr="00126AF5" w14:paraId="4602D81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46519" w14:textId="4C50C2B0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7370A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75500" w14:textId="55F55B4F" w:rsidR="0090750E" w:rsidRPr="007E67D4" w:rsidRDefault="0090750E" w:rsidP="0090750E">
            <w:pPr>
              <w:pStyle w:val="NoSpacing"/>
            </w:pPr>
            <w:r w:rsidRPr="00F53E21">
              <w:t>Miss D. Newman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4496BA" w14:textId="285C558A" w:rsidR="0090750E" w:rsidRPr="007E67D4" w:rsidRDefault="0090750E" w:rsidP="0090750E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571A1D" w14:textId="794A4963" w:rsidR="0090750E" w:rsidRPr="007E67D4" w:rsidRDefault="0090750E" w:rsidP="0090750E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9B62" w14:textId="6816C357" w:rsidR="0090750E" w:rsidRPr="007E67D4" w:rsidRDefault="0090750E" w:rsidP="0090750E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90750E" w:rsidRPr="00126AF5" w14:paraId="5674BD43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7D95E" w14:textId="74472301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AD924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92CCC" w14:textId="40BCBF50" w:rsidR="0090750E" w:rsidRPr="007E67D4" w:rsidRDefault="0090750E" w:rsidP="0090750E">
            <w:pPr>
              <w:pStyle w:val="NoSpacing"/>
            </w:pPr>
            <w:r w:rsidRPr="00F53E21">
              <w:t xml:space="preserve">Miss </w:t>
            </w:r>
            <w:r>
              <w:t>S. Castle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8452F" w14:textId="458735CA" w:rsidR="0090750E" w:rsidRPr="007E67D4" w:rsidRDefault="0090750E" w:rsidP="0090750E">
            <w:pPr>
              <w:pStyle w:val="NoSpacing"/>
            </w:pPr>
            <w:r>
              <w:t>Canterbury</w:t>
            </w:r>
            <w:r w:rsidRPr="00F53E21">
              <w:t xml:space="preserve">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C2E2F5" w14:textId="6F274EC3" w:rsidR="0090750E" w:rsidRPr="007E67D4" w:rsidRDefault="0090750E" w:rsidP="0090750E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9A466" w14:textId="5B41542D" w:rsidR="0090750E" w:rsidRPr="007E67D4" w:rsidRDefault="0090750E" w:rsidP="0090750E">
            <w:pPr>
              <w:pStyle w:val="NoSpacing"/>
              <w:jc w:val="right"/>
            </w:pPr>
            <w:r>
              <w:t>04 Jun 2017</w:t>
            </w:r>
          </w:p>
        </w:tc>
      </w:tr>
      <w:tr w:rsidR="0090750E" w:rsidRPr="00126AF5" w14:paraId="04F493DD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D95DF" w14:textId="202F8D02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B6061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D574F" w14:textId="415919DC" w:rsidR="0090750E" w:rsidRPr="007E67D4" w:rsidRDefault="0090750E" w:rsidP="0090750E">
            <w:pPr>
              <w:pStyle w:val="NoSpacing"/>
            </w:pPr>
            <w:r>
              <w:t>Miss S. Castle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B4519" w14:textId="3828B962" w:rsidR="0090750E" w:rsidRPr="007E67D4" w:rsidRDefault="0090750E" w:rsidP="0090750E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5689EE" w14:textId="0D5CAC89" w:rsidR="0090750E" w:rsidRPr="007E67D4" w:rsidRDefault="0090750E" w:rsidP="0090750E">
            <w:pPr>
              <w:pStyle w:val="NoSpacing"/>
              <w:jc w:val="right"/>
            </w:pPr>
            <w: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62BA1" w14:textId="60A11F02" w:rsidR="0090750E" w:rsidRPr="007E67D4" w:rsidRDefault="0090750E" w:rsidP="0090750E">
            <w:pPr>
              <w:pStyle w:val="NoSpacing"/>
              <w:jc w:val="right"/>
            </w:pPr>
            <w:r>
              <w:t>22 May 2016</w:t>
            </w:r>
          </w:p>
        </w:tc>
      </w:tr>
      <w:tr w:rsidR="0090750E" w:rsidRPr="00126AF5" w14:paraId="73D95DE8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926A1" w14:textId="43C11075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BC1CE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6FB70" w14:textId="1241D24F" w:rsidR="0090750E" w:rsidRPr="007E67D4" w:rsidRDefault="0090750E" w:rsidP="0090750E">
            <w:pPr>
              <w:pStyle w:val="NoSpacing"/>
            </w:pPr>
            <w:r>
              <w:t>Miss S. Castle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8DE56" w14:textId="48222EC3" w:rsidR="0090750E" w:rsidRPr="007E67D4" w:rsidRDefault="0090750E" w:rsidP="0090750E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568399" w14:textId="6268C8FA" w:rsidR="0090750E" w:rsidRPr="007E67D4" w:rsidRDefault="0090750E" w:rsidP="0090750E">
            <w:pPr>
              <w:pStyle w:val="NoSpacing"/>
              <w:jc w:val="right"/>
            </w:pPr>
            <w: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3762C" w14:textId="4B13701E" w:rsidR="0090750E" w:rsidRPr="007E67D4" w:rsidRDefault="0090750E" w:rsidP="0090750E">
            <w:pPr>
              <w:pStyle w:val="NoSpacing"/>
              <w:jc w:val="right"/>
            </w:pPr>
            <w:r>
              <w:t>09 Aug 2016</w:t>
            </w:r>
          </w:p>
        </w:tc>
      </w:tr>
      <w:tr w:rsidR="0090750E" w:rsidRPr="00126AF5" w14:paraId="32630539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8B02" w14:textId="5E2BA2DA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C422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C248A8" w14:textId="201A4D73" w:rsidR="0090750E" w:rsidRPr="007E67D4" w:rsidRDefault="0090750E" w:rsidP="0090750E">
            <w:pPr>
              <w:pStyle w:val="NoSpacing"/>
            </w:pPr>
            <w:r>
              <w:t>Miss S. Castle U14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A3BFD" w14:textId="253C9A8B" w:rsidR="0090750E" w:rsidRPr="007E67D4" w:rsidRDefault="0090750E" w:rsidP="0090750E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BFC34" w14:textId="21019D31" w:rsidR="0090750E" w:rsidRPr="007E67D4" w:rsidRDefault="0090750E" w:rsidP="0090750E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71F93" w14:textId="78833F98" w:rsidR="0090750E" w:rsidRPr="007E67D4" w:rsidRDefault="0090750E" w:rsidP="0090750E">
            <w:pPr>
              <w:pStyle w:val="NoSpacing"/>
              <w:jc w:val="right"/>
            </w:pPr>
            <w:r>
              <w:t>21 Sep 2014</w:t>
            </w:r>
          </w:p>
        </w:tc>
      </w:tr>
      <w:tr w:rsidR="0090750E" w:rsidRPr="00126AF5" w14:paraId="7C589EC2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C25BD" w14:textId="16F96423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088D3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1DACDE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D8C8D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5EE24" w14:textId="77777777" w:rsidR="0090750E" w:rsidRPr="007E67D4" w:rsidRDefault="0090750E" w:rsidP="0090750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0DAAA7" w14:textId="0C1EDC62" w:rsidR="0090750E" w:rsidRPr="007E67D4" w:rsidRDefault="0090750E" w:rsidP="0090750E">
            <w:pPr>
              <w:pStyle w:val="NoSpacing"/>
              <w:jc w:val="right"/>
            </w:pPr>
          </w:p>
        </w:tc>
      </w:tr>
      <w:tr w:rsidR="0090750E" w:rsidRPr="00126AF5" w14:paraId="57ECB148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6D5D" w14:textId="4D9C9C23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3706A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C4E13" w14:textId="24044332" w:rsidR="0090750E" w:rsidRPr="007E67D4" w:rsidRDefault="0090750E" w:rsidP="0090750E">
            <w:pPr>
              <w:pStyle w:val="NoSpacing"/>
            </w:pPr>
            <w:r w:rsidRPr="00F53E21">
              <w:t>Miss J. Gould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C1840" w14:textId="3856F988" w:rsidR="0090750E" w:rsidRPr="007E67D4" w:rsidRDefault="0090750E" w:rsidP="0090750E">
            <w:pPr>
              <w:pStyle w:val="NoSpacing"/>
            </w:pPr>
            <w:r w:rsidRPr="00F53E21">
              <w:t>Crown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6B37ED" w14:textId="7BAFBAA8" w:rsidR="0090750E" w:rsidRPr="007E67D4" w:rsidRDefault="0090750E" w:rsidP="0090750E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D4F6C" w14:textId="0E116D59" w:rsidR="0090750E" w:rsidRPr="007E67D4" w:rsidRDefault="0090750E" w:rsidP="0090750E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90750E" w:rsidRPr="00126AF5" w14:paraId="7A14330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A0933" w14:textId="3D5F5A21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FAE89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7A2C7" w14:textId="5292948D" w:rsidR="0090750E" w:rsidRPr="007E67D4" w:rsidRDefault="0090750E" w:rsidP="0090750E">
            <w:pPr>
              <w:pStyle w:val="NoSpacing"/>
            </w:pPr>
            <w:r w:rsidRPr="00F53E21">
              <w:t>Miss J. Gould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C5A13" w14:textId="61A7E550" w:rsidR="0090750E" w:rsidRPr="007E67D4" w:rsidRDefault="0090750E" w:rsidP="0090750E">
            <w:pPr>
              <w:pStyle w:val="NoSpacing"/>
            </w:pPr>
            <w:r w:rsidRPr="00F53E21">
              <w:t>Crown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086412" w14:textId="01150788" w:rsidR="0090750E" w:rsidRPr="007E67D4" w:rsidRDefault="0090750E" w:rsidP="0090750E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3BFDC" w14:textId="6E654044" w:rsidR="0090750E" w:rsidRPr="007E67D4" w:rsidRDefault="0090750E" w:rsidP="0090750E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90750E" w:rsidRPr="00126AF5" w14:paraId="46FF3F72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6D17C" w14:textId="7BC2773C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F6D91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46B1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C72D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BCB8C8" w14:textId="77777777" w:rsidR="0090750E" w:rsidRPr="007E67D4" w:rsidRDefault="0090750E" w:rsidP="0090750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9834F" w14:textId="0B1690EC" w:rsidR="0090750E" w:rsidRPr="007E67D4" w:rsidRDefault="0090750E" w:rsidP="0090750E">
            <w:pPr>
              <w:pStyle w:val="NoSpacing"/>
              <w:jc w:val="right"/>
            </w:pPr>
          </w:p>
        </w:tc>
      </w:tr>
      <w:tr w:rsidR="0090750E" w:rsidRPr="00126AF5" w14:paraId="2857AE08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1D8C6" w14:textId="5BF2C258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5EE09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99B66" w14:textId="60F05198" w:rsidR="0090750E" w:rsidRPr="007E67D4" w:rsidRDefault="0090750E" w:rsidP="0090750E">
            <w:pPr>
              <w:pStyle w:val="NoSpacing"/>
            </w:pPr>
            <w:r>
              <w:t>Miss N. Crouch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6083" w14:textId="0D1BAFB0" w:rsidR="0090750E" w:rsidRPr="007E67D4" w:rsidRDefault="0090750E" w:rsidP="0090750E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E24DDE" w14:textId="7A2FA1B1" w:rsidR="0090750E" w:rsidRPr="007E67D4" w:rsidRDefault="0090750E" w:rsidP="0090750E">
            <w:pPr>
              <w:pStyle w:val="NoSpacing"/>
              <w:jc w:val="right"/>
            </w:pPr>
            <w: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2140B" w14:textId="44A72993" w:rsidR="0090750E" w:rsidRPr="007E67D4" w:rsidRDefault="0090750E" w:rsidP="0090750E">
            <w:pPr>
              <w:pStyle w:val="NoSpacing"/>
              <w:jc w:val="right"/>
            </w:pPr>
            <w:r>
              <w:t>17 Sep 2017</w:t>
            </w:r>
          </w:p>
        </w:tc>
      </w:tr>
      <w:tr w:rsidR="0090750E" w:rsidRPr="00126AF5" w14:paraId="1CC0B757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C400C" w14:textId="64164021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1EFB7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613C6" w14:textId="0252B694" w:rsidR="0090750E" w:rsidRPr="007E67D4" w:rsidRDefault="0090750E" w:rsidP="0090750E">
            <w:pPr>
              <w:pStyle w:val="NoSpacing"/>
            </w:pPr>
            <w:r w:rsidRPr="00F53E21">
              <w:t>Miss Re. Long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17A08" w14:textId="002DA318" w:rsidR="0090750E" w:rsidRPr="007E67D4" w:rsidRDefault="0090750E" w:rsidP="0090750E">
            <w:pPr>
              <w:pStyle w:val="NoSpacing"/>
            </w:pPr>
            <w:r w:rsidRPr="00F53E21">
              <w:t>Crown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A35C59" w14:textId="71D68836" w:rsidR="0090750E" w:rsidRPr="007E67D4" w:rsidRDefault="0090750E" w:rsidP="0090750E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A9B32" w14:textId="693CFF2D" w:rsidR="0090750E" w:rsidRPr="007E67D4" w:rsidRDefault="0090750E" w:rsidP="0090750E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90750E" w:rsidRPr="00126AF5" w14:paraId="3E2070BA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46D8" w14:textId="7D66BBBB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95D3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3892D2" w14:textId="3A3300AA" w:rsidR="0090750E" w:rsidRPr="007E67D4" w:rsidRDefault="0090750E" w:rsidP="0090750E">
            <w:pPr>
              <w:pStyle w:val="NoSpacing"/>
            </w:pPr>
            <w:r>
              <w:rPr>
                <w:lang w:val="en-US"/>
              </w:rPr>
              <w:t>Miss N. Crouch U14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573F5" w14:textId="6DACBB23" w:rsidR="0090750E" w:rsidRPr="007E67D4" w:rsidRDefault="0090750E" w:rsidP="0090750E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E4688" w14:textId="16941C3D" w:rsidR="0090750E" w:rsidRPr="007E67D4" w:rsidRDefault="0090750E" w:rsidP="0090750E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4C903" w14:textId="621C9400" w:rsidR="0090750E" w:rsidRPr="007E67D4" w:rsidRDefault="0090750E" w:rsidP="0090750E">
            <w:pPr>
              <w:pStyle w:val="NoSpacing"/>
              <w:jc w:val="right"/>
            </w:pPr>
            <w:r>
              <w:t>29 May 2014</w:t>
            </w:r>
          </w:p>
        </w:tc>
      </w:tr>
      <w:tr w:rsidR="0090750E" w:rsidRPr="00126AF5" w14:paraId="030A0E68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9153FA" w14:textId="4605A876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4F97CE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7F8896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7B8AA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400E2" w14:textId="77777777" w:rsidR="0090750E" w:rsidRPr="007E67D4" w:rsidRDefault="0090750E" w:rsidP="0090750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82E7F9" w14:textId="154CFFFF" w:rsidR="0090750E" w:rsidRPr="007E67D4" w:rsidRDefault="0090750E" w:rsidP="0090750E">
            <w:pPr>
              <w:pStyle w:val="NoSpacing"/>
              <w:jc w:val="right"/>
            </w:pPr>
          </w:p>
        </w:tc>
      </w:tr>
      <w:tr w:rsidR="0090750E" w:rsidRPr="00126AF5" w14:paraId="01968200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D7622E" w14:textId="294348CF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DE539B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A4A6F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465818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AE6D68" w14:textId="77777777" w:rsidR="0090750E" w:rsidRPr="007E67D4" w:rsidRDefault="0090750E" w:rsidP="0090750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7FCB6" w14:textId="17516959" w:rsidR="0090750E" w:rsidRPr="007E67D4" w:rsidRDefault="0090750E" w:rsidP="0090750E">
            <w:pPr>
              <w:pStyle w:val="NoSpacing"/>
              <w:jc w:val="right"/>
            </w:pPr>
          </w:p>
        </w:tc>
      </w:tr>
      <w:tr w:rsidR="0090750E" w:rsidRPr="00126AF5" w14:paraId="557A7508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05F01B" w14:textId="3395DD23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D8E577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7CCA6" w14:textId="327FE5FE" w:rsidR="0090750E" w:rsidRPr="007E67D4" w:rsidRDefault="0090750E" w:rsidP="0090750E">
            <w:pPr>
              <w:pStyle w:val="NoSpacing"/>
            </w:pPr>
            <w:r>
              <w:rPr>
                <w:szCs w:val="15"/>
                <w:lang w:val="en-US"/>
              </w:rPr>
              <w:t>Miss N. Crouch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2ADC2" w14:textId="5892ECA3" w:rsidR="0090750E" w:rsidRPr="007E67D4" w:rsidRDefault="0090750E" w:rsidP="0090750E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Thanet</w:t>
            </w:r>
            <w:proofErr w:type="spellEnd"/>
            <w:r>
              <w:rPr>
                <w:szCs w:val="15"/>
                <w:lang w:val="en-US"/>
              </w:rPr>
              <w:t xml:space="preserve">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F0C0D2" w14:textId="178D1A96" w:rsidR="0090750E" w:rsidRPr="007E67D4" w:rsidRDefault="0090750E" w:rsidP="0090750E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20DDC" w14:textId="6B8049A3" w:rsidR="0090750E" w:rsidRPr="007E67D4" w:rsidRDefault="0090750E" w:rsidP="0090750E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25 Jul 2017</w:t>
            </w:r>
          </w:p>
        </w:tc>
      </w:tr>
      <w:tr w:rsidR="0090750E" w:rsidRPr="00126AF5" w14:paraId="428DD8B4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E89204" w14:textId="567F44D3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3682B0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06E9C" w14:textId="6FA6FD23" w:rsidR="0090750E" w:rsidRPr="007E67D4" w:rsidRDefault="0090750E" w:rsidP="0090750E">
            <w:pPr>
              <w:pStyle w:val="NoSpacing"/>
            </w:pPr>
            <w:r>
              <w:rPr>
                <w:szCs w:val="15"/>
                <w:lang w:val="en-US"/>
              </w:rPr>
              <w:t>Miss N. Crouch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013E4" w14:textId="70B698FD" w:rsidR="0090750E" w:rsidRPr="007E67D4" w:rsidRDefault="0090750E" w:rsidP="0090750E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Thanet</w:t>
            </w:r>
            <w:proofErr w:type="spellEnd"/>
            <w:r>
              <w:rPr>
                <w:szCs w:val="15"/>
                <w:lang w:val="en-US"/>
              </w:rPr>
              <w:t xml:space="preserve">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67D4AA" w14:textId="28182197" w:rsidR="0090750E" w:rsidRPr="007E67D4" w:rsidRDefault="0090750E" w:rsidP="0090750E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65880" w14:textId="4DEEA00F" w:rsidR="0090750E" w:rsidRPr="007E67D4" w:rsidRDefault="0090750E" w:rsidP="0090750E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19 Jul 2017</w:t>
            </w:r>
          </w:p>
        </w:tc>
      </w:tr>
      <w:tr w:rsidR="0090750E" w:rsidRPr="00126AF5" w14:paraId="5F3DB5BA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BF3FB1" w14:textId="7655A02C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FB3C07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A7A0A" w14:textId="2E74AAFC" w:rsidR="0090750E" w:rsidRPr="007E67D4" w:rsidRDefault="0090750E" w:rsidP="0090750E">
            <w:pPr>
              <w:pStyle w:val="NoSpacing"/>
            </w:pPr>
            <w:r>
              <w:rPr>
                <w:lang w:val="en-US"/>
              </w:rPr>
              <w:t>Miss N. Crouch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88C87" w14:textId="35B9F606" w:rsidR="0090750E" w:rsidRPr="007E67D4" w:rsidRDefault="0090750E" w:rsidP="0090750E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E3FF0A" w14:textId="3A201344" w:rsidR="0090750E" w:rsidRPr="007E67D4" w:rsidRDefault="0090750E" w:rsidP="0090750E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C2755" w14:textId="7E64A688" w:rsidR="0090750E" w:rsidRPr="007E67D4" w:rsidRDefault="0090750E" w:rsidP="0090750E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06 Aug 2014</w:t>
            </w:r>
          </w:p>
        </w:tc>
      </w:tr>
      <w:tr w:rsidR="0090750E" w:rsidRPr="00126AF5" w14:paraId="22FCC5CE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9635" w14:textId="32CA4CD3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C4FD6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AFA3C1" w14:textId="67E9624A" w:rsidR="0090750E" w:rsidRPr="007E67D4" w:rsidRDefault="0090750E" w:rsidP="0090750E">
            <w:pPr>
              <w:pStyle w:val="NoSpacing"/>
            </w:pPr>
            <w:r w:rsidRPr="00F53E21">
              <w:t>Miss N. Crouch</w:t>
            </w:r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9E2E0" w14:textId="4B433566" w:rsidR="0090750E" w:rsidRPr="007E67D4" w:rsidRDefault="0090750E" w:rsidP="0090750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19B52" w14:textId="6C64726D" w:rsidR="0090750E" w:rsidRPr="007E67D4" w:rsidRDefault="0090750E" w:rsidP="0090750E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05A7F" w14:textId="542BE3AD" w:rsidR="0090750E" w:rsidRPr="007E67D4" w:rsidRDefault="0090750E" w:rsidP="0090750E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90750E" w:rsidRPr="00126AF5" w14:paraId="2D0D88A6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D397D" w14:textId="353BDA21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35F75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01C653" w14:textId="5C59D8B0" w:rsidR="0090750E" w:rsidRPr="007E67D4" w:rsidRDefault="0090750E" w:rsidP="0090750E">
            <w:pPr>
              <w:pStyle w:val="NoSpacing"/>
            </w:pPr>
            <w:r w:rsidRPr="00F53E21">
              <w:t>Miss J. Gould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2282E" w14:textId="3522AC07" w:rsidR="0090750E" w:rsidRPr="007E67D4" w:rsidRDefault="0090750E" w:rsidP="0090750E">
            <w:pPr>
              <w:pStyle w:val="NoSpacing"/>
            </w:pPr>
            <w:r w:rsidRPr="00F53E21">
              <w:t>Crown Archers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C583B" w14:textId="0E2E67C8" w:rsidR="0090750E" w:rsidRPr="007E67D4" w:rsidRDefault="0090750E" w:rsidP="0090750E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81C273" w14:textId="69F348C7" w:rsidR="0090750E" w:rsidRPr="007E67D4" w:rsidRDefault="0090750E" w:rsidP="0090750E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90750E" w:rsidRPr="00126AF5" w14:paraId="13ACE585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01E18" w14:textId="70E05A40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F7E18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56D4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80E361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9FA3FA" w14:textId="77777777" w:rsidR="0090750E" w:rsidRPr="007E67D4" w:rsidRDefault="0090750E" w:rsidP="0090750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2A04F" w14:textId="30D184CC" w:rsidR="0090750E" w:rsidRPr="007E67D4" w:rsidRDefault="0090750E" w:rsidP="0090750E">
            <w:pPr>
              <w:pStyle w:val="NoSpacing"/>
              <w:jc w:val="right"/>
            </w:pPr>
          </w:p>
        </w:tc>
      </w:tr>
      <w:tr w:rsidR="0090750E" w:rsidRPr="00126AF5" w14:paraId="4A3DD890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B97" w14:textId="558A2C47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FC9C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AED725" w14:textId="600AF15D" w:rsidR="0090750E" w:rsidRPr="007E67D4" w:rsidRDefault="0090750E" w:rsidP="0090750E">
            <w:pPr>
              <w:pStyle w:val="NoSpacing"/>
            </w:pPr>
            <w:r>
              <w:rPr>
                <w:lang w:val="en-US"/>
              </w:rPr>
              <w:t>Miss S. Castle U16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0848D" w14:textId="1FBAC78E" w:rsidR="0090750E" w:rsidRPr="007E67D4" w:rsidRDefault="0090750E" w:rsidP="0090750E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9F474" w14:textId="5B86539F" w:rsidR="0090750E" w:rsidRPr="007E67D4" w:rsidRDefault="0090750E" w:rsidP="0090750E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4012C" w14:textId="5ECF6608" w:rsidR="0090750E" w:rsidRPr="007E67D4" w:rsidRDefault="0090750E" w:rsidP="0090750E">
            <w:pPr>
              <w:pStyle w:val="NoSpacing"/>
              <w:jc w:val="right"/>
            </w:pPr>
            <w:r>
              <w:t>17 Oct 2015</w:t>
            </w:r>
          </w:p>
        </w:tc>
      </w:tr>
      <w:tr w:rsidR="0090750E" w:rsidRPr="00126AF5" w14:paraId="515FD1DF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9F596" w14:textId="03794818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F5D33" w14:textId="77777777" w:rsidR="0090750E" w:rsidRPr="007E67D4" w:rsidRDefault="0090750E" w:rsidP="0090750E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E741FA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ABC23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0338C" w14:textId="77777777" w:rsidR="0090750E" w:rsidRPr="007E67D4" w:rsidRDefault="0090750E" w:rsidP="0090750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7681D7" w14:textId="34177892" w:rsidR="0090750E" w:rsidRPr="007E67D4" w:rsidRDefault="0090750E" w:rsidP="0090750E">
            <w:pPr>
              <w:pStyle w:val="NoSpacing"/>
              <w:jc w:val="right"/>
            </w:pPr>
          </w:p>
        </w:tc>
      </w:tr>
      <w:tr w:rsidR="0090750E" w:rsidRPr="00126AF5" w14:paraId="18C95F1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33DC3" w14:textId="76D0674A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5554D" w14:textId="77777777" w:rsidR="0090750E" w:rsidRPr="007E67D4" w:rsidRDefault="0090750E" w:rsidP="0090750E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667A8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3551A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247B58" w14:textId="77777777" w:rsidR="0090750E" w:rsidRPr="007E67D4" w:rsidRDefault="0090750E" w:rsidP="0090750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CC1F4" w14:textId="19449337" w:rsidR="0090750E" w:rsidRPr="007E67D4" w:rsidRDefault="0090750E" w:rsidP="0090750E">
            <w:pPr>
              <w:pStyle w:val="NoSpacing"/>
              <w:jc w:val="right"/>
            </w:pPr>
          </w:p>
        </w:tc>
      </w:tr>
      <w:tr w:rsidR="0090750E" w:rsidRPr="00126AF5" w14:paraId="1AAD46FD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1F111" w14:textId="4B265981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9D3E1" w14:textId="77777777" w:rsidR="0090750E" w:rsidRPr="007E67D4" w:rsidRDefault="0090750E" w:rsidP="0090750E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57DD" w14:textId="7DDAAE40" w:rsidR="0090750E" w:rsidRPr="007E67D4" w:rsidRDefault="0090750E" w:rsidP="0090750E">
            <w:pPr>
              <w:pStyle w:val="NoSpacing"/>
            </w:pPr>
            <w:r w:rsidRPr="00F53E21">
              <w:t>Miss E. Gilbert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D17FCB" w14:textId="6BB845B4" w:rsidR="0090750E" w:rsidRPr="007E67D4" w:rsidRDefault="0090750E" w:rsidP="0090750E">
            <w:pPr>
              <w:pStyle w:val="NoSpacing"/>
            </w:pPr>
            <w:r w:rsidRPr="00F53E21">
              <w:t>Weald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2065A9" w14:textId="1756E821" w:rsidR="0090750E" w:rsidRPr="007E67D4" w:rsidRDefault="0090750E" w:rsidP="0090750E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8F936" w14:textId="45CC56AF" w:rsidR="0090750E" w:rsidRPr="007E67D4" w:rsidRDefault="0090750E" w:rsidP="0090750E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90750E" w:rsidRPr="00126AF5" w14:paraId="5E8FFC60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91E7F" w14:textId="486E2D4A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3A5A9" w14:textId="77777777" w:rsidR="0090750E" w:rsidRPr="007E67D4" w:rsidRDefault="0090750E" w:rsidP="0090750E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70EB9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CB03D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E1F69D" w14:textId="77777777" w:rsidR="0090750E" w:rsidRPr="007E67D4" w:rsidRDefault="0090750E" w:rsidP="0090750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ED8CD" w14:textId="50758B4F" w:rsidR="0090750E" w:rsidRPr="007E67D4" w:rsidRDefault="0090750E" w:rsidP="0090750E">
            <w:pPr>
              <w:pStyle w:val="NoSpacing"/>
              <w:jc w:val="right"/>
            </w:pPr>
          </w:p>
        </w:tc>
      </w:tr>
      <w:tr w:rsidR="0090750E" w:rsidRPr="00126AF5" w14:paraId="7D8C124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1C8CA" w14:textId="3ACFC997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0C607" w14:textId="77777777" w:rsidR="0090750E" w:rsidRPr="007E67D4" w:rsidRDefault="0090750E" w:rsidP="0090750E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9A974" w14:textId="495BD70B" w:rsidR="0090750E" w:rsidRPr="007E67D4" w:rsidRDefault="0090750E" w:rsidP="0090750E">
            <w:pPr>
              <w:pStyle w:val="NoSpacing"/>
            </w:pPr>
            <w:r>
              <w:t>Miss S. Castle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66F60" w14:textId="7B75D5E8" w:rsidR="0090750E" w:rsidRPr="007E67D4" w:rsidRDefault="0090750E" w:rsidP="0090750E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5BA478" w14:textId="55CC3306" w:rsidR="0090750E" w:rsidRPr="007E67D4" w:rsidRDefault="00AD195E" w:rsidP="0090750E">
            <w:pPr>
              <w:pStyle w:val="NoSpacing"/>
              <w:jc w:val="right"/>
            </w:pPr>
            <w:r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16D55" w14:textId="67241B1C" w:rsidR="0090750E" w:rsidRPr="007E67D4" w:rsidRDefault="00AD195E" w:rsidP="0090750E">
            <w:pPr>
              <w:pStyle w:val="NoSpacing"/>
              <w:jc w:val="right"/>
            </w:pPr>
            <w:r>
              <w:t>07 Jul 2018</w:t>
            </w:r>
          </w:p>
        </w:tc>
      </w:tr>
      <w:tr w:rsidR="0090750E" w:rsidRPr="00126AF5" w14:paraId="431B9AA6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5CA58" w14:textId="4ADBB3AC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04D63" w14:textId="77777777" w:rsidR="0090750E" w:rsidRPr="007E67D4" w:rsidRDefault="0090750E" w:rsidP="0090750E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5AA61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62141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46A889" w14:textId="77777777" w:rsidR="0090750E" w:rsidRPr="007E67D4" w:rsidRDefault="0090750E" w:rsidP="0090750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C5527" w14:textId="3E2C76F0" w:rsidR="0090750E" w:rsidRPr="007E67D4" w:rsidRDefault="0090750E" w:rsidP="0090750E">
            <w:pPr>
              <w:pStyle w:val="NoSpacing"/>
              <w:jc w:val="right"/>
            </w:pPr>
          </w:p>
        </w:tc>
      </w:tr>
      <w:tr w:rsidR="0090750E" w:rsidRPr="00126AF5" w14:paraId="18CFC0BB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8B836" w14:textId="6FB2EC9F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FA44C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E9F52" w14:textId="7B1A2C79" w:rsidR="0090750E" w:rsidRPr="007E67D4" w:rsidRDefault="0090750E" w:rsidP="0090750E">
            <w:pPr>
              <w:pStyle w:val="NoSpacing"/>
            </w:pPr>
            <w:r>
              <w:t>Miss N. Crouch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2F0F8" w14:textId="0931EEDC" w:rsidR="0090750E" w:rsidRPr="007E67D4" w:rsidRDefault="0090750E" w:rsidP="0090750E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F32E51" w14:textId="5BA523DE" w:rsidR="0090750E" w:rsidRPr="007E67D4" w:rsidRDefault="0090750E" w:rsidP="0090750E">
            <w:pPr>
              <w:pStyle w:val="NoSpacing"/>
              <w:jc w:val="right"/>
            </w:pPr>
            <w:r>
              <w:t>1349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49333" w14:textId="26F3BD53" w:rsidR="0090750E" w:rsidRPr="007E67D4" w:rsidRDefault="0090750E" w:rsidP="0090750E">
            <w:pPr>
              <w:pStyle w:val="NoSpacing"/>
              <w:jc w:val="right"/>
            </w:pPr>
            <w:r>
              <w:t>05 Jul 2017</w:t>
            </w:r>
          </w:p>
        </w:tc>
      </w:tr>
      <w:tr w:rsidR="0090750E" w:rsidRPr="00126AF5" w14:paraId="66D4B0B8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1780F" w14:textId="26445814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7C526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2F348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BFF01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D287C6" w14:textId="77777777" w:rsidR="0090750E" w:rsidRPr="007E67D4" w:rsidRDefault="0090750E" w:rsidP="0090750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FC2E4" w14:textId="7124A7C0" w:rsidR="0090750E" w:rsidRPr="007E67D4" w:rsidRDefault="0090750E" w:rsidP="0090750E">
            <w:pPr>
              <w:pStyle w:val="NoSpacing"/>
              <w:jc w:val="right"/>
            </w:pPr>
          </w:p>
        </w:tc>
      </w:tr>
      <w:tr w:rsidR="0090750E" w:rsidRPr="00126AF5" w14:paraId="6CF14F38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C617B" w14:textId="28AC32C6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46EF9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1FE47" w14:textId="2C951195" w:rsidR="0090750E" w:rsidRPr="007E67D4" w:rsidRDefault="0090750E" w:rsidP="0090750E">
            <w:pPr>
              <w:pStyle w:val="NoSpacing"/>
            </w:pPr>
            <w:r>
              <w:rPr>
                <w:lang w:val="en-US"/>
              </w:rPr>
              <w:t>Miss N. Crouch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A4D000" w14:textId="542860E6" w:rsidR="0090750E" w:rsidRPr="007E67D4" w:rsidRDefault="0090750E" w:rsidP="0090750E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CC3A30" w14:textId="2C1A3DAF" w:rsidR="0090750E" w:rsidRPr="007E67D4" w:rsidRDefault="0090750E" w:rsidP="0090750E">
            <w:pPr>
              <w:pStyle w:val="NoSpacing"/>
              <w:jc w:val="right"/>
            </w:pPr>
            <w: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10107" w14:textId="06A9519A" w:rsidR="0090750E" w:rsidRPr="007E67D4" w:rsidRDefault="0090750E" w:rsidP="0090750E">
            <w:pPr>
              <w:pStyle w:val="NoSpacing"/>
              <w:jc w:val="right"/>
            </w:pPr>
            <w:r>
              <w:t>07 Jun 2015</w:t>
            </w:r>
          </w:p>
        </w:tc>
      </w:tr>
      <w:tr w:rsidR="0090750E" w:rsidRPr="00126AF5" w14:paraId="6CCE9B5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903D8" w14:textId="2AE3F7E2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5298B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79C8E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DB77A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A46629" w14:textId="77777777" w:rsidR="0090750E" w:rsidRPr="007E67D4" w:rsidRDefault="0090750E" w:rsidP="0090750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01E7E" w14:textId="2F6E05DF" w:rsidR="0090750E" w:rsidRPr="007E67D4" w:rsidRDefault="0090750E" w:rsidP="0090750E">
            <w:pPr>
              <w:pStyle w:val="NoSpacing"/>
              <w:jc w:val="right"/>
            </w:pPr>
          </w:p>
        </w:tc>
      </w:tr>
      <w:tr w:rsidR="0090750E" w:rsidRPr="00126AF5" w14:paraId="6DEAC18F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96092" w14:textId="3E9AACF0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9B7A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7A60" w14:textId="315F52B3" w:rsidR="0090750E" w:rsidRPr="007E67D4" w:rsidRDefault="0090750E" w:rsidP="0090750E">
            <w:pPr>
              <w:pStyle w:val="NoSpacing"/>
            </w:pPr>
            <w:r>
              <w:t>Miss N. Crouch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293AA" w14:textId="56D4C6BB" w:rsidR="0090750E" w:rsidRPr="007E67D4" w:rsidRDefault="0090750E" w:rsidP="0090750E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178B9E" w14:textId="3BD8D950" w:rsidR="0090750E" w:rsidRPr="007E67D4" w:rsidRDefault="0090750E" w:rsidP="0090750E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40257" w14:textId="67518CFD" w:rsidR="0090750E" w:rsidRPr="007E67D4" w:rsidRDefault="0090750E" w:rsidP="0090750E">
            <w:pPr>
              <w:pStyle w:val="NoSpacing"/>
              <w:jc w:val="right"/>
            </w:pPr>
            <w:r>
              <w:t>13 Jul 2013</w:t>
            </w:r>
          </w:p>
        </w:tc>
      </w:tr>
      <w:tr w:rsidR="0090750E" w:rsidRPr="00126AF5" w14:paraId="56C3DDC1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71D3" w14:textId="31C74013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94A1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B1AA53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FF0B8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29005" w14:textId="77777777" w:rsidR="0090750E" w:rsidRPr="007E67D4" w:rsidRDefault="0090750E" w:rsidP="0090750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BED1A" w14:textId="16D9B196" w:rsidR="0090750E" w:rsidRPr="007E67D4" w:rsidRDefault="0090750E" w:rsidP="0090750E">
            <w:pPr>
              <w:pStyle w:val="NoSpacing"/>
              <w:jc w:val="right"/>
            </w:pPr>
          </w:p>
        </w:tc>
      </w:tr>
      <w:tr w:rsidR="0090750E" w:rsidRPr="00126AF5" w14:paraId="24B7C1C8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1F10C0" w14:textId="551EBA30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27535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E75BD4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BAAB3C" w14:textId="77777777" w:rsidR="0090750E" w:rsidRPr="007E67D4" w:rsidRDefault="0090750E" w:rsidP="0090750E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47E0C2" w14:textId="77777777" w:rsidR="0090750E" w:rsidRPr="007E67D4" w:rsidRDefault="0090750E" w:rsidP="0090750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8642A6" w14:textId="4ED82560" w:rsidR="0090750E" w:rsidRPr="007E67D4" w:rsidRDefault="0090750E" w:rsidP="0090750E">
            <w:pPr>
              <w:pStyle w:val="NoSpacing"/>
              <w:jc w:val="right"/>
            </w:pPr>
          </w:p>
        </w:tc>
      </w:tr>
      <w:tr w:rsidR="0090750E" w:rsidRPr="00126AF5" w14:paraId="6A3E4F72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1E994" w14:textId="222A6101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A9706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0AD3A" w14:textId="63559C55" w:rsidR="0090750E" w:rsidRPr="007E67D4" w:rsidRDefault="0090750E" w:rsidP="0090750E">
            <w:pPr>
              <w:pStyle w:val="NoSpacing"/>
            </w:pPr>
            <w:r w:rsidRPr="00F53E21">
              <w:t>Miss E. Gilbert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26110" w14:textId="2E53AC1C" w:rsidR="0090750E" w:rsidRPr="007E67D4" w:rsidRDefault="0090750E" w:rsidP="0090750E">
            <w:pPr>
              <w:pStyle w:val="NoSpacing"/>
            </w:pPr>
            <w:r w:rsidRPr="00F53E21">
              <w:t>Weald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92783C" w14:textId="5AFE8922" w:rsidR="0090750E" w:rsidRPr="007E67D4" w:rsidRDefault="0090750E" w:rsidP="0090750E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B4BF9" w14:textId="019DEA19" w:rsidR="0090750E" w:rsidRPr="007E67D4" w:rsidRDefault="0090750E" w:rsidP="0090750E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90750E" w:rsidRPr="00126AF5" w14:paraId="7D701A0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AA6E5" w14:textId="5F169D50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1A144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49422" w14:textId="1E0D3081" w:rsidR="0090750E" w:rsidRPr="007E67D4" w:rsidRDefault="0090750E" w:rsidP="0090750E">
            <w:pPr>
              <w:pStyle w:val="NoSpacing"/>
            </w:pPr>
            <w:r>
              <w:t>Miss N. Crouch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39B70" w14:textId="4011E165" w:rsidR="0090750E" w:rsidRPr="007E67D4" w:rsidRDefault="0090750E" w:rsidP="0090750E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4F15A4" w14:textId="0900A993" w:rsidR="0090750E" w:rsidRPr="007E67D4" w:rsidRDefault="0090750E" w:rsidP="0090750E">
            <w:pPr>
              <w:pStyle w:val="NoSpacing"/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E1B75" w14:textId="3A941C83" w:rsidR="0090750E" w:rsidRPr="007E67D4" w:rsidRDefault="0090750E" w:rsidP="0090750E">
            <w:pPr>
              <w:pStyle w:val="NoSpacing"/>
              <w:jc w:val="right"/>
            </w:pPr>
            <w:r>
              <w:t>23 Sep 2017</w:t>
            </w:r>
          </w:p>
        </w:tc>
      </w:tr>
      <w:tr w:rsidR="0090750E" w:rsidRPr="00126AF5" w14:paraId="1FB99173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3D6DC" w14:textId="3BEAD257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9F0C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06321" w14:textId="7B0A7F27" w:rsidR="0090750E" w:rsidRPr="007E67D4" w:rsidRDefault="0090750E" w:rsidP="0090750E">
            <w:pPr>
              <w:pStyle w:val="NoSpacing"/>
            </w:pPr>
            <w:r>
              <w:t>Miss S. Castle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A7C5AD" w14:textId="75BE4D21" w:rsidR="0090750E" w:rsidRPr="007E67D4" w:rsidRDefault="0090750E" w:rsidP="0090750E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574BC6" w14:textId="20A1ECD7" w:rsidR="0090750E" w:rsidRPr="007E67D4" w:rsidRDefault="0090750E" w:rsidP="0090750E">
            <w:pPr>
              <w:pStyle w:val="NoSpacing"/>
              <w:jc w:val="right"/>
            </w:pPr>
            <w: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2C12C" w14:textId="6A4A3547" w:rsidR="0090750E" w:rsidRPr="007E67D4" w:rsidRDefault="0090750E" w:rsidP="0090750E">
            <w:pPr>
              <w:pStyle w:val="NoSpacing"/>
              <w:jc w:val="right"/>
            </w:pPr>
            <w:r>
              <w:t>26 Jul 2016</w:t>
            </w:r>
          </w:p>
        </w:tc>
      </w:tr>
      <w:tr w:rsidR="0090750E" w:rsidRPr="00126AF5" w14:paraId="2073601E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1CD" w14:textId="140A4D75" w:rsidR="0090750E" w:rsidRPr="007E67D4" w:rsidRDefault="0090750E" w:rsidP="0090750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4F1B6" w14:textId="77777777" w:rsidR="0090750E" w:rsidRPr="007E67D4" w:rsidRDefault="0090750E" w:rsidP="0090750E">
            <w:pPr>
              <w:pStyle w:val="NoSpacing"/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9D4D1" w14:textId="09EDC50E" w:rsidR="0090750E" w:rsidRPr="007E67D4" w:rsidRDefault="0090750E" w:rsidP="0090750E">
            <w:pPr>
              <w:pStyle w:val="NoSpacing"/>
            </w:pPr>
            <w:r>
              <w:t>Miss S. Castle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63FF4" w14:textId="2E28365E" w:rsidR="0090750E" w:rsidRPr="007E67D4" w:rsidRDefault="0090750E" w:rsidP="0090750E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702805" w14:textId="57BA8538" w:rsidR="0090750E" w:rsidRPr="007E67D4" w:rsidRDefault="0090750E" w:rsidP="0090750E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BFA05" w14:textId="20DE87BE" w:rsidR="0090750E" w:rsidRPr="007E67D4" w:rsidRDefault="0090750E" w:rsidP="0090750E">
            <w:pPr>
              <w:pStyle w:val="NoSpacing"/>
              <w:jc w:val="right"/>
            </w:pPr>
            <w:r>
              <w:t>28 Sep 2014</w:t>
            </w:r>
          </w:p>
        </w:tc>
      </w:tr>
      <w:tr w:rsidR="00C6676D" w:rsidRPr="00126AF5" w14:paraId="3632D41B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31A0" w14:textId="6D2F0B8A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689E" w14:textId="77777777" w:rsidR="00C6676D" w:rsidRPr="007E67D4" w:rsidRDefault="00C6676D" w:rsidP="00C6676D">
            <w:pPr>
              <w:pStyle w:val="NoSpacing"/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1956A8" w14:textId="7569DEF5" w:rsidR="00C6676D" w:rsidRPr="007E67D4" w:rsidRDefault="00C6676D" w:rsidP="00C6676D">
            <w:pPr>
              <w:pStyle w:val="NoSpacing"/>
            </w:pPr>
            <w:r w:rsidRPr="005752C9">
              <w:t>Miss N. Crouch</w:t>
            </w:r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E3C08" w14:textId="21F83197" w:rsidR="00C6676D" w:rsidRPr="007E67D4" w:rsidRDefault="00C6676D" w:rsidP="00C6676D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1BFF1" w14:textId="49932EF8" w:rsidR="00C6676D" w:rsidRPr="007E67D4" w:rsidRDefault="00C6676D" w:rsidP="00C6676D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D73DD" w14:textId="00CDAB3E" w:rsidR="00C6676D" w:rsidRPr="007E67D4" w:rsidRDefault="00C6676D" w:rsidP="00C6676D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6676D" w:rsidRPr="00126AF5" w14:paraId="3E3F9D3E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FFDC16" w14:textId="6AA2C0DC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B0E63" w14:textId="77777777" w:rsidR="00C6676D" w:rsidRPr="007E67D4" w:rsidRDefault="00C6676D" w:rsidP="00C6676D">
            <w:pPr>
              <w:pStyle w:val="NoSpacing"/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53B000" w14:textId="665B52D3" w:rsidR="00C6676D" w:rsidRPr="007E67D4" w:rsidRDefault="00C6676D" w:rsidP="00C6676D">
            <w:pPr>
              <w:pStyle w:val="NoSpacing"/>
            </w:pPr>
            <w:r w:rsidRPr="00F53E21">
              <w:t>Miss J. Gould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3C723" w14:textId="4E0A529F" w:rsidR="00C6676D" w:rsidRPr="007E67D4" w:rsidRDefault="00C6676D" w:rsidP="00C6676D">
            <w:pPr>
              <w:pStyle w:val="NoSpacing"/>
            </w:pPr>
            <w:r w:rsidRPr="00F53E21">
              <w:t>Crown Archers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B9370" w14:textId="7D107FD7" w:rsidR="00C6676D" w:rsidRPr="007E67D4" w:rsidRDefault="00C6676D" w:rsidP="00C6676D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63DDC5" w14:textId="69D9FBEE" w:rsidR="00C6676D" w:rsidRPr="007E67D4" w:rsidRDefault="00C6676D" w:rsidP="00C6676D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6676D" w:rsidRPr="00126AF5" w14:paraId="4601706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022B9" w14:textId="417969BB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0ECD3" w14:textId="77777777" w:rsidR="00C6676D" w:rsidRPr="007E67D4" w:rsidRDefault="00C6676D" w:rsidP="00C6676D">
            <w:pPr>
              <w:pStyle w:val="NoSpacing"/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176C" w14:textId="77777777" w:rsidR="00C6676D" w:rsidRPr="007E67D4" w:rsidRDefault="00C6676D" w:rsidP="00C6676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149A0" w14:textId="77777777" w:rsidR="00C6676D" w:rsidRPr="007E67D4" w:rsidRDefault="00C6676D" w:rsidP="00C6676D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224C39" w14:textId="77777777" w:rsidR="00C6676D" w:rsidRPr="007E67D4" w:rsidRDefault="00C6676D" w:rsidP="00C6676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32364" w14:textId="250810CE" w:rsidR="00C6676D" w:rsidRPr="007E67D4" w:rsidRDefault="00C6676D" w:rsidP="00C6676D">
            <w:pPr>
              <w:pStyle w:val="NoSpacing"/>
              <w:jc w:val="right"/>
            </w:pPr>
          </w:p>
        </w:tc>
      </w:tr>
      <w:tr w:rsidR="00C6676D" w:rsidRPr="00126AF5" w14:paraId="739DA47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1ADF4" w14:textId="0E27B99A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4C9F" w14:textId="77777777" w:rsidR="00C6676D" w:rsidRPr="007E67D4" w:rsidRDefault="00C6676D" w:rsidP="00C6676D">
            <w:pPr>
              <w:pStyle w:val="NoSpacing"/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74794" w14:textId="092AFA5F" w:rsidR="00C6676D" w:rsidRPr="007E67D4" w:rsidRDefault="00C6676D" w:rsidP="00C6676D">
            <w:pPr>
              <w:pStyle w:val="NoSpacing"/>
            </w:pPr>
            <w:r>
              <w:t>Miss S. Castle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1CE1C" w14:textId="36DD7C09" w:rsidR="00C6676D" w:rsidRPr="007E67D4" w:rsidRDefault="00C6676D" w:rsidP="00C6676D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4CDDBE" w14:textId="69EC2FBF" w:rsidR="00C6676D" w:rsidRPr="007E67D4" w:rsidRDefault="00C6676D" w:rsidP="00C6676D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38622" w14:textId="7A7C5076" w:rsidR="00C6676D" w:rsidRPr="007E67D4" w:rsidRDefault="00C6676D" w:rsidP="00C6676D">
            <w:pPr>
              <w:pStyle w:val="NoSpacing"/>
              <w:jc w:val="right"/>
            </w:pPr>
            <w:r>
              <w:t>12 Jul 2014</w:t>
            </w:r>
          </w:p>
        </w:tc>
      </w:tr>
      <w:tr w:rsidR="00C6676D" w:rsidRPr="00126AF5" w14:paraId="62536954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221B" w14:textId="3B108B99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81431" w14:textId="77777777" w:rsidR="00C6676D" w:rsidRPr="007E67D4" w:rsidRDefault="00C6676D" w:rsidP="00C6676D">
            <w:pPr>
              <w:pStyle w:val="NoSpacing"/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B5FFD" w14:textId="2E8BA1C3" w:rsidR="00C6676D" w:rsidRPr="007E67D4" w:rsidRDefault="00C6676D" w:rsidP="00C6676D">
            <w:pPr>
              <w:pStyle w:val="NoSpacing"/>
            </w:pPr>
            <w:r>
              <w:t>Miss S. Tyler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2E42A0" w14:textId="05BFE93C" w:rsidR="00C6676D" w:rsidRPr="007E67D4" w:rsidRDefault="00C6676D" w:rsidP="00C6676D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BEBE88" w14:textId="2E635CCB" w:rsidR="00C6676D" w:rsidRPr="007E67D4" w:rsidRDefault="00C6676D" w:rsidP="00C6676D">
            <w:pPr>
              <w:pStyle w:val="NoSpacing"/>
              <w:jc w:val="right"/>
            </w:pPr>
            <w: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0290A" w14:textId="45C53F0C" w:rsidR="00C6676D" w:rsidRPr="007E67D4" w:rsidRDefault="00C6676D" w:rsidP="00C6676D">
            <w:pPr>
              <w:pStyle w:val="NoSpacing"/>
              <w:jc w:val="right"/>
            </w:pPr>
            <w:r>
              <w:t>10 Jun 2017</w:t>
            </w:r>
          </w:p>
        </w:tc>
      </w:tr>
      <w:tr w:rsidR="00C6676D" w:rsidRPr="00126AF5" w14:paraId="6AA6C480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AFBB" w14:textId="6F5C5F69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835" w14:textId="77777777" w:rsidR="00C6676D" w:rsidRPr="007E67D4" w:rsidRDefault="00C6676D" w:rsidP="00C6676D">
            <w:pPr>
              <w:pStyle w:val="NoSpacing"/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2099D6" w14:textId="77777777" w:rsidR="00C6676D" w:rsidRPr="007E67D4" w:rsidRDefault="00C6676D" w:rsidP="00C6676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A85C1" w14:textId="77777777" w:rsidR="00C6676D" w:rsidRPr="007E67D4" w:rsidRDefault="00C6676D" w:rsidP="00C6676D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9FCE2" w14:textId="77777777" w:rsidR="00C6676D" w:rsidRPr="007E67D4" w:rsidRDefault="00C6676D" w:rsidP="00C6676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70D52" w14:textId="51D18EB4" w:rsidR="00C6676D" w:rsidRPr="007E67D4" w:rsidRDefault="00C6676D" w:rsidP="00C6676D">
            <w:pPr>
              <w:pStyle w:val="NoSpacing"/>
              <w:jc w:val="right"/>
            </w:pPr>
          </w:p>
        </w:tc>
      </w:tr>
      <w:tr w:rsidR="00C6676D" w:rsidRPr="00126AF5" w14:paraId="703F6A7F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D534F" w14:textId="52062BF7" w:rsidR="00C6676D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1AF9A" w14:textId="77777777" w:rsidR="00C6676D" w:rsidRPr="007E67D4" w:rsidRDefault="00C6676D" w:rsidP="00C6676D">
            <w:pPr>
              <w:pStyle w:val="NoSpacing"/>
            </w:pPr>
            <w:r>
              <w:rPr>
                <w:rStyle w:val="Strong"/>
              </w:rPr>
              <w:t>WA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BA7FBD" w14:textId="77777777" w:rsidR="00C6676D" w:rsidRPr="007E67D4" w:rsidRDefault="00C6676D" w:rsidP="00C6676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33280" w14:textId="77777777" w:rsidR="00C6676D" w:rsidRPr="007E67D4" w:rsidRDefault="00C6676D" w:rsidP="00C6676D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54539" w14:textId="77777777" w:rsidR="00C6676D" w:rsidRPr="007E67D4" w:rsidRDefault="00C6676D" w:rsidP="00C6676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ED64C4" w14:textId="1D22904A" w:rsidR="00C6676D" w:rsidRPr="007E67D4" w:rsidRDefault="00C6676D" w:rsidP="00C6676D">
            <w:pPr>
              <w:pStyle w:val="NoSpacing"/>
              <w:jc w:val="right"/>
            </w:pPr>
          </w:p>
        </w:tc>
      </w:tr>
      <w:tr w:rsidR="00C6676D" w:rsidRPr="00126AF5" w14:paraId="13120FD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58C49" w14:textId="4DD5C63A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3B9FD" w14:textId="77777777" w:rsidR="00C6676D" w:rsidRPr="007E67D4" w:rsidRDefault="00C6676D" w:rsidP="00C6676D">
            <w:pPr>
              <w:pStyle w:val="NoSpacing"/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0737" w14:textId="588562B6" w:rsidR="00C6676D" w:rsidRPr="007E67D4" w:rsidRDefault="00C6676D" w:rsidP="00C6676D">
            <w:pPr>
              <w:pStyle w:val="NoSpacing"/>
            </w:pPr>
            <w:r>
              <w:t xml:space="preserve">Miss C. </w:t>
            </w:r>
            <w:proofErr w:type="spellStart"/>
            <w:r>
              <w:t>Bolou</w:t>
            </w:r>
            <w:proofErr w:type="spellEnd"/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87677" w14:textId="437EB1AA" w:rsidR="00C6676D" w:rsidRPr="007E67D4" w:rsidRDefault="00C6676D" w:rsidP="00C6676D">
            <w:pPr>
              <w:pStyle w:val="NoSpacing"/>
            </w:pPr>
            <w:r>
              <w:t>Allington Castle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657086" w14:textId="6E72AAC9" w:rsidR="00C6676D" w:rsidRPr="007E67D4" w:rsidRDefault="00C6676D" w:rsidP="00C6676D">
            <w:pPr>
              <w:pStyle w:val="NoSpacing"/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A99FB" w14:textId="3E57EAC1" w:rsidR="00C6676D" w:rsidRPr="007E67D4" w:rsidRDefault="00C6676D" w:rsidP="00C6676D">
            <w:pPr>
              <w:pStyle w:val="NoSpacing"/>
              <w:jc w:val="right"/>
            </w:pPr>
            <w:r>
              <w:t>24 Jul 2016</w:t>
            </w:r>
          </w:p>
        </w:tc>
      </w:tr>
      <w:tr w:rsidR="00C6676D" w:rsidRPr="00126AF5" w14:paraId="694076F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6AD42" w14:textId="2032223B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18403" w14:textId="77777777" w:rsidR="00C6676D" w:rsidRPr="007E67D4" w:rsidRDefault="00C6676D" w:rsidP="00C6676D">
            <w:pPr>
              <w:pStyle w:val="NoSpacing"/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2220F" w14:textId="1028B5D7" w:rsidR="00C6676D" w:rsidRPr="007E67D4" w:rsidRDefault="00C6676D" w:rsidP="00C6676D">
            <w:pPr>
              <w:pStyle w:val="NoSpacing"/>
            </w:pPr>
            <w:r>
              <w:t>Miss S. Castle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1716A" w14:textId="04263894" w:rsidR="00C6676D" w:rsidRPr="007E67D4" w:rsidRDefault="00C6676D" w:rsidP="00C6676D">
            <w:pPr>
              <w:pStyle w:val="NoSpacing"/>
            </w:pPr>
            <w:r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58D2C9" w14:textId="49552A55" w:rsidR="00C6676D" w:rsidRPr="007E67D4" w:rsidRDefault="00C6676D" w:rsidP="00C6676D">
            <w:pPr>
              <w:pStyle w:val="NoSpacing"/>
              <w:jc w:val="right"/>
            </w:pPr>
            <w: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B5CB6" w14:textId="03D1BC51" w:rsidR="00C6676D" w:rsidRPr="007E67D4" w:rsidRDefault="00C6676D" w:rsidP="00C6676D">
            <w:pPr>
              <w:pStyle w:val="NoSpacing"/>
              <w:jc w:val="right"/>
            </w:pPr>
            <w:r>
              <w:t>24 Sep 2017</w:t>
            </w:r>
          </w:p>
        </w:tc>
      </w:tr>
      <w:tr w:rsidR="00C6676D" w:rsidRPr="00126AF5" w14:paraId="05C7210A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12BE3" w14:textId="3FAA5027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D7FDA" w14:textId="77777777" w:rsidR="00C6676D" w:rsidRPr="007E67D4" w:rsidRDefault="00C6676D" w:rsidP="00C6676D">
            <w:pPr>
              <w:pStyle w:val="NoSpacing"/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EA69D" w14:textId="697760B3" w:rsidR="00C6676D" w:rsidRPr="007E67D4" w:rsidRDefault="00C6676D" w:rsidP="00C6676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8A9566" w14:textId="1B32085C" w:rsidR="00C6676D" w:rsidRPr="007E67D4" w:rsidRDefault="00C6676D" w:rsidP="00C6676D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924504" w14:textId="6C1C77EF" w:rsidR="00C6676D" w:rsidRPr="007E67D4" w:rsidRDefault="00C6676D" w:rsidP="00C6676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E97ED" w14:textId="5C3B5AEF" w:rsidR="00C6676D" w:rsidRPr="007E67D4" w:rsidRDefault="00C6676D" w:rsidP="00C6676D">
            <w:pPr>
              <w:pStyle w:val="NoSpacing"/>
              <w:jc w:val="right"/>
            </w:pPr>
          </w:p>
        </w:tc>
      </w:tr>
      <w:tr w:rsidR="00C6676D" w:rsidRPr="00126AF5" w14:paraId="2D516EC6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4B2A1D" w14:textId="22FD680C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9B7E31" w14:textId="77777777" w:rsidR="00C6676D" w:rsidRPr="007E67D4" w:rsidRDefault="00C6676D" w:rsidP="00C6676D">
            <w:pPr>
              <w:pStyle w:val="NoSpacing"/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4E79B" w14:textId="04D4A4CB" w:rsidR="00C6676D" w:rsidRPr="007E67D4" w:rsidRDefault="00C6676D" w:rsidP="00C6676D">
            <w:pPr>
              <w:pStyle w:val="NoSpacing"/>
            </w:pPr>
            <w:r w:rsidRPr="00F53E21">
              <w:t>Miss E. Gilbert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FBED" w14:textId="35F17906" w:rsidR="00C6676D" w:rsidRPr="007E67D4" w:rsidRDefault="00C6676D" w:rsidP="00C6676D">
            <w:pPr>
              <w:pStyle w:val="NoSpacing"/>
            </w:pPr>
            <w:r w:rsidRPr="00F53E21">
              <w:t>Weald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4E8C09" w14:textId="0BBCA091" w:rsidR="00C6676D" w:rsidRPr="007E67D4" w:rsidRDefault="00C6676D" w:rsidP="00C6676D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F266A" w14:textId="38E0CBF6" w:rsidR="00C6676D" w:rsidRPr="007E67D4" w:rsidRDefault="00C6676D" w:rsidP="00C6676D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6676D" w:rsidRPr="00126AF5" w14:paraId="42496A0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137999" w14:textId="60FF2FFC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2CA9FE" w14:textId="77777777" w:rsidR="00C6676D" w:rsidRPr="007E67D4" w:rsidRDefault="00C6676D" w:rsidP="00C6676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2CB8" w14:textId="77777777" w:rsidR="00C6676D" w:rsidRPr="007E67D4" w:rsidRDefault="00C6676D" w:rsidP="00C6676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A7892" w14:textId="77777777" w:rsidR="00C6676D" w:rsidRPr="007E67D4" w:rsidRDefault="00C6676D" w:rsidP="00C6676D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F037D4" w14:textId="77777777" w:rsidR="00C6676D" w:rsidRPr="007E67D4" w:rsidRDefault="00C6676D" w:rsidP="00C6676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AA219" w14:textId="5FF54FB1" w:rsidR="00C6676D" w:rsidRPr="007E67D4" w:rsidRDefault="00C6676D" w:rsidP="00C6676D">
            <w:pPr>
              <w:pStyle w:val="NoSpacing"/>
              <w:jc w:val="right"/>
            </w:pPr>
          </w:p>
        </w:tc>
      </w:tr>
      <w:tr w:rsidR="00C6676D" w:rsidRPr="00126AF5" w14:paraId="52240CEA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488CD" w14:textId="3DBEE8CA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0CB2F" w14:textId="77777777" w:rsidR="00C6676D" w:rsidRPr="007E67D4" w:rsidRDefault="00C6676D" w:rsidP="00C6676D">
            <w:pPr>
              <w:pStyle w:val="NoSpacing"/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F9215" w14:textId="77777777" w:rsidR="00C6676D" w:rsidRPr="007E67D4" w:rsidRDefault="00C6676D" w:rsidP="00C6676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3F876" w14:textId="77777777" w:rsidR="00C6676D" w:rsidRPr="007E67D4" w:rsidRDefault="00C6676D" w:rsidP="00C6676D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9F8FA0" w14:textId="77777777" w:rsidR="00C6676D" w:rsidRPr="007E67D4" w:rsidRDefault="00C6676D" w:rsidP="00C6676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5AEE9" w14:textId="2F4D2631" w:rsidR="00C6676D" w:rsidRPr="007E67D4" w:rsidRDefault="00C6676D" w:rsidP="00C6676D">
            <w:pPr>
              <w:pStyle w:val="NoSpacing"/>
              <w:jc w:val="right"/>
            </w:pPr>
          </w:p>
        </w:tc>
      </w:tr>
      <w:tr w:rsidR="00C6676D" w:rsidRPr="00126AF5" w14:paraId="5A86928D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058E7" w14:textId="40704D2A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F8557" w14:textId="77777777" w:rsidR="00C6676D" w:rsidRPr="007E67D4" w:rsidRDefault="00C6676D" w:rsidP="00C6676D">
            <w:pPr>
              <w:pStyle w:val="NoSpacing"/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B11E6" w14:textId="25C9A559" w:rsidR="00C6676D" w:rsidRPr="007E67D4" w:rsidRDefault="00C6676D" w:rsidP="00C6676D">
            <w:pPr>
              <w:pStyle w:val="NoSpacing"/>
            </w:pPr>
            <w:r w:rsidRPr="00F53E21">
              <w:t>Miss S. Girt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8AA6B5" w14:textId="40309B07" w:rsidR="00C6676D" w:rsidRPr="007E67D4" w:rsidRDefault="00C6676D" w:rsidP="00C6676D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2A34DD" w14:textId="23B83143" w:rsidR="00C6676D" w:rsidRPr="007E67D4" w:rsidRDefault="00C6676D" w:rsidP="00C6676D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AC439" w14:textId="6FE85E23" w:rsidR="00C6676D" w:rsidRPr="007E67D4" w:rsidRDefault="00C6676D" w:rsidP="00C6676D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6676D" w:rsidRPr="00126AF5" w14:paraId="13C8B26A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10EE0" w14:textId="63E55485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4978B" w14:textId="77777777" w:rsidR="00C6676D" w:rsidRPr="007E67D4" w:rsidRDefault="00C6676D" w:rsidP="00C6676D">
            <w:pPr>
              <w:pStyle w:val="NoSpacing"/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68631" w14:textId="43D92046" w:rsidR="00C6676D" w:rsidRPr="007E67D4" w:rsidRDefault="00C6676D" w:rsidP="00C6676D">
            <w:pPr>
              <w:pStyle w:val="NoSpacing"/>
            </w:pPr>
            <w:r>
              <w:t>Miss S. Castle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D6BF59" w14:textId="07E9CC3B" w:rsidR="00C6676D" w:rsidRPr="007E67D4" w:rsidRDefault="00C6676D" w:rsidP="00C6676D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777FFE" w14:textId="2F4CAC88" w:rsidR="00C6676D" w:rsidRPr="007E67D4" w:rsidRDefault="00C6676D" w:rsidP="00C6676D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5F1C4" w14:textId="7FDD3273" w:rsidR="00C6676D" w:rsidRPr="007E67D4" w:rsidRDefault="00C6676D" w:rsidP="00C6676D">
            <w:pPr>
              <w:pStyle w:val="NoSpacing"/>
              <w:jc w:val="right"/>
            </w:pPr>
            <w:r>
              <w:t>18 Jun 2017</w:t>
            </w:r>
          </w:p>
        </w:tc>
      </w:tr>
      <w:tr w:rsidR="00C6676D" w:rsidRPr="00126AF5" w14:paraId="53414158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1478E" w14:textId="1890A380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2CB28" w14:textId="77777777" w:rsidR="00C6676D" w:rsidRPr="007E67D4" w:rsidRDefault="00C6676D" w:rsidP="00C6676D">
            <w:pPr>
              <w:pStyle w:val="NoSpacing"/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89CB0" w14:textId="37EC86BA" w:rsidR="00C6676D" w:rsidRPr="007E67D4" w:rsidRDefault="00C6676D" w:rsidP="00C6676D">
            <w:pPr>
              <w:pStyle w:val="NoSpacing"/>
            </w:pPr>
            <w:r>
              <w:t>Miss S. Castle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00001" w14:textId="7B490D8C" w:rsidR="00C6676D" w:rsidRPr="007E67D4" w:rsidRDefault="00C6676D" w:rsidP="00C6676D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7CE7C6" w14:textId="3C99A11B" w:rsidR="00C6676D" w:rsidRPr="007E67D4" w:rsidRDefault="00C6676D" w:rsidP="00C6676D">
            <w:pPr>
              <w:pStyle w:val="NoSpacing"/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486B8" w14:textId="7F19B70E" w:rsidR="00C6676D" w:rsidRPr="007E67D4" w:rsidRDefault="00C6676D" w:rsidP="00C6676D">
            <w:pPr>
              <w:pStyle w:val="NoSpacing"/>
              <w:jc w:val="right"/>
            </w:pPr>
            <w:r>
              <w:t>26 Jul 2016</w:t>
            </w:r>
          </w:p>
        </w:tc>
      </w:tr>
      <w:tr w:rsidR="00C6676D" w:rsidRPr="00126AF5" w14:paraId="6AB0AB3C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4BA98" w14:textId="4C9EB1D9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702BA" w14:textId="77777777" w:rsidR="00C6676D" w:rsidRPr="007E67D4" w:rsidRDefault="00C6676D" w:rsidP="00C6676D">
            <w:pPr>
              <w:pStyle w:val="NoSpacing"/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08B8A" w14:textId="07F96DB5" w:rsidR="00C6676D" w:rsidRPr="007E67D4" w:rsidRDefault="00C6676D" w:rsidP="00C6676D">
            <w:pPr>
              <w:pStyle w:val="NoSpacing"/>
            </w:pPr>
            <w:r>
              <w:t>Miss N. Crouch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5EB2C" w14:textId="74EC478C" w:rsidR="00C6676D" w:rsidRPr="007E67D4" w:rsidRDefault="00C6676D" w:rsidP="00C6676D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EBE01C" w14:textId="2781CB02" w:rsidR="00C6676D" w:rsidRPr="007E67D4" w:rsidRDefault="00C6676D" w:rsidP="00C6676D">
            <w:pPr>
              <w:pStyle w:val="NoSpacing"/>
              <w:jc w:val="right"/>
            </w:pPr>
            <w: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165F1" w14:textId="31921790" w:rsidR="00C6676D" w:rsidRPr="007E67D4" w:rsidRDefault="00C6676D" w:rsidP="00C6676D">
            <w:pPr>
              <w:pStyle w:val="NoSpacing"/>
              <w:jc w:val="right"/>
            </w:pPr>
            <w:r>
              <w:t>05 Jul 2017</w:t>
            </w:r>
          </w:p>
        </w:tc>
      </w:tr>
      <w:tr w:rsidR="00C6676D" w:rsidRPr="00126AF5" w14:paraId="7F51252A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61117" w14:textId="0F4DAA7C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A4F3B" w14:textId="77777777" w:rsidR="00C6676D" w:rsidRPr="007E67D4" w:rsidRDefault="00C6676D" w:rsidP="00C6676D">
            <w:pPr>
              <w:pStyle w:val="NoSpacing"/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E8D42" w14:textId="275C702D" w:rsidR="00C6676D" w:rsidRPr="007E67D4" w:rsidRDefault="00C6676D" w:rsidP="00C6676D">
            <w:pPr>
              <w:pStyle w:val="NoSpacing"/>
            </w:pPr>
            <w:r>
              <w:t>Miss S. Castle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DFC82" w14:textId="6F6F9F12" w:rsidR="00C6676D" w:rsidRPr="007E67D4" w:rsidRDefault="00C6676D" w:rsidP="00C6676D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BCF7C4" w14:textId="28365586" w:rsidR="00C6676D" w:rsidRPr="007E67D4" w:rsidRDefault="00C6676D" w:rsidP="00C6676D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A13A9" w14:textId="7E7CA833" w:rsidR="00C6676D" w:rsidRPr="007E67D4" w:rsidRDefault="00C6676D" w:rsidP="00C6676D">
            <w:pPr>
              <w:pStyle w:val="NoSpacing"/>
              <w:jc w:val="right"/>
            </w:pPr>
            <w:r>
              <w:t>05 Jul 2014</w:t>
            </w:r>
          </w:p>
        </w:tc>
      </w:tr>
      <w:tr w:rsidR="00C6676D" w:rsidRPr="00126AF5" w14:paraId="006D6FE8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B650" w14:textId="45E1F0DC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738" w14:textId="77777777" w:rsidR="00C6676D" w:rsidRPr="007E67D4" w:rsidRDefault="00C6676D" w:rsidP="00C6676D">
            <w:pPr>
              <w:pStyle w:val="NoSpacing"/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AD985B" w14:textId="7F8F7BD3" w:rsidR="00C6676D" w:rsidRPr="007E67D4" w:rsidRDefault="00C6676D" w:rsidP="00C6676D">
            <w:pPr>
              <w:pStyle w:val="NoSpacing"/>
            </w:pPr>
            <w:r>
              <w:t>Miss N. Crouch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AD32B" w14:textId="7DD8980F" w:rsidR="00C6676D" w:rsidRPr="007E67D4" w:rsidRDefault="00C6676D" w:rsidP="00C6676D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3F90E" w14:textId="794E69DD" w:rsidR="00C6676D" w:rsidRPr="007E67D4" w:rsidRDefault="00C6676D" w:rsidP="00C6676D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65F29" w14:textId="17AF9488" w:rsidR="00C6676D" w:rsidRPr="007E67D4" w:rsidRDefault="00C6676D" w:rsidP="00C6676D">
            <w:pPr>
              <w:pStyle w:val="NoSpacing"/>
              <w:jc w:val="right"/>
            </w:pPr>
            <w:r>
              <w:t>13 Jul 2013</w:t>
            </w:r>
          </w:p>
        </w:tc>
      </w:tr>
      <w:tr w:rsidR="00C6676D" w:rsidRPr="00126AF5" w14:paraId="29417F54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AB9C1" w14:textId="54DF5AEA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4C381" w14:textId="77777777" w:rsidR="00C6676D" w:rsidRPr="007E67D4" w:rsidRDefault="00C6676D" w:rsidP="00C6676D">
            <w:pPr>
              <w:pStyle w:val="NoSpacing"/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AD1F84" w14:textId="501AD36F" w:rsidR="00C6676D" w:rsidRPr="007E67D4" w:rsidRDefault="00C6676D" w:rsidP="00C6676D">
            <w:pPr>
              <w:pStyle w:val="NoSpacing"/>
            </w:pPr>
            <w:r w:rsidRPr="00F53E21">
              <w:t>Miss S. Girt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EC89F" w14:textId="6E7735C9" w:rsidR="00C6676D" w:rsidRPr="007E67D4" w:rsidRDefault="00C6676D" w:rsidP="00C6676D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3420B" w14:textId="6E576444" w:rsidR="00C6676D" w:rsidRPr="007E67D4" w:rsidRDefault="00C6676D" w:rsidP="00C6676D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898860" w14:textId="64420C51" w:rsidR="00C6676D" w:rsidRPr="007E67D4" w:rsidRDefault="00C6676D" w:rsidP="00C6676D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6676D" w:rsidRPr="00126AF5" w14:paraId="591918CA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72AF" w14:textId="662CEB0C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2941E" w14:textId="77777777" w:rsidR="00C6676D" w:rsidRPr="007E67D4" w:rsidRDefault="00C6676D" w:rsidP="00C6676D">
            <w:pPr>
              <w:pStyle w:val="NoSpacing"/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915FE" w14:textId="302E3539" w:rsidR="00C6676D" w:rsidRPr="007E67D4" w:rsidRDefault="00C6676D" w:rsidP="00C6676D">
            <w:pPr>
              <w:pStyle w:val="NoSpacing"/>
            </w:pPr>
            <w:r>
              <w:t>Miss S. Castle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D9BF8" w14:textId="3080F441" w:rsidR="00C6676D" w:rsidRPr="007E67D4" w:rsidRDefault="00C6676D" w:rsidP="00C6676D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256C1D" w14:textId="5E272A4B" w:rsidR="00C6676D" w:rsidRPr="007E67D4" w:rsidRDefault="00C6676D" w:rsidP="00C6676D">
            <w:pPr>
              <w:pStyle w:val="NoSpacing"/>
              <w:jc w:val="right"/>
            </w:pPr>
            <w: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410C" w14:textId="688C3728" w:rsidR="00C6676D" w:rsidRPr="007E67D4" w:rsidRDefault="00C6676D" w:rsidP="00C6676D">
            <w:pPr>
              <w:pStyle w:val="NoSpacing"/>
              <w:jc w:val="right"/>
            </w:pPr>
            <w:r>
              <w:t>01 Jul 2017</w:t>
            </w:r>
          </w:p>
        </w:tc>
      </w:tr>
      <w:tr w:rsidR="00C6676D" w:rsidRPr="00126AF5" w14:paraId="44971B30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8D666" w14:textId="46453843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5D8CD" w14:textId="77777777" w:rsidR="00C6676D" w:rsidRPr="007E67D4" w:rsidRDefault="00C6676D" w:rsidP="00C6676D">
            <w:pPr>
              <w:pStyle w:val="NoSpacing"/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B10D4" w14:textId="06C95DA4" w:rsidR="00C6676D" w:rsidRPr="007E67D4" w:rsidRDefault="00C6676D" w:rsidP="00C6676D">
            <w:pPr>
              <w:pStyle w:val="NoSpacing"/>
            </w:pPr>
            <w:r>
              <w:t>Miss N. Crouch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1857C" w14:textId="482158FA" w:rsidR="00C6676D" w:rsidRPr="007E67D4" w:rsidRDefault="00C6676D" w:rsidP="00C6676D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AAB22C" w14:textId="425F4656" w:rsidR="00C6676D" w:rsidRPr="007E67D4" w:rsidRDefault="00C6676D" w:rsidP="00C6676D">
            <w:pPr>
              <w:pStyle w:val="NoSpacing"/>
              <w:jc w:val="right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230CD" w14:textId="4C432091" w:rsidR="00C6676D" w:rsidRPr="007E67D4" w:rsidRDefault="00C6676D" w:rsidP="00C6676D">
            <w:pPr>
              <w:pStyle w:val="NoSpacing"/>
              <w:jc w:val="right"/>
            </w:pPr>
            <w:r>
              <w:t>05 Jul 2017</w:t>
            </w:r>
          </w:p>
        </w:tc>
      </w:tr>
      <w:tr w:rsidR="00C6676D" w:rsidRPr="00126AF5" w14:paraId="6E4B7815" w14:textId="77777777" w:rsidTr="00863B95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ADDCC" w14:textId="4286E670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BC162" w14:textId="77777777" w:rsidR="00C6676D" w:rsidRPr="007E67D4" w:rsidRDefault="00C6676D" w:rsidP="00C6676D">
            <w:pPr>
              <w:pStyle w:val="NoSpacing"/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6CA8F" w14:textId="761A1273" w:rsidR="00C6676D" w:rsidRPr="007E67D4" w:rsidRDefault="00C6676D" w:rsidP="00C6676D">
            <w:pPr>
              <w:pStyle w:val="NoSpacing"/>
            </w:pPr>
            <w:r>
              <w:t>Miss N. Crouch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59076" w14:textId="1A808B4F" w:rsidR="00C6676D" w:rsidRPr="007E67D4" w:rsidRDefault="00C6676D" w:rsidP="00C6676D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23E7C4" w14:textId="506D1B4F" w:rsidR="00C6676D" w:rsidRPr="007E67D4" w:rsidRDefault="00C6676D" w:rsidP="00C6676D">
            <w:pPr>
              <w:pStyle w:val="NoSpacing"/>
              <w:jc w:val="right"/>
            </w:pPr>
            <w: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F2F6F" w14:textId="091D4258" w:rsidR="00C6676D" w:rsidRPr="007E67D4" w:rsidRDefault="00C6676D" w:rsidP="00C6676D">
            <w:pPr>
              <w:pStyle w:val="NoSpacing"/>
              <w:jc w:val="right"/>
            </w:pPr>
            <w:r>
              <w:t>05 Jul 2017</w:t>
            </w:r>
          </w:p>
        </w:tc>
      </w:tr>
      <w:tr w:rsidR="00C6676D" w:rsidRPr="00126AF5" w14:paraId="48415B5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AB7C3" w14:textId="165B6DA4" w:rsidR="00C6676D" w:rsidRPr="007E67D4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90AD" w14:textId="77777777" w:rsidR="00C6676D" w:rsidRPr="007E67D4" w:rsidRDefault="00C6676D" w:rsidP="00C6676D">
            <w:pPr>
              <w:pStyle w:val="NoSpacing"/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318B7" w14:textId="3B864EC8" w:rsidR="00C6676D" w:rsidRPr="007E67D4" w:rsidRDefault="00C6676D" w:rsidP="00C6676D">
            <w:pPr>
              <w:pStyle w:val="NoSpacing"/>
            </w:pPr>
            <w:r>
              <w:t>Miss N. Crouch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7CC1E" w14:textId="2B0FF78A" w:rsidR="00C6676D" w:rsidRPr="007E67D4" w:rsidRDefault="00C6676D" w:rsidP="00C6676D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8E781C" w14:textId="1E982F31" w:rsidR="00C6676D" w:rsidRPr="007E67D4" w:rsidRDefault="00C6676D" w:rsidP="00C6676D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2A284" w14:textId="7C7B0428" w:rsidR="00C6676D" w:rsidRPr="007E67D4" w:rsidRDefault="00C6676D" w:rsidP="00C6676D">
            <w:pPr>
              <w:pStyle w:val="NoSpacing"/>
              <w:jc w:val="right"/>
            </w:pPr>
            <w:r>
              <w:t>13 Jul 2013</w:t>
            </w:r>
          </w:p>
        </w:tc>
      </w:tr>
      <w:tr w:rsidR="00C6676D" w:rsidRPr="00126AF5" w14:paraId="6F7F7E5A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446B" w14:textId="7C6CFEE1" w:rsidR="00C6676D" w:rsidRPr="00962E59" w:rsidRDefault="00C6676D" w:rsidP="00C6676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839B" w14:textId="77777777" w:rsidR="00C6676D" w:rsidRPr="007E67D4" w:rsidRDefault="00C6676D" w:rsidP="00C6676D">
            <w:pPr>
              <w:pStyle w:val="NoSpacing"/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6896C4" w14:textId="423CF7E9" w:rsidR="00C6676D" w:rsidRPr="007E67D4" w:rsidRDefault="00C6676D" w:rsidP="00C6676D">
            <w:pPr>
              <w:pStyle w:val="NoSpacing"/>
            </w:pPr>
            <w:r>
              <w:t>Miss S. Castle U14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C5A8" w14:textId="73673D09" w:rsidR="00C6676D" w:rsidRPr="007E67D4" w:rsidRDefault="00C6676D" w:rsidP="00C6676D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77974" w14:textId="5A9D652C" w:rsidR="00C6676D" w:rsidRPr="007E67D4" w:rsidRDefault="00C6676D" w:rsidP="00C6676D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B0C30" w14:textId="301DA5C3" w:rsidR="00C6676D" w:rsidRPr="007E67D4" w:rsidRDefault="00C6676D" w:rsidP="00C6676D">
            <w:pPr>
              <w:pStyle w:val="NoSpacing"/>
              <w:jc w:val="right"/>
            </w:pPr>
            <w:r>
              <w:t>05 Jul 2014</w:t>
            </w:r>
          </w:p>
        </w:tc>
      </w:tr>
    </w:tbl>
    <w:p w14:paraId="17AFB5D5" w14:textId="78DCBACB" w:rsidR="00764586" w:rsidRPr="00126AF5" w:rsidRDefault="00764586" w:rsidP="00764586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Freestyle</w:t>
      </w:r>
    </w:p>
    <w:p w14:paraId="4ADF6E04" w14:textId="77777777" w:rsidR="00764586" w:rsidRDefault="00764586" w:rsidP="00764586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3"/>
        <w:gridCol w:w="3260"/>
        <w:gridCol w:w="2268"/>
        <w:gridCol w:w="2268"/>
        <w:gridCol w:w="851"/>
        <w:gridCol w:w="1134"/>
      </w:tblGrid>
      <w:tr w:rsidR="00764586" w:rsidRPr="007E67D4" w14:paraId="652ED872" w14:textId="77777777" w:rsidTr="00863B95">
        <w:trPr>
          <w:cantSplit/>
          <w:trHeight w:val="20"/>
          <w:tblHeader/>
          <w:jc w:val="center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8C6DC9" w14:textId="77777777" w:rsidR="00764586" w:rsidRPr="007E67D4" w:rsidRDefault="00764586" w:rsidP="00863B9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Max Age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5CAC29" w14:textId="77777777" w:rsidR="00764586" w:rsidRPr="007E67D4" w:rsidRDefault="00764586" w:rsidP="00863B95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445695B" w14:textId="77777777" w:rsidR="00764586" w:rsidRPr="007E67D4" w:rsidRDefault="00764586" w:rsidP="00863B95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E76DF8" w14:textId="77777777" w:rsidR="00764586" w:rsidRPr="007E67D4" w:rsidRDefault="00764586" w:rsidP="00863B95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72BFD9" w14:textId="77777777" w:rsidR="00764586" w:rsidRPr="007E67D4" w:rsidRDefault="00764586" w:rsidP="00863B95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36D24E" w14:textId="77777777" w:rsidR="00764586" w:rsidRPr="007E67D4" w:rsidRDefault="00764586" w:rsidP="00863B95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5B7DB0" w:rsidRPr="00126AF5" w14:paraId="1C3EF8B7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326CA6" w14:textId="77777777" w:rsidR="005B7DB0" w:rsidRPr="007E67D4" w:rsidRDefault="005B7DB0" w:rsidP="005B7DB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7EF0FA" w14:textId="77777777" w:rsidR="005B7DB0" w:rsidRPr="007E67D4" w:rsidRDefault="005B7DB0" w:rsidP="005B7DB0">
            <w:pPr>
              <w:pStyle w:val="NoSpacing"/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EF640A" w14:textId="1D555858" w:rsidR="005B7DB0" w:rsidRPr="007E67D4" w:rsidRDefault="005B7DB0" w:rsidP="005B7DB0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R. Holden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D9678" w14:textId="5F2B09CE" w:rsidR="005B7DB0" w:rsidRPr="007E67D4" w:rsidRDefault="005B7DB0" w:rsidP="005B7DB0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25455" w14:textId="11241F2C" w:rsidR="005B7DB0" w:rsidRPr="007E67D4" w:rsidRDefault="005B7DB0" w:rsidP="005B7DB0">
            <w:pPr>
              <w:pStyle w:val="NoSpacing"/>
              <w:jc w:val="right"/>
            </w:pPr>
            <w: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CA1972" w14:textId="31CC8DB6" w:rsidR="005B7DB0" w:rsidRPr="007E67D4" w:rsidRDefault="005B7DB0" w:rsidP="005B7DB0">
            <w:pPr>
              <w:pStyle w:val="NoSpacing"/>
              <w:jc w:val="right"/>
            </w:pPr>
            <w:r>
              <w:t>06 Sep 2015</w:t>
            </w:r>
          </w:p>
        </w:tc>
      </w:tr>
      <w:tr w:rsidR="005B7DB0" w:rsidRPr="00126AF5" w14:paraId="7F7D8F94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5734" w14:textId="77777777" w:rsidR="005B7DB0" w:rsidRPr="007E67D4" w:rsidRDefault="005B7DB0" w:rsidP="005B7DB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62DC0" w14:textId="77777777" w:rsidR="005B7DB0" w:rsidRPr="007E67D4" w:rsidRDefault="005B7DB0" w:rsidP="005B7DB0">
            <w:pPr>
              <w:pStyle w:val="NoSpacing"/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5D9A5" w14:textId="6E2AD9A5" w:rsidR="005B7DB0" w:rsidRPr="007E67D4" w:rsidRDefault="005B7DB0" w:rsidP="005B7DB0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Bolas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B5FF0" w14:textId="3DE7629E" w:rsidR="005B7DB0" w:rsidRPr="007E67D4" w:rsidRDefault="005B7DB0" w:rsidP="005B7DB0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C6197" w14:textId="70BF11E0" w:rsidR="005B7DB0" w:rsidRPr="007E67D4" w:rsidRDefault="005B7DB0" w:rsidP="005B7DB0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8AACF" w14:textId="6D1DAD57" w:rsidR="005B7DB0" w:rsidRPr="007E67D4" w:rsidRDefault="005B7DB0" w:rsidP="005B7DB0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5B7DB0" w:rsidRPr="00126AF5" w14:paraId="2A12590D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A0C71" w14:textId="77777777" w:rsidR="005B7DB0" w:rsidRPr="007E67D4" w:rsidRDefault="005B7DB0" w:rsidP="005B7DB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BFF47" w14:textId="77777777" w:rsidR="005B7DB0" w:rsidRPr="007E67D4" w:rsidRDefault="005B7DB0" w:rsidP="005B7DB0">
            <w:pPr>
              <w:pStyle w:val="NoSpacing"/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116C" w14:textId="7CEC7930" w:rsidR="005B7DB0" w:rsidRPr="007E67D4" w:rsidRDefault="005B7DB0" w:rsidP="005B7DB0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R. Holden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232C7" w14:textId="790E302B" w:rsidR="005B7DB0" w:rsidRPr="007E67D4" w:rsidRDefault="005B7DB0" w:rsidP="005B7DB0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2CE44" w14:textId="305ACF9E" w:rsidR="005B7DB0" w:rsidRPr="007E67D4" w:rsidRDefault="005B7DB0" w:rsidP="005B7DB0">
            <w:pPr>
              <w:pStyle w:val="NoSpacing"/>
              <w:jc w:val="right"/>
            </w:pPr>
            <w: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D59A" w14:textId="26DBACC1" w:rsidR="005B7DB0" w:rsidRPr="007E67D4" w:rsidRDefault="005B7DB0" w:rsidP="005B7DB0">
            <w:pPr>
              <w:pStyle w:val="NoSpacing"/>
              <w:jc w:val="right"/>
            </w:pPr>
            <w:r>
              <w:t>19 Apr 2015</w:t>
            </w:r>
          </w:p>
        </w:tc>
      </w:tr>
      <w:tr w:rsidR="005B7DB0" w:rsidRPr="00126AF5" w14:paraId="34A7153B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F14FA" w14:textId="77777777" w:rsidR="005B7DB0" w:rsidRPr="007E67D4" w:rsidRDefault="005B7DB0" w:rsidP="005B7DB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478B7" w14:textId="77777777" w:rsidR="005B7DB0" w:rsidRPr="007E67D4" w:rsidRDefault="005B7DB0" w:rsidP="005B7DB0">
            <w:pPr>
              <w:pStyle w:val="NoSpacing"/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7B94F" w14:textId="16F21629" w:rsidR="005B7DB0" w:rsidRPr="007E67D4" w:rsidRDefault="005B7DB0" w:rsidP="005B7DB0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R. Holden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CC158" w14:textId="2BD95B73" w:rsidR="005B7DB0" w:rsidRPr="007E67D4" w:rsidRDefault="005B7DB0" w:rsidP="005B7DB0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4F46" w14:textId="4C96224B" w:rsidR="005B7DB0" w:rsidRPr="007E67D4" w:rsidRDefault="005B7DB0" w:rsidP="005B7DB0">
            <w:pPr>
              <w:pStyle w:val="NoSpacing"/>
              <w:jc w:val="right"/>
            </w:pPr>
            <w:r>
              <w:t>2297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DF1D" w14:textId="36AE7715" w:rsidR="005B7DB0" w:rsidRPr="007E67D4" w:rsidRDefault="005B7DB0" w:rsidP="005B7DB0">
            <w:pPr>
              <w:pStyle w:val="NoSpacing"/>
              <w:jc w:val="right"/>
            </w:pPr>
            <w:r>
              <w:t>27/28 Jun 2015</w:t>
            </w:r>
          </w:p>
        </w:tc>
      </w:tr>
      <w:tr w:rsidR="00936C05" w:rsidRPr="00126AF5" w14:paraId="68683A0C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64D08" w14:textId="77777777" w:rsidR="00936C05" w:rsidRPr="007E67D4" w:rsidRDefault="00936C05" w:rsidP="00936C0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5E228" w14:textId="77777777" w:rsidR="00936C05" w:rsidRPr="007E67D4" w:rsidRDefault="00936C05" w:rsidP="00936C05">
            <w:pPr>
              <w:pStyle w:val="NoSpacing"/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1DF7C" w14:textId="615C2423" w:rsidR="00936C05" w:rsidRPr="007E67D4" w:rsidRDefault="00936C05" w:rsidP="00936C05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J. Sherwood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798C7" w14:textId="6F8AE6FF" w:rsidR="00936C05" w:rsidRPr="007E67D4" w:rsidRDefault="00936C05" w:rsidP="00936C05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CC02B" w14:textId="3ECCB2DB" w:rsidR="00936C05" w:rsidRPr="007E67D4" w:rsidRDefault="00936C05" w:rsidP="00936C05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4FC1A" w14:textId="4DF65CE4" w:rsidR="00936C05" w:rsidRPr="007E67D4" w:rsidRDefault="00936C05" w:rsidP="00936C05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936C05" w:rsidRPr="00126AF5" w14:paraId="77C0741A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DEF1" w14:textId="77777777" w:rsidR="00936C05" w:rsidRPr="007E67D4" w:rsidRDefault="00936C05" w:rsidP="00936C0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06B56" w14:textId="77777777" w:rsidR="00936C05" w:rsidRPr="007E67D4" w:rsidRDefault="00936C05" w:rsidP="00936C05">
            <w:pPr>
              <w:pStyle w:val="NoSpacing"/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2AD64" w14:textId="26E32BF5" w:rsidR="00936C05" w:rsidRPr="007E67D4" w:rsidRDefault="00936C05" w:rsidP="00936C05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2B0E4" w14:textId="31E54507" w:rsidR="00936C05" w:rsidRPr="007E67D4" w:rsidRDefault="00936C05" w:rsidP="00936C05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8F351" w14:textId="4395EAF2" w:rsidR="00936C05" w:rsidRPr="007E67D4" w:rsidRDefault="00936C05" w:rsidP="00936C05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B581F" w14:textId="696311BD" w:rsidR="00936C05" w:rsidRPr="007E67D4" w:rsidRDefault="00936C05" w:rsidP="00936C05">
            <w:pPr>
              <w:pStyle w:val="NoSpacing"/>
              <w:jc w:val="right"/>
            </w:pPr>
            <w:r>
              <w:t>03/04 Aug 2013</w:t>
            </w:r>
          </w:p>
        </w:tc>
      </w:tr>
      <w:tr w:rsidR="00B53356" w:rsidRPr="00126AF5" w14:paraId="1ED4796E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2F74B" w14:textId="77777777" w:rsidR="00B53356" w:rsidRPr="007E67D4" w:rsidRDefault="00B53356" w:rsidP="00B5335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5B6D0" w14:textId="77777777" w:rsidR="00B53356" w:rsidRPr="007E67D4" w:rsidRDefault="00B53356" w:rsidP="00B53356">
            <w:pPr>
              <w:pStyle w:val="NoSpacing"/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316BD" w14:textId="2D9169D0" w:rsidR="00B53356" w:rsidRPr="007E67D4" w:rsidRDefault="00B53356" w:rsidP="00B5335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Outram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C2DF3" w14:textId="286B6765" w:rsidR="00B53356" w:rsidRPr="007E67D4" w:rsidRDefault="00B53356" w:rsidP="00B53356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B7C39" w14:textId="3B6A5F97" w:rsidR="00B53356" w:rsidRPr="007E67D4" w:rsidRDefault="00B53356" w:rsidP="00B53356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97259" w14:textId="7AE1EBC9" w:rsidR="00B53356" w:rsidRPr="007E67D4" w:rsidRDefault="00B53356" w:rsidP="00B53356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B53356" w:rsidRPr="00126AF5" w14:paraId="7D324314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3342C" w14:textId="77777777" w:rsidR="00B53356" w:rsidRPr="007E67D4" w:rsidRDefault="00B53356" w:rsidP="00B5335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55334" w14:textId="77777777" w:rsidR="00B53356" w:rsidRPr="007E67D4" w:rsidRDefault="00B53356" w:rsidP="00B53356">
            <w:pPr>
              <w:pStyle w:val="NoSpacing"/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5B5DB" w14:textId="3E950D8E" w:rsidR="00B53356" w:rsidRPr="007E67D4" w:rsidRDefault="00B53356" w:rsidP="00B5335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E3C5F" w14:textId="77A24BD6" w:rsidR="00B53356" w:rsidRPr="007E67D4" w:rsidRDefault="00B53356" w:rsidP="00B5335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EC99F" w14:textId="28443F7D" w:rsidR="00B53356" w:rsidRPr="007E67D4" w:rsidRDefault="00B53356" w:rsidP="00B53356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9D30B" w14:textId="5D4463DE" w:rsidR="00B53356" w:rsidRPr="007E67D4" w:rsidRDefault="00B53356" w:rsidP="00B53356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694C6E" w:rsidRPr="00126AF5" w14:paraId="1C8551F4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460A9" w14:textId="77777777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CF9C1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62A18" w14:textId="5D8298A8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E. Goldsmith</w:t>
            </w:r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9B16A" w14:textId="624CF2C0" w:rsidR="00694C6E" w:rsidRPr="007E67D4" w:rsidRDefault="00694C6E" w:rsidP="00694C6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7E90D" w14:textId="3D09A995" w:rsidR="00694C6E" w:rsidRPr="007E67D4" w:rsidRDefault="00694C6E" w:rsidP="00694C6E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484BF" w14:textId="36BBA04E" w:rsidR="00694C6E" w:rsidRPr="007E67D4" w:rsidRDefault="00694C6E" w:rsidP="00694C6E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694C6E" w:rsidRPr="00126AF5" w14:paraId="0A4D2928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CAD1" w14:textId="77777777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137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69A3ED" w14:textId="762740E4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E. Goldsmith</w:t>
            </w:r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296BC" w14:textId="7699AA21" w:rsidR="00694C6E" w:rsidRPr="007E67D4" w:rsidRDefault="00694C6E" w:rsidP="00694C6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D89C1" w14:textId="00209E8A" w:rsidR="00694C6E" w:rsidRPr="007E67D4" w:rsidRDefault="00694C6E" w:rsidP="00694C6E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A9AB0" w14:textId="7E6ED2FF" w:rsidR="00694C6E" w:rsidRPr="007E67D4" w:rsidRDefault="00694C6E" w:rsidP="00694C6E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694C6E" w:rsidRPr="00126AF5" w14:paraId="02228993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30A77E" w14:textId="26B52DE9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65CF2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789764" w14:textId="3B5A3AFB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Bolas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4AB40" w14:textId="40DDA07A" w:rsidR="00694C6E" w:rsidRPr="007E67D4" w:rsidRDefault="00694C6E" w:rsidP="00694C6E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A7A82" w14:textId="116243F6" w:rsidR="00694C6E" w:rsidRPr="007E67D4" w:rsidRDefault="00694C6E" w:rsidP="00694C6E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7AB946" w14:textId="0E27C4CA" w:rsidR="00694C6E" w:rsidRPr="007E67D4" w:rsidRDefault="00694C6E" w:rsidP="00694C6E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694C6E" w:rsidRPr="00126AF5" w14:paraId="2207EFA2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48966" w14:textId="3F6E866C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7BBFE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3B0A6" w14:textId="0F9582F5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</w:t>
            </w:r>
            <w:r>
              <w:t>S. Kent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C970D" w14:textId="2ADF1906" w:rsidR="00694C6E" w:rsidRPr="007E67D4" w:rsidRDefault="00694C6E" w:rsidP="00694C6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BC10A" w14:textId="4BCFB30A" w:rsidR="00694C6E" w:rsidRPr="007E67D4" w:rsidRDefault="00694C6E" w:rsidP="00694C6E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6517" w14:textId="3D429C2F" w:rsidR="00694C6E" w:rsidRPr="007E67D4" w:rsidRDefault="00694C6E" w:rsidP="00694C6E">
            <w:pPr>
              <w:pStyle w:val="NoSpacing"/>
              <w:jc w:val="right"/>
            </w:pPr>
            <w:r>
              <w:t>14 Jun 2014</w:t>
            </w:r>
          </w:p>
        </w:tc>
      </w:tr>
      <w:tr w:rsidR="00694C6E" w:rsidRPr="00126AF5" w14:paraId="0131F136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0F03F" w14:textId="7CB300FF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D64EC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588E0" w14:textId="1CD0B194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0DCBA" w14:textId="269CFA6E" w:rsidR="00694C6E" w:rsidRPr="007E67D4" w:rsidRDefault="00694C6E" w:rsidP="00694C6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0C660" w14:textId="6F4003FB" w:rsidR="00694C6E" w:rsidRPr="007E67D4" w:rsidRDefault="00694C6E" w:rsidP="00694C6E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45E9" w14:textId="6B642A2D" w:rsidR="00694C6E" w:rsidRPr="007E67D4" w:rsidRDefault="00694C6E" w:rsidP="00694C6E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694C6E" w:rsidRPr="00126AF5" w14:paraId="6DF2485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F57DE" w14:textId="5C003ECA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AC2C8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F3DA9" w14:textId="151CBC72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Outram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D4F6A" w14:textId="0674F8F6" w:rsidR="00694C6E" w:rsidRPr="007E67D4" w:rsidRDefault="00694C6E" w:rsidP="00694C6E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C793E" w14:textId="507FA4F2" w:rsidR="00694C6E" w:rsidRPr="007E67D4" w:rsidRDefault="00694C6E" w:rsidP="00694C6E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3E9EE" w14:textId="157F9EEA" w:rsidR="00694C6E" w:rsidRPr="007E67D4" w:rsidRDefault="00694C6E" w:rsidP="00694C6E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694C6E" w:rsidRPr="00126AF5" w14:paraId="6CEA2822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D4B1C" w14:textId="11731CCD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71211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E60E" w14:textId="75964185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E. Goldsmith</w:t>
            </w:r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26355" w14:textId="0CF984DE" w:rsidR="00694C6E" w:rsidRPr="007E67D4" w:rsidRDefault="00694C6E" w:rsidP="00694C6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968DB" w14:textId="5B6AF590" w:rsidR="00694C6E" w:rsidRPr="007E67D4" w:rsidRDefault="00694C6E" w:rsidP="00694C6E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85D25" w14:textId="760DFB6B" w:rsidR="00694C6E" w:rsidRPr="007E67D4" w:rsidRDefault="00694C6E" w:rsidP="00694C6E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694C6E" w:rsidRPr="00126AF5" w14:paraId="3509A4FD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C6E" w14:textId="5E40C68D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205F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CEB274" w14:textId="0866A1D6" w:rsidR="00694C6E" w:rsidRPr="007E67D4" w:rsidRDefault="00BC54D7" w:rsidP="00694C6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Moss</w:t>
            </w:r>
            <w:r w:rsidR="00694C6E"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0F317" w14:textId="19881D41" w:rsidR="00694C6E" w:rsidRPr="007E67D4" w:rsidRDefault="00BC54D7" w:rsidP="00694C6E">
            <w:pPr>
              <w:pStyle w:val="NoSpacing"/>
            </w:pPr>
            <w:r>
              <w:t>TADSAD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AA93A" w14:textId="53965BFF" w:rsidR="00694C6E" w:rsidRPr="007E67D4" w:rsidRDefault="00BC54D7" w:rsidP="00694C6E">
            <w:pPr>
              <w:pStyle w:val="NoSpacing"/>
              <w:jc w:val="right"/>
            </w:pPr>
            <w: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AD0D1" w14:textId="721CA12A" w:rsidR="00694C6E" w:rsidRPr="007E67D4" w:rsidRDefault="00BC54D7" w:rsidP="00694C6E">
            <w:pPr>
              <w:pStyle w:val="NoSpacing"/>
              <w:jc w:val="right"/>
            </w:pPr>
            <w:r>
              <w:t>28 Aug 2018</w:t>
            </w:r>
          </w:p>
        </w:tc>
      </w:tr>
      <w:tr w:rsidR="00694C6E" w:rsidRPr="00126AF5" w14:paraId="5B833028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B4731" w14:textId="3271C784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6EF01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FBC8CB" w14:textId="3CEB9536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O. Bolton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2B58A" w14:textId="6E3DE4DE" w:rsidR="00694C6E" w:rsidRPr="007E67D4" w:rsidRDefault="00694C6E" w:rsidP="00694C6E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B45E8" w14:textId="578215C7" w:rsidR="00694C6E" w:rsidRPr="007E67D4" w:rsidRDefault="00694C6E" w:rsidP="00694C6E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85866F" w14:textId="0980EF87" w:rsidR="00694C6E" w:rsidRPr="007E67D4" w:rsidRDefault="00694C6E" w:rsidP="00694C6E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694C6E" w:rsidRPr="00126AF5" w14:paraId="19A16272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B5495" w14:textId="2D96B3EA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8C11B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4EEA4" w14:textId="34C81920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O. Bolton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EE81" w14:textId="58A070F3" w:rsidR="00694C6E" w:rsidRPr="007E67D4" w:rsidRDefault="00694C6E" w:rsidP="00694C6E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1BE67" w14:textId="1E1A0667" w:rsidR="00694C6E" w:rsidRPr="007E67D4" w:rsidRDefault="00694C6E" w:rsidP="00694C6E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252DC" w14:textId="49AA83FF" w:rsidR="00694C6E" w:rsidRPr="007E67D4" w:rsidRDefault="00694C6E" w:rsidP="00694C6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694C6E" w:rsidRPr="00126AF5" w14:paraId="21EB633B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A5C72" w14:textId="03FE3100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9619F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2F34B" w14:textId="7B78B8AA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O. Bolton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C589D" w14:textId="58C9F339" w:rsidR="00694C6E" w:rsidRPr="007E67D4" w:rsidRDefault="00694C6E" w:rsidP="00694C6E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06D1B" w14:textId="5684C206" w:rsidR="00694C6E" w:rsidRPr="007E67D4" w:rsidRDefault="00694C6E" w:rsidP="00694C6E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67820" w14:textId="46ECC2E9" w:rsidR="00694C6E" w:rsidRPr="007E67D4" w:rsidRDefault="00694C6E" w:rsidP="00694C6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694C6E" w:rsidRPr="00126AF5" w14:paraId="3837DCA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A8ECC" w14:textId="37AEC5F3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50312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3B702" w14:textId="0CA63065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Outram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0B01B" w14:textId="64C7C2BA" w:rsidR="00694C6E" w:rsidRPr="007E67D4" w:rsidRDefault="00694C6E" w:rsidP="00694C6E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0B056" w14:textId="5E864FBB" w:rsidR="00694C6E" w:rsidRPr="007E67D4" w:rsidRDefault="00694C6E" w:rsidP="00694C6E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99361" w14:textId="607305B4" w:rsidR="00694C6E" w:rsidRPr="007E67D4" w:rsidRDefault="00694C6E" w:rsidP="00694C6E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694C6E" w:rsidRPr="00126AF5" w14:paraId="230F720E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912DD" w14:textId="23FE4BE7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8F77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D8047" w14:textId="3F984C4E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EF88A" w14:textId="441CBC8B" w:rsidR="00694C6E" w:rsidRPr="007E67D4" w:rsidRDefault="00694C6E" w:rsidP="00694C6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18A51" w14:textId="1D79FEFC" w:rsidR="00694C6E" w:rsidRPr="007E67D4" w:rsidRDefault="00694C6E" w:rsidP="00694C6E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42A82" w14:textId="6AB7B096" w:rsidR="00694C6E" w:rsidRPr="007E67D4" w:rsidRDefault="00694C6E" w:rsidP="00694C6E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694C6E" w:rsidRPr="00126AF5" w14:paraId="731620C9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38BD" w14:textId="11DD1D3F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03C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40B2C4" w14:textId="50B41AC9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G. </w:t>
            </w:r>
            <w:proofErr w:type="spellStart"/>
            <w:r w:rsidRPr="00F53E21">
              <w:t>Dinnis</w:t>
            </w:r>
            <w:proofErr w:type="spellEnd"/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6E24B" w14:textId="655951A8" w:rsidR="00694C6E" w:rsidRPr="007E67D4" w:rsidRDefault="00694C6E" w:rsidP="00694C6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42FF7" w14:textId="2E9E7CB7" w:rsidR="00694C6E" w:rsidRPr="007E67D4" w:rsidRDefault="00694C6E" w:rsidP="00694C6E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0CC9B" w14:textId="02EE7A79" w:rsidR="00694C6E" w:rsidRPr="007E67D4" w:rsidRDefault="00694C6E" w:rsidP="00694C6E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694C6E" w:rsidRPr="00126AF5" w14:paraId="7976A431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4ADFD" w14:textId="5DAE4DE0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39D32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7282A5" w14:textId="61513C01" w:rsidR="00694C6E" w:rsidRPr="007E67D4" w:rsidRDefault="00694C6E" w:rsidP="00694C6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Scott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ADAF8" w14:textId="7A6782B5" w:rsidR="00694C6E" w:rsidRPr="007E67D4" w:rsidRDefault="00694C6E" w:rsidP="00694C6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F2C92" w14:textId="700E6305" w:rsidR="00694C6E" w:rsidRPr="007E67D4" w:rsidRDefault="00694C6E" w:rsidP="00694C6E">
            <w:pPr>
              <w:pStyle w:val="NoSpacing"/>
              <w:jc w:val="right"/>
            </w:pPr>
            <w: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DD93AA" w14:textId="511CEC9E" w:rsidR="00694C6E" w:rsidRPr="007E67D4" w:rsidRDefault="00694C6E" w:rsidP="00694C6E">
            <w:pPr>
              <w:pStyle w:val="NoSpacing"/>
              <w:jc w:val="right"/>
            </w:pPr>
            <w:r>
              <w:t>01 Aug 1988</w:t>
            </w:r>
          </w:p>
        </w:tc>
      </w:tr>
      <w:tr w:rsidR="00694C6E" w:rsidRPr="00126AF5" w14:paraId="5ED9FDDB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5D7EC" w14:textId="7A740CD3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956C5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9BD6" w14:textId="0477E216" w:rsidR="00694C6E" w:rsidRPr="007E67D4" w:rsidRDefault="00694C6E" w:rsidP="00694C6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1132B" w14:textId="23AC6834" w:rsidR="00694C6E" w:rsidRPr="007E67D4" w:rsidRDefault="00694C6E" w:rsidP="00694C6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93BD4" w14:textId="2826628B" w:rsidR="00694C6E" w:rsidRPr="007E67D4" w:rsidRDefault="00694C6E" w:rsidP="00694C6E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8FA60" w14:textId="1BDFF984" w:rsidR="00694C6E" w:rsidRPr="007E67D4" w:rsidRDefault="00694C6E" w:rsidP="00694C6E">
            <w:pPr>
              <w:pStyle w:val="NoSpacing"/>
              <w:jc w:val="right"/>
            </w:pPr>
            <w:r>
              <w:t>05 Jun 2014</w:t>
            </w:r>
          </w:p>
        </w:tc>
      </w:tr>
      <w:tr w:rsidR="00694C6E" w:rsidRPr="00126AF5" w14:paraId="21632FED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C9140" w14:textId="2E84132A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D2428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0FF8D" w14:textId="1CBF6034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8A926" w14:textId="6FCB412E" w:rsidR="00694C6E" w:rsidRPr="007E67D4" w:rsidRDefault="00694C6E" w:rsidP="00694C6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E0A59" w14:textId="63906FC7" w:rsidR="00694C6E" w:rsidRPr="007E67D4" w:rsidRDefault="00694C6E" w:rsidP="00694C6E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AF41" w14:textId="7A6FCFCE" w:rsidR="00694C6E" w:rsidRPr="007E67D4" w:rsidRDefault="00694C6E" w:rsidP="00694C6E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694C6E" w:rsidRPr="00126AF5" w14:paraId="73E6730B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24C5E" w14:textId="57553219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8B7F9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68ED1" w14:textId="77777777" w:rsidR="00694C6E" w:rsidRPr="007E67D4" w:rsidRDefault="00694C6E" w:rsidP="00694C6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1CD15" w14:textId="77777777" w:rsidR="00694C6E" w:rsidRPr="007E67D4" w:rsidRDefault="00694C6E" w:rsidP="00694C6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A58" w14:textId="77777777" w:rsidR="00694C6E" w:rsidRPr="007E67D4" w:rsidRDefault="00694C6E" w:rsidP="00694C6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7D942" w14:textId="3678E77B" w:rsidR="00694C6E" w:rsidRPr="007E67D4" w:rsidRDefault="00694C6E" w:rsidP="00694C6E">
            <w:pPr>
              <w:pStyle w:val="NoSpacing"/>
              <w:jc w:val="right"/>
            </w:pPr>
          </w:p>
        </w:tc>
      </w:tr>
      <w:tr w:rsidR="00694C6E" w:rsidRPr="00126AF5" w14:paraId="2A1FAD57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8646E" w14:textId="0C1255F9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1BE7C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54B87" w14:textId="3E122BFF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F4186" w14:textId="30AF85B6" w:rsidR="00694C6E" w:rsidRPr="007E67D4" w:rsidRDefault="00694C6E" w:rsidP="00694C6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19675" w14:textId="58A97467" w:rsidR="00694C6E" w:rsidRPr="007E67D4" w:rsidRDefault="00694C6E" w:rsidP="00694C6E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5EC1B" w14:textId="56D6DE13" w:rsidR="00694C6E" w:rsidRPr="007E67D4" w:rsidRDefault="00694C6E" w:rsidP="00694C6E">
            <w:pPr>
              <w:pStyle w:val="NoSpacing"/>
              <w:jc w:val="right"/>
            </w:pPr>
            <w:r>
              <w:t>26 Jun 2013</w:t>
            </w:r>
          </w:p>
        </w:tc>
      </w:tr>
      <w:tr w:rsidR="00694C6E" w:rsidRPr="00126AF5" w14:paraId="37F80A07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99ACE" w14:textId="5FE1CB29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48D27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7F379" w14:textId="2796C0FE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E. Goldsmith</w:t>
            </w:r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44EC8" w14:textId="7B5F3606" w:rsidR="00694C6E" w:rsidRPr="007E67D4" w:rsidRDefault="00694C6E" w:rsidP="00694C6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F4917" w14:textId="0EA88CB4" w:rsidR="00694C6E" w:rsidRPr="007E67D4" w:rsidRDefault="00694C6E" w:rsidP="00694C6E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3C98D" w14:textId="1C7F6F69" w:rsidR="00694C6E" w:rsidRPr="007E67D4" w:rsidRDefault="00694C6E" w:rsidP="00694C6E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694C6E" w:rsidRPr="00126AF5" w14:paraId="1071F57F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649" w14:textId="66C130F1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6CE6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E766E2" w14:textId="5D7696A1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2AFD7" w14:textId="38C792D0" w:rsidR="00694C6E" w:rsidRPr="007E67D4" w:rsidRDefault="00694C6E" w:rsidP="00694C6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08661" w14:textId="5B5800DD" w:rsidR="00694C6E" w:rsidRPr="007E67D4" w:rsidRDefault="00694C6E" w:rsidP="00694C6E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FDE59" w14:textId="4A061785" w:rsidR="00694C6E" w:rsidRPr="007E67D4" w:rsidRDefault="00694C6E" w:rsidP="00694C6E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694C6E" w:rsidRPr="00126AF5" w14:paraId="25D60CBF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E3B198" w14:textId="7DB5FF0A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2117B9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97BF4B" w14:textId="77777777" w:rsidR="00694C6E" w:rsidRPr="007E67D4" w:rsidRDefault="00694C6E" w:rsidP="00694C6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264BC" w14:textId="77777777" w:rsidR="00694C6E" w:rsidRPr="007E67D4" w:rsidRDefault="00694C6E" w:rsidP="00694C6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F42E4" w14:textId="77777777" w:rsidR="00694C6E" w:rsidRPr="007E67D4" w:rsidRDefault="00694C6E" w:rsidP="00694C6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25F288" w14:textId="3AD0F78F" w:rsidR="00694C6E" w:rsidRPr="007E67D4" w:rsidRDefault="00694C6E" w:rsidP="00694C6E">
            <w:pPr>
              <w:pStyle w:val="NoSpacing"/>
              <w:jc w:val="right"/>
            </w:pPr>
          </w:p>
        </w:tc>
      </w:tr>
      <w:tr w:rsidR="00694C6E" w:rsidRPr="00126AF5" w14:paraId="5F79CADE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B3BDDA" w14:textId="7290DF3C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870C17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7BB86" w14:textId="77777777" w:rsidR="00694C6E" w:rsidRPr="007E67D4" w:rsidRDefault="00694C6E" w:rsidP="00694C6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1F678" w14:textId="77777777" w:rsidR="00694C6E" w:rsidRPr="007E67D4" w:rsidRDefault="00694C6E" w:rsidP="00694C6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93DEB" w14:textId="77777777" w:rsidR="00694C6E" w:rsidRPr="007E67D4" w:rsidRDefault="00694C6E" w:rsidP="00694C6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968E4" w14:textId="34DF38C0" w:rsidR="00694C6E" w:rsidRPr="007E67D4" w:rsidRDefault="00694C6E" w:rsidP="00694C6E">
            <w:pPr>
              <w:pStyle w:val="NoSpacing"/>
              <w:jc w:val="right"/>
            </w:pPr>
          </w:p>
        </w:tc>
      </w:tr>
      <w:tr w:rsidR="00694C6E" w:rsidRPr="00126AF5" w14:paraId="741E865A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6890E5" w14:textId="1CA9B05A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8B90C2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D4E13" w14:textId="040FB60F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90272" w14:textId="5F9E07E6" w:rsidR="00694C6E" w:rsidRPr="007E67D4" w:rsidRDefault="00694C6E" w:rsidP="00694C6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0FBD8E" w14:textId="4CA1EE4D" w:rsidR="00694C6E" w:rsidRPr="007E67D4" w:rsidRDefault="00694C6E" w:rsidP="00694C6E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7F13E" w14:textId="2521CC5C" w:rsidR="00694C6E" w:rsidRPr="007E67D4" w:rsidRDefault="00694C6E" w:rsidP="00694C6E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694C6E" w:rsidRPr="00126AF5" w14:paraId="1F8AB32D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518B0" w14:textId="248F3645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610AA8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28607" w14:textId="77777777" w:rsidR="00694C6E" w:rsidRPr="007E67D4" w:rsidRDefault="00694C6E" w:rsidP="00694C6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CA0D1" w14:textId="77777777" w:rsidR="00694C6E" w:rsidRPr="007E67D4" w:rsidRDefault="00694C6E" w:rsidP="00694C6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26FCE" w14:textId="77777777" w:rsidR="00694C6E" w:rsidRPr="007E67D4" w:rsidRDefault="00694C6E" w:rsidP="00694C6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811AB" w14:textId="57850149" w:rsidR="00694C6E" w:rsidRPr="007E67D4" w:rsidRDefault="00694C6E" w:rsidP="00694C6E">
            <w:pPr>
              <w:pStyle w:val="NoSpacing"/>
              <w:jc w:val="right"/>
            </w:pPr>
          </w:p>
        </w:tc>
      </w:tr>
      <w:tr w:rsidR="00694C6E" w:rsidRPr="00126AF5" w14:paraId="65D0E40D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0887F6" w14:textId="01C7DBA1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54AE34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BBF76" w14:textId="31F073B3" w:rsidR="00694C6E" w:rsidRPr="007E67D4" w:rsidRDefault="00694C6E" w:rsidP="00694C6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S. Gallagher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CB8AE" w14:textId="7363134E" w:rsidR="00694C6E" w:rsidRPr="007E67D4" w:rsidRDefault="00694C6E" w:rsidP="00694C6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5C87F" w14:textId="3AE87CCA" w:rsidR="00694C6E" w:rsidRPr="007E67D4" w:rsidRDefault="00694C6E" w:rsidP="00694C6E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98F73" w14:textId="3D2CFBE2" w:rsidR="00694C6E" w:rsidRPr="007E67D4" w:rsidRDefault="00694C6E" w:rsidP="00694C6E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694C6E" w:rsidRPr="00126AF5" w14:paraId="3CDD01E5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9A62F" w14:textId="1DED8C53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91C48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BEF3BC" w14:textId="709372E4" w:rsidR="00694C6E" w:rsidRPr="007E67D4" w:rsidRDefault="00694C6E" w:rsidP="00694C6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S. Gallagher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95D9E" w14:textId="3BBCD609" w:rsidR="00694C6E" w:rsidRPr="007E67D4" w:rsidRDefault="00694C6E" w:rsidP="00694C6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96CF0" w14:textId="566BF8E6" w:rsidR="00694C6E" w:rsidRPr="007E67D4" w:rsidRDefault="00694C6E" w:rsidP="00694C6E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4F44D" w14:textId="14E485CB" w:rsidR="00694C6E" w:rsidRPr="007E67D4" w:rsidRDefault="00694C6E" w:rsidP="00694C6E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694C6E" w:rsidRPr="00126AF5" w14:paraId="1BA4A48C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E7274" w14:textId="2FB6DA61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991D3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7C22A4" w14:textId="06317AD4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</w:t>
            </w:r>
            <w:r>
              <w:t>S. Kent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9E95D" w14:textId="260F41DA" w:rsidR="00694C6E" w:rsidRPr="007E67D4" w:rsidRDefault="00694C6E" w:rsidP="00694C6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A4AF5" w14:textId="325DFD78" w:rsidR="00694C6E" w:rsidRPr="007E67D4" w:rsidRDefault="00694C6E" w:rsidP="00694C6E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6A7F5C" w14:textId="33E33D63" w:rsidR="00694C6E" w:rsidRPr="007E67D4" w:rsidRDefault="00694C6E" w:rsidP="00694C6E">
            <w:pPr>
              <w:pStyle w:val="NoSpacing"/>
              <w:jc w:val="right"/>
            </w:pPr>
            <w:r>
              <w:t>29 Jun 2014</w:t>
            </w:r>
          </w:p>
        </w:tc>
      </w:tr>
      <w:tr w:rsidR="00694C6E" w:rsidRPr="00126AF5" w14:paraId="62952694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94436" w14:textId="16757A58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A8BAF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D77AA" w14:textId="77777777" w:rsidR="00694C6E" w:rsidRPr="007E67D4" w:rsidRDefault="00694C6E" w:rsidP="00694C6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48C5A" w14:textId="77777777" w:rsidR="00694C6E" w:rsidRPr="007E67D4" w:rsidRDefault="00694C6E" w:rsidP="00694C6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91921" w14:textId="77777777" w:rsidR="00694C6E" w:rsidRPr="007E67D4" w:rsidRDefault="00694C6E" w:rsidP="00694C6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60F48" w14:textId="06697335" w:rsidR="00694C6E" w:rsidRPr="007E67D4" w:rsidRDefault="00694C6E" w:rsidP="00694C6E">
            <w:pPr>
              <w:pStyle w:val="NoSpacing"/>
              <w:jc w:val="right"/>
            </w:pPr>
          </w:p>
        </w:tc>
      </w:tr>
      <w:tr w:rsidR="00694C6E" w:rsidRPr="00126AF5" w14:paraId="45804154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EB69" w14:textId="638F2ACA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E75A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3C10C1" w14:textId="6D3EADAA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Logan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AAA2" w14:textId="1639905E" w:rsidR="00694C6E" w:rsidRPr="007E67D4" w:rsidRDefault="00694C6E" w:rsidP="00694C6E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DDF9E" w14:textId="39643174" w:rsidR="00694C6E" w:rsidRPr="007E67D4" w:rsidRDefault="00694C6E" w:rsidP="00694C6E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9747" w14:textId="7D05D37C" w:rsidR="00694C6E" w:rsidRPr="007E67D4" w:rsidRDefault="00694C6E" w:rsidP="00694C6E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694C6E" w:rsidRPr="00126AF5" w14:paraId="3F12ADD0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718BE" w14:textId="6760861C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D1A12" w14:textId="77777777" w:rsidR="00694C6E" w:rsidRPr="007E67D4" w:rsidRDefault="00694C6E" w:rsidP="00694C6E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BE17B5" w14:textId="3341BEF4" w:rsidR="00694C6E" w:rsidRPr="007E67D4" w:rsidRDefault="00694C6E" w:rsidP="00694C6E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R. Holden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03547" w14:textId="4DCA5FC0" w:rsidR="00694C6E" w:rsidRPr="007E67D4" w:rsidRDefault="00694C6E" w:rsidP="00694C6E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892F2" w14:textId="67C81CAB" w:rsidR="00694C6E" w:rsidRPr="007E67D4" w:rsidRDefault="00694C6E" w:rsidP="00694C6E">
            <w:pPr>
              <w:pStyle w:val="NoSpacing"/>
              <w:jc w:val="right"/>
            </w:pPr>
            <w:r>
              <w:t>1281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9A49EC" w14:textId="75AC2050" w:rsidR="00694C6E" w:rsidRPr="007E67D4" w:rsidRDefault="00694C6E" w:rsidP="00694C6E">
            <w:pPr>
              <w:pStyle w:val="NoSpacing"/>
              <w:jc w:val="right"/>
            </w:pPr>
            <w:r>
              <w:t>20 Jun 2015</w:t>
            </w:r>
          </w:p>
        </w:tc>
      </w:tr>
      <w:tr w:rsidR="00694C6E" w:rsidRPr="00126AF5" w14:paraId="3CA7C46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2DE8D" w14:textId="40BB8A0E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0A6D4" w14:textId="77777777" w:rsidR="00694C6E" w:rsidRPr="007E67D4" w:rsidRDefault="00694C6E" w:rsidP="00694C6E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D0A86" w14:textId="7C47695C" w:rsidR="00694C6E" w:rsidRPr="007E67D4" w:rsidRDefault="00694C6E" w:rsidP="00694C6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9AC05" w14:textId="1B60EDD4" w:rsidR="00694C6E" w:rsidRPr="007E67D4" w:rsidRDefault="00694C6E" w:rsidP="00694C6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900AD" w14:textId="7090B17C" w:rsidR="00694C6E" w:rsidRPr="007E67D4" w:rsidRDefault="00694C6E" w:rsidP="00694C6E">
            <w:pPr>
              <w:pStyle w:val="NoSpacing"/>
              <w:jc w:val="right"/>
            </w:pPr>
            <w:r>
              <w:t>2384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BC3E9" w14:textId="6D67C348" w:rsidR="00694C6E" w:rsidRPr="007E67D4" w:rsidRDefault="00694C6E" w:rsidP="00694C6E">
            <w:pPr>
              <w:pStyle w:val="NoSpacing"/>
              <w:jc w:val="right"/>
            </w:pPr>
            <w:r>
              <w:t>18/19 Jul 2015</w:t>
            </w:r>
          </w:p>
        </w:tc>
      </w:tr>
      <w:tr w:rsidR="00694C6E" w:rsidRPr="00126AF5" w14:paraId="392EC2BF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62F2F" w14:textId="30A2B789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E568" w14:textId="77777777" w:rsidR="00694C6E" w:rsidRPr="007E67D4" w:rsidRDefault="00694C6E" w:rsidP="00694C6E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99D9F" w14:textId="5AA1DCA4" w:rsidR="00694C6E" w:rsidRPr="007E67D4" w:rsidRDefault="00694C6E" w:rsidP="00694C6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0CA9C" w14:textId="6C354CE3" w:rsidR="00694C6E" w:rsidRPr="007E67D4" w:rsidRDefault="00694C6E" w:rsidP="00694C6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98117" w14:textId="53D381CC" w:rsidR="00694C6E" w:rsidRPr="007E67D4" w:rsidRDefault="00694C6E" w:rsidP="00694C6E">
            <w:pPr>
              <w:pStyle w:val="NoSpacing"/>
              <w:jc w:val="right"/>
            </w:pPr>
            <w: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A0E99" w14:textId="23BD4F94" w:rsidR="00694C6E" w:rsidRPr="007E67D4" w:rsidRDefault="00694C6E" w:rsidP="00694C6E">
            <w:pPr>
              <w:pStyle w:val="NoSpacing"/>
              <w:jc w:val="right"/>
            </w:pPr>
            <w:r>
              <w:t>19 Jun 2014</w:t>
            </w:r>
          </w:p>
        </w:tc>
      </w:tr>
      <w:tr w:rsidR="00694C6E" w:rsidRPr="00126AF5" w14:paraId="2155F27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F7F2" w14:textId="3FC5D65C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1E198" w14:textId="77777777" w:rsidR="00694C6E" w:rsidRPr="007E67D4" w:rsidRDefault="00694C6E" w:rsidP="00694C6E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86687" w14:textId="77777777" w:rsidR="00694C6E" w:rsidRPr="007E67D4" w:rsidRDefault="00694C6E" w:rsidP="00694C6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20881" w14:textId="77777777" w:rsidR="00694C6E" w:rsidRPr="007E67D4" w:rsidRDefault="00694C6E" w:rsidP="00694C6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D374B" w14:textId="77777777" w:rsidR="00694C6E" w:rsidRPr="007E67D4" w:rsidRDefault="00694C6E" w:rsidP="00694C6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F30F5" w14:textId="751EF5BA" w:rsidR="00694C6E" w:rsidRPr="007E67D4" w:rsidRDefault="00694C6E" w:rsidP="00694C6E">
            <w:pPr>
              <w:pStyle w:val="NoSpacing"/>
              <w:jc w:val="right"/>
            </w:pPr>
          </w:p>
        </w:tc>
      </w:tr>
      <w:tr w:rsidR="00694C6E" w:rsidRPr="00126AF5" w14:paraId="5F200D68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348F8" w14:textId="25E24933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34376" w14:textId="77777777" w:rsidR="00694C6E" w:rsidRPr="007E67D4" w:rsidRDefault="00694C6E" w:rsidP="00694C6E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FD8F7" w14:textId="05D6AED7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Outram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34011" w14:textId="320FACA7" w:rsidR="00694C6E" w:rsidRPr="007E67D4" w:rsidRDefault="00694C6E" w:rsidP="00694C6E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D98D3" w14:textId="1E5F46EE" w:rsidR="00694C6E" w:rsidRPr="007E67D4" w:rsidRDefault="00694C6E" w:rsidP="00694C6E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CCFE4" w14:textId="4C4C4AE6" w:rsidR="00694C6E" w:rsidRPr="007E67D4" w:rsidRDefault="00694C6E" w:rsidP="00694C6E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694C6E" w:rsidRPr="00126AF5" w14:paraId="795D420A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F35BB" w14:textId="13089BC3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D36CD" w14:textId="77777777" w:rsidR="00694C6E" w:rsidRPr="007E67D4" w:rsidRDefault="00694C6E" w:rsidP="00694C6E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C37A7" w14:textId="77777777" w:rsidR="00694C6E" w:rsidRPr="007E67D4" w:rsidRDefault="00694C6E" w:rsidP="00694C6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FF20F" w14:textId="77777777" w:rsidR="00694C6E" w:rsidRPr="007E67D4" w:rsidRDefault="00694C6E" w:rsidP="00694C6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614F9" w14:textId="77777777" w:rsidR="00694C6E" w:rsidRPr="007E67D4" w:rsidRDefault="00694C6E" w:rsidP="00694C6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F611C" w14:textId="55D2CCD3" w:rsidR="00694C6E" w:rsidRPr="007E67D4" w:rsidRDefault="00694C6E" w:rsidP="00694C6E">
            <w:pPr>
              <w:pStyle w:val="NoSpacing"/>
              <w:jc w:val="right"/>
            </w:pPr>
          </w:p>
        </w:tc>
      </w:tr>
      <w:tr w:rsidR="00694C6E" w:rsidRPr="00126AF5" w14:paraId="185388B6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75CB" w14:textId="3170F77A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29F78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CBDAC" w14:textId="179DF170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54BB9" w14:textId="2BB6079F" w:rsidR="00694C6E" w:rsidRPr="007E67D4" w:rsidRDefault="00694C6E" w:rsidP="00694C6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6C2AF" w14:textId="014F27AC" w:rsidR="00694C6E" w:rsidRPr="007E67D4" w:rsidRDefault="00694C6E" w:rsidP="00694C6E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7A28A" w14:textId="47CD7E3E" w:rsidR="00694C6E" w:rsidRPr="007E67D4" w:rsidRDefault="00694C6E" w:rsidP="00694C6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694C6E" w:rsidRPr="00126AF5" w14:paraId="082E26F3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07C44" w14:textId="08588AB2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C27DA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1A64C" w14:textId="77777777" w:rsidR="00694C6E" w:rsidRPr="007E67D4" w:rsidRDefault="00694C6E" w:rsidP="00694C6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56BC0" w14:textId="77777777" w:rsidR="00694C6E" w:rsidRPr="007E67D4" w:rsidRDefault="00694C6E" w:rsidP="00694C6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3A328" w14:textId="77777777" w:rsidR="00694C6E" w:rsidRPr="007E67D4" w:rsidRDefault="00694C6E" w:rsidP="00694C6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6F97E" w14:textId="630D17D7" w:rsidR="00694C6E" w:rsidRPr="007E67D4" w:rsidRDefault="00694C6E" w:rsidP="00694C6E">
            <w:pPr>
              <w:pStyle w:val="NoSpacing"/>
              <w:jc w:val="right"/>
            </w:pPr>
          </w:p>
        </w:tc>
      </w:tr>
      <w:tr w:rsidR="00694C6E" w:rsidRPr="00126AF5" w14:paraId="67547A34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8F963" w14:textId="3FC1254C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44540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16C82" w14:textId="2F03FA87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E. Goldsmith</w:t>
            </w:r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CA346" w14:textId="0DED8D67" w:rsidR="00694C6E" w:rsidRPr="007E67D4" w:rsidRDefault="00694C6E" w:rsidP="00694C6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008B6C" w14:textId="6D566302" w:rsidR="00694C6E" w:rsidRPr="007E67D4" w:rsidRDefault="00694C6E" w:rsidP="00694C6E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183A7" w14:textId="701A65D2" w:rsidR="00694C6E" w:rsidRPr="007E67D4" w:rsidRDefault="00694C6E" w:rsidP="00694C6E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694C6E" w:rsidRPr="00126AF5" w14:paraId="05F36A61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33E" w14:textId="78D074B6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003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126870" w14:textId="77777777" w:rsidR="00694C6E" w:rsidRPr="007E67D4" w:rsidRDefault="00694C6E" w:rsidP="00694C6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D771D" w14:textId="77777777" w:rsidR="00694C6E" w:rsidRPr="007E67D4" w:rsidRDefault="00694C6E" w:rsidP="00694C6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F78FC" w14:textId="77777777" w:rsidR="00694C6E" w:rsidRPr="007E67D4" w:rsidRDefault="00694C6E" w:rsidP="00694C6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15980" w14:textId="6FA3C52E" w:rsidR="00694C6E" w:rsidRPr="007E67D4" w:rsidRDefault="00694C6E" w:rsidP="00694C6E">
            <w:pPr>
              <w:pStyle w:val="NoSpacing"/>
              <w:jc w:val="right"/>
            </w:pPr>
          </w:p>
        </w:tc>
      </w:tr>
      <w:tr w:rsidR="00694C6E" w:rsidRPr="00126AF5" w14:paraId="1674D792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4CDC6" w14:textId="642EBA09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70A28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6D8994" w14:textId="624E27A8" w:rsidR="00694C6E" w:rsidRPr="007E67D4" w:rsidRDefault="00694C6E" w:rsidP="00694C6E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R. Holden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43E614" w14:textId="2476C7E8" w:rsidR="00694C6E" w:rsidRPr="007E67D4" w:rsidRDefault="00694C6E" w:rsidP="00694C6E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DE7C02" w14:textId="7BDFC9CC" w:rsidR="00694C6E" w:rsidRPr="007E67D4" w:rsidRDefault="00694C6E" w:rsidP="00694C6E">
            <w:pPr>
              <w:pStyle w:val="NoSpacing"/>
              <w:jc w:val="right"/>
            </w:pPr>
            <w:r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484466" w14:textId="19EE408A" w:rsidR="00694C6E" w:rsidRPr="007E67D4" w:rsidRDefault="00694C6E" w:rsidP="00694C6E">
            <w:pPr>
              <w:pStyle w:val="NoSpacing"/>
              <w:jc w:val="right"/>
            </w:pPr>
            <w:r>
              <w:t>15 Jul 2015</w:t>
            </w:r>
          </w:p>
        </w:tc>
      </w:tr>
      <w:tr w:rsidR="00694C6E" w:rsidRPr="00126AF5" w14:paraId="02E66D60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EBFB4" w14:textId="3C15586E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D10B0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627E7" w14:textId="6B543EAE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R. </w:t>
            </w:r>
            <w:proofErr w:type="spellStart"/>
            <w:r w:rsidRPr="00F53E21">
              <w:t>Colwill</w:t>
            </w:r>
            <w:proofErr w:type="spellEnd"/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574F9" w14:textId="21AD71C5" w:rsidR="00694C6E" w:rsidRPr="007E67D4" w:rsidRDefault="00694C6E" w:rsidP="00694C6E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56D2B" w14:textId="15F24BD1" w:rsidR="00694C6E" w:rsidRPr="007E67D4" w:rsidRDefault="00694C6E" w:rsidP="00694C6E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9D613" w14:textId="52FC8208" w:rsidR="00694C6E" w:rsidRPr="007E67D4" w:rsidRDefault="00694C6E" w:rsidP="00694C6E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694C6E" w:rsidRPr="00126AF5" w14:paraId="41C2EFBC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EA083" w14:textId="0624F5F6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0BAFA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1DD31" w14:textId="2CAADB9D" w:rsidR="00694C6E" w:rsidRPr="007E67D4" w:rsidRDefault="00694C6E" w:rsidP="00694C6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F6882" w14:textId="6D4A55BD" w:rsidR="00694C6E" w:rsidRPr="007E67D4" w:rsidRDefault="00694C6E" w:rsidP="00694C6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9168C" w14:textId="57C82B2B" w:rsidR="00694C6E" w:rsidRPr="007E67D4" w:rsidRDefault="00694C6E" w:rsidP="00694C6E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2D218" w14:textId="3C00CF7E" w:rsidR="00694C6E" w:rsidRPr="007E67D4" w:rsidRDefault="00694C6E" w:rsidP="00694C6E">
            <w:pPr>
              <w:pStyle w:val="NoSpacing"/>
              <w:jc w:val="right"/>
            </w:pPr>
            <w:r>
              <w:t>27 Jun 2013</w:t>
            </w:r>
          </w:p>
        </w:tc>
      </w:tr>
      <w:tr w:rsidR="00694C6E" w:rsidRPr="00126AF5" w14:paraId="4F239FDD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3D370" w14:textId="203C1510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36F37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E70D1" w14:textId="4BDCEBA9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AC1B1" w14:textId="51C66537" w:rsidR="00694C6E" w:rsidRPr="007E67D4" w:rsidRDefault="00694C6E" w:rsidP="00694C6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56CE1" w14:textId="4325D0E9" w:rsidR="00694C6E" w:rsidRPr="007E67D4" w:rsidRDefault="00694C6E" w:rsidP="00694C6E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EDBD1" w14:textId="48C3F288" w:rsidR="00694C6E" w:rsidRPr="007E67D4" w:rsidRDefault="00694C6E" w:rsidP="00694C6E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694C6E" w:rsidRPr="00126AF5" w14:paraId="61885BF5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D14E" w14:textId="5F282039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6604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088A2" w14:textId="6AA9082B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69F3E" w14:textId="36FA5441" w:rsidR="00694C6E" w:rsidRPr="007E67D4" w:rsidRDefault="00694C6E" w:rsidP="00694C6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7F90D" w14:textId="3C7F1D7A" w:rsidR="00694C6E" w:rsidRPr="007E67D4" w:rsidRDefault="00694C6E" w:rsidP="00694C6E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A0E04" w14:textId="4C151088" w:rsidR="00694C6E" w:rsidRPr="007E67D4" w:rsidRDefault="00694C6E" w:rsidP="00694C6E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694C6E" w:rsidRPr="00126AF5" w14:paraId="290B345B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3CC229" w14:textId="675F3F87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177EA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91F764" w14:textId="4D0C2D31" w:rsidR="00694C6E" w:rsidRPr="007E67D4" w:rsidRDefault="00694C6E" w:rsidP="00694C6E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R. Holden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C97B0" w14:textId="579D31A1" w:rsidR="00694C6E" w:rsidRPr="007E67D4" w:rsidRDefault="00694C6E" w:rsidP="00694C6E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41082" w14:textId="4485DC4F" w:rsidR="00694C6E" w:rsidRPr="007E67D4" w:rsidRDefault="00694C6E" w:rsidP="00694C6E">
            <w:pPr>
              <w:pStyle w:val="NoSpacing"/>
              <w:jc w:val="right"/>
            </w:pPr>
            <w:r>
              <w:t>655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5A0F56" w14:textId="46167A51" w:rsidR="00694C6E" w:rsidRPr="007E67D4" w:rsidRDefault="00694C6E" w:rsidP="00694C6E">
            <w:pPr>
              <w:pStyle w:val="NoSpacing"/>
              <w:jc w:val="right"/>
            </w:pPr>
            <w:r>
              <w:t>16 Jul 2015</w:t>
            </w:r>
          </w:p>
        </w:tc>
      </w:tr>
      <w:tr w:rsidR="00694C6E" w:rsidRPr="00126AF5" w14:paraId="49AF1ABF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43FEE" w14:textId="396DD879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6222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26F92" w14:textId="284A1093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EF6E1" w14:textId="1B2FBD17" w:rsidR="00694C6E" w:rsidRPr="007E67D4" w:rsidRDefault="00694C6E" w:rsidP="00694C6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11CA1D" w14:textId="1175CC49" w:rsidR="00694C6E" w:rsidRPr="007E67D4" w:rsidRDefault="00694C6E" w:rsidP="00694C6E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39319" w14:textId="0D240203" w:rsidR="00694C6E" w:rsidRPr="007E67D4" w:rsidRDefault="00694C6E" w:rsidP="00694C6E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694C6E" w:rsidRPr="00126AF5" w14:paraId="2030D23D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1E41B" w14:textId="6CA19026" w:rsidR="00694C6E" w:rsidRPr="007E67D4" w:rsidRDefault="00694C6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8CE08" w14:textId="77777777" w:rsidR="00694C6E" w:rsidRPr="007E67D4" w:rsidRDefault="00694C6E" w:rsidP="00694C6E">
            <w:pPr>
              <w:pStyle w:val="NoSpacing"/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4C3CD" w14:textId="06EC1024" w:rsidR="00694C6E" w:rsidRPr="007E67D4" w:rsidRDefault="00694C6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86079" w14:textId="67A73CA7" w:rsidR="00694C6E" w:rsidRPr="007E67D4" w:rsidRDefault="00694C6E" w:rsidP="00694C6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9C2FF" w14:textId="15CED14D" w:rsidR="00694C6E" w:rsidRPr="007E67D4" w:rsidRDefault="00694C6E" w:rsidP="00694C6E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A7D97" w14:textId="19E12051" w:rsidR="00694C6E" w:rsidRPr="007E67D4" w:rsidRDefault="00694C6E" w:rsidP="00694C6E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5F26FE" w:rsidRPr="00126AF5" w14:paraId="1DF265ED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379" w14:textId="1068A726" w:rsidR="005F26FE" w:rsidRPr="007E67D4" w:rsidRDefault="005F26F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5D1C" w14:textId="77777777" w:rsidR="005F26FE" w:rsidRPr="007E67D4" w:rsidRDefault="005F26FE" w:rsidP="00694C6E">
            <w:pPr>
              <w:pStyle w:val="NoSpacing"/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45BED5" w14:textId="14A1E481" w:rsidR="005F26FE" w:rsidRPr="007E67D4" w:rsidRDefault="005F26FE" w:rsidP="00694C6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Moss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6CC0C" w14:textId="21C7E722" w:rsidR="005F26FE" w:rsidRPr="007E67D4" w:rsidRDefault="005F26FE" w:rsidP="00694C6E">
            <w:pPr>
              <w:pStyle w:val="NoSpacing"/>
            </w:pPr>
            <w:r>
              <w:t>TADSAD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E9398" w14:textId="2628E1E6" w:rsidR="005F26FE" w:rsidRPr="007E67D4" w:rsidRDefault="005F26FE" w:rsidP="00694C6E">
            <w:pPr>
              <w:pStyle w:val="NoSpacing"/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100A4" w14:textId="2834B3A0" w:rsidR="005F26FE" w:rsidRPr="007E67D4" w:rsidRDefault="005F26FE" w:rsidP="00694C6E">
            <w:pPr>
              <w:pStyle w:val="NoSpacing"/>
              <w:jc w:val="right"/>
            </w:pPr>
            <w:r>
              <w:t>15 Jun 2018</w:t>
            </w:r>
          </w:p>
        </w:tc>
      </w:tr>
      <w:tr w:rsidR="005F26FE" w:rsidRPr="00126AF5" w14:paraId="2EE4C772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D0079" w14:textId="2DB8EE0A" w:rsidR="005F26FE" w:rsidRPr="007E67D4" w:rsidRDefault="005F26F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817D1" w14:textId="77777777" w:rsidR="005F26FE" w:rsidRPr="007E67D4" w:rsidRDefault="005F26FE" w:rsidP="00694C6E">
            <w:pPr>
              <w:pStyle w:val="NoSpacing"/>
            </w:pPr>
            <w:r>
              <w:rPr>
                <w:rStyle w:val="Strong"/>
              </w:rPr>
              <w:t>WA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C6A27D" w14:textId="77777777" w:rsidR="005F26FE" w:rsidRPr="007E67D4" w:rsidRDefault="005F26FE" w:rsidP="00694C6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46F19" w14:textId="77777777" w:rsidR="005F26FE" w:rsidRPr="007E67D4" w:rsidRDefault="005F26FE" w:rsidP="00694C6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6FC2E" w14:textId="77777777" w:rsidR="005F26FE" w:rsidRPr="007E67D4" w:rsidRDefault="005F26FE" w:rsidP="00694C6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755259" w14:textId="7EFC3CE4" w:rsidR="005F26FE" w:rsidRPr="007E67D4" w:rsidRDefault="005F26FE" w:rsidP="00694C6E">
            <w:pPr>
              <w:pStyle w:val="NoSpacing"/>
              <w:jc w:val="right"/>
            </w:pPr>
          </w:p>
        </w:tc>
      </w:tr>
      <w:tr w:rsidR="005F26FE" w:rsidRPr="00126AF5" w14:paraId="7D7AD9F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43336" w14:textId="631D8821" w:rsidR="005F26FE" w:rsidRPr="007E67D4" w:rsidRDefault="005F26F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D6D72" w14:textId="77777777" w:rsidR="005F26FE" w:rsidRPr="007E67D4" w:rsidRDefault="005F26FE" w:rsidP="00694C6E">
            <w:pPr>
              <w:pStyle w:val="NoSpacing"/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C6530" w14:textId="3FCC8AA4" w:rsidR="005F26FE" w:rsidRPr="007E67D4" w:rsidRDefault="005F26FE" w:rsidP="00694C6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12B3CE" w14:textId="0231E810" w:rsidR="005F26FE" w:rsidRPr="007E67D4" w:rsidRDefault="005F26FE" w:rsidP="00694C6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8F014" w14:textId="4FA05839" w:rsidR="005F26FE" w:rsidRPr="007E67D4" w:rsidRDefault="005F26FE" w:rsidP="00694C6E">
            <w:pPr>
              <w:pStyle w:val="NoSpacing"/>
              <w:jc w:val="right"/>
            </w:pPr>
            <w: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F0E0D" w14:textId="23252588" w:rsidR="005F26FE" w:rsidRPr="007E67D4" w:rsidRDefault="005F26FE" w:rsidP="00694C6E">
            <w:pPr>
              <w:pStyle w:val="NoSpacing"/>
              <w:jc w:val="right"/>
            </w:pPr>
            <w:r>
              <w:t>09 Sep 2015</w:t>
            </w:r>
          </w:p>
        </w:tc>
      </w:tr>
      <w:tr w:rsidR="005F26FE" w:rsidRPr="00126AF5" w14:paraId="7FEB9F5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7EEDB" w14:textId="660D3132" w:rsidR="005F26FE" w:rsidRPr="007E67D4" w:rsidRDefault="005F26F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32E95" w14:textId="77777777" w:rsidR="005F26FE" w:rsidRPr="007E67D4" w:rsidRDefault="005F26FE" w:rsidP="00694C6E">
            <w:pPr>
              <w:pStyle w:val="NoSpacing"/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F010A" w14:textId="24EF9723" w:rsidR="005F26FE" w:rsidRPr="007E67D4" w:rsidRDefault="005F26FE" w:rsidP="00694C6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7C097" w14:textId="0413B2E7" w:rsidR="005F26FE" w:rsidRPr="007E67D4" w:rsidRDefault="005F26FE" w:rsidP="00694C6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4202C" w14:textId="02C2ED16" w:rsidR="005F26FE" w:rsidRPr="007E67D4" w:rsidRDefault="005F26FE" w:rsidP="00694C6E">
            <w:pPr>
              <w:pStyle w:val="NoSpacing"/>
              <w:jc w:val="right"/>
            </w:pPr>
            <w: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2FE1D" w14:textId="49B95560" w:rsidR="005F26FE" w:rsidRPr="007E67D4" w:rsidRDefault="005F26FE" w:rsidP="00694C6E">
            <w:pPr>
              <w:pStyle w:val="NoSpacing"/>
              <w:jc w:val="right"/>
            </w:pPr>
            <w:r>
              <w:t>30 Jul 2015</w:t>
            </w:r>
          </w:p>
        </w:tc>
      </w:tr>
      <w:tr w:rsidR="005F26FE" w:rsidRPr="00126AF5" w14:paraId="4DB8F05B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8960" w14:textId="7940E5B5" w:rsidR="005F26FE" w:rsidRPr="007E67D4" w:rsidRDefault="005F26F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EE757" w14:textId="77777777" w:rsidR="005F26FE" w:rsidRPr="007E67D4" w:rsidRDefault="005F26FE" w:rsidP="00694C6E">
            <w:pPr>
              <w:pStyle w:val="NoSpacing"/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DC8AD" w14:textId="1685E03A" w:rsidR="005F26FE" w:rsidRPr="007E67D4" w:rsidRDefault="005F26FE" w:rsidP="00694C6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8670B" w14:textId="7D3A9BF5" w:rsidR="005F26FE" w:rsidRPr="007E67D4" w:rsidRDefault="005F26FE" w:rsidP="00694C6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5F4CE" w14:textId="4C7E0DA0" w:rsidR="005F26FE" w:rsidRPr="007E67D4" w:rsidRDefault="005F26FE" w:rsidP="00694C6E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D3436" w14:textId="6593FC3F" w:rsidR="005F26FE" w:rsidRPr="007E67D4" w:rsidRDefault="005F26FE" w:rsidP="00694C6E">
            <w:pPr>
              <w:pStyle w:val="NoSpacing"/>
              <w:jc w:val="right"/>
            </w:pPr>
            <w:r>
              <w:t>09 Jul 2014</w:t>
            </w:r>
          </w:p>
        </w:tc>
      </w:tr>
      <w:tr w:rsidR="005F26FE" w:rsidRPr="00126AF5" w14:paraId="4C4C1E76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E9B836" w14:textId="630F85FC" w:rsidR="005F26FE" w:rsidRPr="007E67D4" w:rsidRDefault="005F26F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4CD1B4" w14:textId="77777777" w:rsidR="005F26FE" w:rsidRPr="007E67D4" w:rsidRDefault="005F26FE" w:rsidP="00694C6E">
            <w:pPr>
              <w:pStyle w:val="NoSpacing"/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590F3" w14:textId="28F7C1A0" w:rsidR="005F26FE" w:rsidRPr="007E67D4" w:rsidRDefault="005F26F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</w:t>
            </w:r>
            <w:r>
              <w:t>R. Holden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69AB7" w14:textId="37A29CE7" w:rsidR="005F26FE" w:rsidRPr="007E67D4" w:rsidRDefault="005F26FE" w:rsidP="00694C6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A2031" w14:textId="746A2E8B" w:rsidR="005F26FE" w:rsidRPr="007E67D4" w:rsidRDefault="005F26FE" w:rsidP="00694C6E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1DD1A" w14:textId="66DA62DC" w:rsidR="005F26FE" w:rsidRPr="007E67D4" w:rsidRDefault="005F26FE" w:rsidP="00694C6E">
            <w:pPr>
              <w:pStyle w:val="NoSpacing"/>
              <w:jc w:val="right"/>
            </w:pPr>
            <w:r>
              <w:t>13 Dec 2014</w:t>
            </w:r>
          </w:p>
        </w:tc>
      </w:tr>
      <w:tr w:rsidR="005F26FE" w:rsidRPr="00126AF5" w14:paraId="30BC63FE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3983FD" w14:textId="13956F45" w:rsidR="005F26FE" w:rsidRPr="007E67D4" w:rsidRDefault="005F26FE" w:rsidP="00694C6E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8942B2" w14:textId="77777777" w:rsidR="005F26FE" w:rsidRPr="007E67D4" w:rsidRDefault="005F26FE" w:rsidP="00694C6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092F0" w14:textId="77777777" w:rsidR="005F26FE" w:rsidRPr="007E67D4" w:rsidRDefault="005F26FE" w:rsidP="00694C6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C6CC" w14:textId="77777777" w:rsidR="005F26FE" w:rsidRPr="007E67D4" w:rsidRDefault="005F26FE" w:rsidP="00694C6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45022" w14:textId="77777777" w:rsidR="005F26FE" w:rsidRPr="007E67D4" w:rsidRDefault="005F26FE" w:rsidP="00694C6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301E4" w14:textId="2900825A" w:rsidR="005F26FE" w:rsidRPr="007E67D4" w:rsidRDefault="005F26FE" w:rsidP="00694C6E">
            <w:pPr>
              <w:pStyle w:val="NoSpacing"/>
              <w:jc w:val="right"/>
            </w:pPr>
          </w:p>
        </w:tc>
      </w:tr>
      <w:tr w:rsidR="005F26FE" w:rsidRPr="00126AF5" w14:paraId="4AEDE60D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4CAC9" w14:textId="7C9631C6" w:rsidR="005F26FE" w:rsidRPr="007E67D4" w:rsidRDefault="005F26F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44DBF" w14:textId="77777777" w:rsidR="005F26FE" w:rsidRPr="007E67D4" w:rsidRDefault="005F26FE" w:rsidP="00694C6E">
            <w:pPr>
              <w:pStyle w:val="NoSpacing"/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77239" w14:textId="43CBE593" w:rsidR="005F26FE" w:rsidRPr="007E67D4" w:rsidRDefault="005F26FE" w:rsidP="00694C6E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R. Holden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5ECBF" w14:textId="65DBCA9D" w:rsidR="005F26FE" w:rsidRPr="007E67D4" w:rsidRDefault="005F26FE" w:rsidP="00694C6E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80E69" w14:textId="3BF8CB1E" w:rsidR="005F26FE" w:rsidRPr="007E67D4" w:rsidRDefault="005F26FE" w:rsidP="00694C6E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DC6BB" w14:textId="614DB143" w:rsidR="005F26FE" w:rsidRPr="007E67D4" w:rsidRDefault="005F26FE" w:rsidP="00694C6E">
            <w:pPr>
              <w:pStyle w:val="NoSpacing"/>
              <w:jc w:val="right"/>
            </w:pPr>
            <w:r>
              <w:t>20 Jun 2015</w:t>
            </w:r>
          </w:p>
        </w:tc>
      </w:tr>
      <w:tr w:rsidR="005F26FE" w:rsidRPr="00126AF5" w14:paraId="7AC903BB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F4CB4" w14:textId="221D8395" w:rsidR="005F26FE" w:rsidRPr="007E67D4" w:rsidRDefault="005F26F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E4FE9" w14:textId="77777777" w:rsidR="005F26FE" w:rsidRPr="007E67D4" w:rsidRDefault="005F26FE" w:rsidP="00694C6E">
            <w:pPr>
              <w:pStyle w:val="NoSpacing"/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C722A" w14:textId="00331910" w:rsidR="005F26FE" w:rsidRPr="007E67D4" w:rsidRDefault="005F26FE" w:rsidP="00694C6E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R. Holden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48AE8" w14:textId="51F01229" w:rsidR="005F26FE" w:rsidRPr="007E67D4" w:rsidRDefault="005F26FE" w:rsidP="00694C6E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18B00" w14:textId="01F59E18" w:rsidR="005F26FE" w:rsidRPr="007E67D4" w:rsidRDefault="005F26FE" w:rsidP="00694C6E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E32A1" w14:textId="483E8913" w:rsidR="005F26FE" w:rsidRPr="007E67D4" w:rsidRDefault="005F26FE" w:rsidP="00694C6E">
            <w:pPr>
              <w:pStyle w:val="NoSpacing"/>
              <w:jc w:val="right"/>
            </w:pPr>
            <w:r>
              <w:t>20 Jun 2015</w:t>
            </w:r>
          </w:p>
        </w:tc>
      </w:tr>
      <w:tr w:rsidR="005F26FE" w:rsidRPr="00126AF5" w14:paraId="596981A7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11473" w14:textId="494DC9AB" w:rsidR="005F26FE" w:rsidRPr="007E67D4" w:rsidRDefault="005F26F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A2877" w14:textId="77777777" w:rsidR="005F26FE" w:rsidRPr="007E67D4" w:rsidRDefault="005F26FE" w:rsidP="00694C6E">
            <w:pPr>
              <w:pStyle w:val="NoSpacing"/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F28E9" w14:textId="43553A6D" w:rsidR="005F26FE" w:rsidRPr="007E67D4" w:rsidRDefault="005F26FE" w:rsidP="00694C6E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R. Holden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137A8" w14:textId="7DCED0A4" w:rsidR="005F26FE" w:rsidRPr="007E67D4" w:rsidRDefault="005F26FE" w:rsidP="00694C6E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0E6AC" w14:textId="022713D3" w:rsidR="005F26FE" w:rsidRPr="007E67D4" w:rsidRDefault="005F26FE" w:rsidP="00694C6E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E28A1" w14:textId="5C7D2DAA" w:rsidR="005F26FE" w:rsidRPr="007E67D4" w:rsidRDefault="005F26FE" w:rsidP="00694C6E">
            <w:pPr>
              <w:pStyle w:val="NoSpacing"/>
              <w:jc w:val="right"/>
            </w:pPr>
            <w:r>
              <w:t>07 Sep 2014</w:t>
            </w:r>
          </w:p>
        </w:tc>
      </w:tr>
      <w:tr w:rsidR="005F26FE" w:rsidRPr="00126AF5" w14:paraId="3C8F0644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FC35A" w14:textId="72BD1FE3" w:rsidR="005F26FE" w:rsidRPr="007E67D4" w:rsidRDefault="005F26F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62BCF" w14:textId="77777777" w:rsidR="005F26FE" w:rsidRPr="007E67D4" w:rsidRDefault="005F26FE" w:rsidP="00694C6E">
            <w:pPr>
              <w:pStyle w:val="NoSpacing"/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B956B" w14:textId="7BD6B19F" w:rsidR="005F26FE" w:rsidRPr="007E67D4" w:rsidRDefault="005F26FE" w:rsidP="00694C6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FEF08" w14:textId="302BD5A1" w:rsidR="005F26FE" w:rsidRPr="007E67D4" w:rsidRDefault="005F26FE" w:rsidP="00694C6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1D27B" w14:textId="1CAF503E" w:rsidR="005F26FE" w:rsidRPr="007E67D4" w:rsidRDefault="005F26FE" w:rsidP="00694C6E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4AAF3" w14:textId="41303DBC" w:rsidR="005F26FE" w:rsidRPr="007E67D4" w:rsidRDefault="005F26FE" w:rsidP="00694C6E">
            <w:pPr>
              <w:pStyle w:val="NoSpacing"/>
              <w:jc w:val="right"/>
            </w:pPr>
            <w:r>
              <w:t>07 Jul 2013</w:t>
            </w:r>
          </w:p>
        </w:tc>
      </w:tr>
      <w:tr w:rsidR="005F26FE" w:rsidRPr="00126AF5" w14:paraId="6E46EA1E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3E50" w14:textId="07BEE3A7" w:rsidR="005F26FE" w:rsidRPr="007E67D4" w:rsidRDefault="005F26F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35435" w14:textId="77777777" w:rsidR="005F26FE" w:rsidRPr="007E67D4" w:rsidRDefault="005F26FE" w:rsidP="00694C6E">
            <w:pPr>
              <w:pStyle w:val="NoSpacing"/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26A98" w14:textId="1209CC82" w:rsidR="005F26FE" w:rsidRPr="007E67D4" w:rsidRDefault="005F26F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900E14" w14:textId="5411E6A3" w:rsidR="005F26FE" w:rsidRPr="007E67D4" w:rsidRDefault="005F26FE" w:rsidP="00694C6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78EC55" w14:textId="4DC9DF9E" w:rsidR="005F26FE" w:rsidRPr="007E67D4" w:rsidRDefault="005F26FE" w:rsidP="00694C6E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F5544" w14:textId="012BC8B1" w:rsidR="005F26FE" w:rsidRPr="007E67D4" w:rsidRDefault="005F26FE" w:rsidP="00694C6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5F26FE" w:rsidRPr="00126AF5" w14:paraId="072DD22E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67A0" w14:textId="1F7907C5" w:rsidR="005F26FE" w:rsidRPr="007E67D4" w:rsidRDefault="005F26F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402B" w14:textId="77777777" w:rsidR="005F26FE" w:rsidRPr="007E67D4" w:rsidRDefault="005F26FE" w:rsidP="00694C6E">
            <w:pPr>
              <w:pStyle w:val="NoSpacing"/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7E5955" w14:textId="77777777" w:rsidR="005F26FE" w:rsidRPr="007E67D4" w:rsidRDefault="005F26FE" w:rsidP="00694C6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5F60E" w14:textId="77777777" w:rsidR="005F26FE" w:rsidRPr="007E67D4" w:rsidRDefault="005F26FE" w:rsidP="00694C6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D71AC" w14:textId="77777777" w:rsidR="005F26FE" w:rsidRPr="007E67D4" w:rsidRDefault="005F26FE" w:rsidP="00694C6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E8D42" w14:textId="507E7C72" w:rsidR="005F26FE" w:rsidRPr="007E67D4" w:rsidRDefault="005F26FE" w:rsidP="00694C6E">
            <w:pPr>
              <w:pStyle w:val="NoSpacing"/>
              <w:jc w:val="right"/>
            </w:pPr>
          </w:p>
        </w:tc>
      </w:tr>
      <w:tr w:rsidR="005F26FE" w:rsidRPr="00126AF5" w14:paraId="23BAEC5C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4E0D8" w14:textId="53932EFD" w:rsidR="005F26FE" w:rsidRPr="007E67D4" w:rsidRDefault="005F26F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925F6F" w14:textId="77777777" w:rsidR="005F26FE" w:rsidRPr="007E67D4" w:rsidRDefault="005F26FE" w:rsidP="00694C6E">
            <w:pPr>
              <w:pStyle w:val="NoSpacing"/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642287" w14:textId="03CE38EB" w:rsidR="005F26FE" w:rsidRPr="007E67D4" w:rsidRDefault="005F26FE" w:rsidP="00694C6E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R. Holden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D82F7" w14:textId="69A50B01" w:rsidR="005F26FE" w:rsidRPr="007E67D4" w:rsidRDefault="005F26FE" w:rsidP="00694C6E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6031D" w14:textId="7BA41C45" w:rsidR="005F26FE" w:rsidRPr="007E67D4" w:rsidRDefault="005F26FE" w:rsidP="00694C6E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125104" w14:textId="2338C2BA" w:rsidR="005F26FE" w:rsidRPr="007E67D4" w:rsidRDefault="005F26FE" w:rsidP="00694C6E">
            <w:pPr>
              <w:pStyle w:val="NoSpacing"/>
              <w:jc w:val="right"/>
            </w:pPr>
            <w:r>
              <w:t>20 Jun 2015</w:t>
            </w:r>
          </w:p>
        </w:tc>
      </w:tr>
      <w:tr w:rsidR="005F26FE" w:rsidRPr="00126AF5" w14:paraId="50D7792D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A3A18" w14:textId="60C5E6EB" w:rsidR="005F26FE" w:rsidRPr="007E67D4" w:rsidRDefault="005F26F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39F29" w14:textId="77777777" w:rsidR="005F26FE" w:rsidRPr="007E67D4" w:rsidRDefault="005F26FE" w:rsidP="00694C6E">
            <w:pPr>
              <w:pStyle w:val="NoSpacing"/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DA5B5" w14:textId="7DCFC81A" w:rsidR="005F26FE" w:rsidRPr="007E67D4" w:rsidRDefault="005F26FE" w:rsidP="00694C6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B0B56" w14:textId="2D89C509" w:rsidR="005F26FE" w:rsidRPr="007E67D4" w:rsidRDefault="005F26FE" w:rsidP="00694C6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EC260" w14:textId="1958B9EC" w:rsidR="005F26FE" w:rsidRPr="007E67D4" w:rsidRDefault="005F26FE" w:rsidP="00694C6E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3B870" w14:textId="097B7861" w:rsidR="005F26FE" w:rsidRPr="007E67D4" w:rsidRDefault="005F26FE" w:rsidP="00694C6E">
            <w:pPr>
              <w:pStyle w:val="NoSpacing"/>
              <w:jc w:val="right"/>
            </w:pPr>
            <w:r>
              <w:t>07 Jul 2013</w:t>
            </w:r>
          </w:p>
        </w:tc>
      </w:tr>
      <w:tr w:rsidR="005F26FE" w:rsidRPr="00126AF5" w14:paraId="1C73923C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0A10A" w14:textId="49CE46B5" w:rsidR="005F26FE" w:rsidRPr="007E67D4" w:rsidRDefault="005F26F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EF9D7" w14:textId="77777777" w:rsidR="005F26FE" w:rsidRPr="007E67D4" w:rsidRDefault="005F26FE" w:rsidP="00694C6E">
            <w:pPr>
              <w:pStyle w:val="NoSpacing"/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374A9" w14:textId="196A4985" w:rsidR="005F26FE" w:rsidRPr="007E67D4" w:rsidRDefault="005F26F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</w:t>
            </w:r>
            <w:r>
              <w:t>S. Kent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9F6325" w14:textId="2E877040" w:rsidR="005F26FE" w:rsidRPr="007E67D4" w:rsidRDefault="005F26FE" w:rsidP="00694C6E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3D8F" w14:textId="1CEA1EFE" w:rsidR="005F26FE" w:rsidRPr="007E67D4" w:rsidRDefault="005F26FE" w:rsidP="00694C6E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57CDA" w14:textId="20C53D52" w:rsidR="005F26FE" w:rsidRPr="007E67D4" w:rsidRDefault="005F26FE" w:rsidP="00694C6E">
            <w:pPr>
              <w:pStyle w:val="NoSpacing"/>
              <w:jc w:val="right"/>
            </w:pPr>
            <w:r>
              <w:t>12 Jul 2014</w:t>
            </w:r>
          </w:p>
        </w:tc>
      </w:tr>
      <w:tr w:rsidR="005F26FE" w:rsidRPr="00126AF5" w14:paraId="7FA7A8FC" w14:textId="77777777" w:rsidTr="00863B95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DD5E0" w14:textId="165D9FB9" w:rsidR="005F26FE" w:rsidRPr="007E67D4" w:rsidRDefault="005F26F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2B031" w14:textId="77777777" w:rsidR="005F26FE" w:rsidRPr="007E67D4" w:rsidRDefault="005F26FE" w:rsidP="00694C6E">
            <w:pPr>
              <w:pStyle w:val="NoSpacing"/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E1C05" w14:textId="55F84EDD" w:rsidR="005F26FE" w:rsidRPr="007E67D4" w:rsidRDefault="005F26F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5CBF3" w14:textId="7F04F204" w:rsidR="005F26FE" w:rsidRPr="007E67D4" w:rsidRDefault="005F26FE" w:rsidP="00694C6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E04D6" w14:textId="7BC58DC4" w:rsidR="005F26FE" w:rsidRPr="007E67D4" w:rsidRDefault="005F26FE" w:rsidP="00694C6E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C8499" w14:textId="158E7CFC" w:rsidR="005F26FE" w:rsidRPr="007E67D4" w:rsidRDefault="005F26FE" w:rsidP="00694C6E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5F26FE" w:rsidRPr="00126AF5" w14:paraId="7678B64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CFB8" w14:textId="5769595C" w:rsidR="005F26FE" w:rsidRPr="00962E59" w:rsidRDefault="005F26FE" w:rsidP="00694C6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F91" w14:textId="77777777" w:rsidR="005F26FE" w:rsidRPr="007E67D4" w:rsidRDefault="005F26FE" w:rsidP="00694C6E">
            <w:pPr>
              <w:pStyle w:val="NoSpacing"/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8F32D4" w14:textId="0E8F1133" w:rsidR="005F26FE" w:rsidRPr="007E67D4" w:rsidRDefault="005F26FE" w:rsidP="00694C6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E. Goldsmith</w:t>
            </w:r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DD119" w14:textId="7281A1B5" w:rsidR="005F26FE" w:rsidRPr="007E67D4" w:rsidRDefault="005F26FE" w:rsidP="00694C6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B7D00" w14:textId="72258C05" w:rsidR="005F26FE" w:rsidRPr="007E67D4" w:rsidRDefault="005F26FE" w:rsidP="00694C6E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76FCD" w14:textId="7E567F94" w:rsidR="005F26FE" w:rsidRPr="007E67D4" w:rsidRDefault="005F26FE" w:rsidP="00694C6E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714C8C6F" w14:textId="2C1CCDB5" w:rsidR="00DE1156" w:rsidRPr="003A15BA" w:rsidRDefault="00DE1156" w:rsidP="00DE1156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Barebow</w:t>
      </w:r>
    </w:p>
    <w:p w14:paraId="20B46B20" w14:textId="77777777" w:rsidR="00DE1156" w:rsidRPr="003A15BA" w:rsidRDefault="00DE1156" w:rsidP="00DE1156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3A15BA">
        <w:rPr>
          <w:rFonts w:ascii="Arial" w:hAnsi="Arial"/>
          <w:b/>
          <w:color w:val="800000"/>
          <w:sz w:val="24"/>
          <w:u w:val="single"/>
        </w:rPr>
        <w:t>Ladies - Junior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3"/>
        <w:gridCol w:w="3260"/>
        <w:gridCol w:w="2268"/>
        <w:gridCol w:w="2268"/>
        <w:gridCol w:w="850"/>
        <w:gridCol w:w="1134"/>
      </w:tblGrid>
      <w:tr w:rsidR="00DE1156" w:rsidRPr="007E67D4" w14:paraId="37ECBC0E" w14:textId="77777777" w:rsidTr="00863B95">
        <w:trPr>
          <w:cantSplit/>
          <w:trHeight w:val="20"/>
          <w:tblHeader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E5FC0" w14:textId="77777777" w:rsidR="00DE1156" w:rsidRPr="007E67D4" w:rsidRDefault="00DE1156" w:rsidP="00863B9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Max 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2C1A46" w14:textId="77777777" w:rsidR="00DE1156" w:rsidRPr="007E67D4" w:rsidRDefault="00DE1156" w:rsidP="00863B95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F8BAE3" w14:textId="77777777" w:rsidR="00DE1156" w:rsidRPr="007E67D4" w:rsidRDefault="00DE1156" w:rsidP="00863B95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264691" w14:textId="77777777" w:rsidR="00DE1156" w:rsidRPr="007E67D4" w:rsidRDefault="00DE1156" w:rsidP="00863B95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6E1A0B" w14:textId="77777777" w:rsidR="00DE1156" w:rsidRPr="007E67D4" w:rsidRDefault="00DE1156" w:rsidP="00863B95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E9EB17" w14:textId="77777777" w:rsidR="00DE1156" w:rsidRPr="007E67D4" w:rsidRDefault="00DE1156" w:rsidP="00863B95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DE1156" w:rsidRPr="00126AF5" w14:paraId="0CF5A236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F731BE" w14:textId="77777777" w:rsidR="00DE1156" w:rsidRPr="007E67D4" w:rsidRDefault="00DE1156" w:rsidP="00863B9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BF289" w14:textId="77777777" w:rsidR="00DE1156" w:rsidRPr="007E67D4" w:rsidRDefault="00DE1156" w:rsidP="00863B95">
            <w:pPr>
              <w:pStyle w:val="NoSpacing"/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D42133" w14:textId="77777777" w:rsidR="00DE1156" w:rsidRPr="007E67D4" w:rsidRDefault="00DE1156" w:rsidP="00863B9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A7A8C" w14:textId="77777777" w:rsidR="00DE1156" w:rsidRPr="007E67D4" w:rsidRDefault="00DE1156" w:rsidP="00863B95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BF83F" w14:textId="77777777" w:rsidR="00DE1156" w:rsidRPr="007E67D4" w:rsidRDefault="00DE1156" w:rsidP="00863B9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3F42E1" w14:textId="77777777" w:rsidR="00DE1156" w:rsidRPr="007E67D4" w:rsidRDefault="00DE1156" w:rsidP="00863B95">
            <w:pPr>
              <w:pStyle w:val="NoSpacing"/>
              <w:jc w:val="right"/>
            </w:pPr>
          </w:p>
        </w:tc>
      </w:tr>
      <w:tr w:rsidR="00DE1156" w:rsidRPr="00126AF5" w14:paraId="3AA54B53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C9762" w14:textId="77777777" w:rsidR="00DE1156" w:rsidRPr="007E67D4" w:rsidRDefault="00DE1156" w:rsidP="00863B9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30E" w14:textId="77777777" w:rsidR="00DE1156" w:rsidRPr="007E67D4" w:rsidRDefault="00DE1156" w:rsidP="00863B95">
            <w:pPr>
              <w:pStyle w:val="NoSpacing"/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732BA" w14:textId="77777777" w:rsidR="00DE1156" w:rsidRPr="007E67D4" w:rsidRDefault="00DE1156" w:rsidP="00863B9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1DFF6" w14:textId="77777777" w:rsidR="00DE1156" w:rsidRPr="007E67D4" w:rsidRDefault="00DE1156" w:rsidP="00863B95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69CAC5" w14:textId="77777777" w:rsidR="00DE1156" w:rsidRPr="007E67D4" w:rsidRDefault="00DE1156" w:rsidP="00863B9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49859" w14:textId="77777777" w:rsidR="00DE1156" w:rsidRPr="007E67D4" w:rsidRDefault="00DE1156" w:rsidP="00863B95">
            <w:pPr>
              <w:pStyle w:val="NoSpacing"/>
              <w:jc w:val="right"/>
            </w:pPr>
          </w:p>
        </w:tc>
      </w:tr>
      <w:tr w:rsidR="009A7127" w:rsidRPr="00126AF5" w14:paraId="74143D9E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8372" w14:textId="77777777" w:rsidR="009A7127" w:rsidRPr="007E67D4" w:rsidRDefault="009A7127" w:rsidP="009A712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9384" w14:textId="77777777" w:rsidR="009A7127" w:rsidRPr="007E67D4" w:rsidRDefault="009A7127" w:rsidP="009A7127">
            <w:pPr>
              <w:pStyle w:val="NoSpacing"/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A0665" w14:textId="09CB6B8F" w:rsidR="009A7127" w:rsidRPr="007E67D4" w:rsidRDefault="009A7127" w:rsidP="009A7127">
            <w:pPr>
              <w:pStyle w:val="NoSpacing"/>
            </w:pPr>
            <w:r>
              <w:t>Miss A. Hudson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298E" w14:textId="09C8ED78" w:rsidR="009A7127" w:rsidRPr="007E67D4" w:rsidRDefault="009A7127" w:rsidP="009A7127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91B16C3" w14:textId="7C4AC79E" w:rsidR="009A7127" w:rsidRPr="007E67D4" w:rsidRDefault="009A7127" w:rsidP="009A7127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4F913" w14:textId="5BD8ECFC" w:rsidR="009A7127" w:rsidRPr="007E67D4" w:rsidRDefault="009A7127" w:rsidP="009A7127">
            <w:pPr>
              <w:pStyle w:val="NoSpacing"/>
              <w:jc w:val="right"/>
            </w:pPr>
            <w:r>
              <w:t>06 Jul 2014</w:t>
            </w:r>
          </w:p>
        </w:tc>
      </w:tr>
      <w:tr w:rsidR="009A7127" w:rsidRPr="00126AF5" w14:paraId="79981D86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FEF" w14:textId="77777777" w:rsidR="009A7127" w:rsidRPr="007E67D4" w:rsidRDefault="009A7127" w:rsidP="009A712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1CF48" w14:textId="77777777" w:rsidR="009A7127" w:rsidRPr="007E67D4" w:rsidRDefault="009A7127" w:rsidP="009A7127">
            <w:pPr>
              <w:pStyle w:val="NoSpacing"/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9AD43" w14:textId="77777777" w:rsidR="009A7127" w:rsidRPr="007E67D4" w:rsidRDefault="009A7127" w:rsidP="009A712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8AE59" w14:textId="77777777" w:rsidR="009A7127" w:rsidRPr="007E67D4" w:rsidRDefault="009A7127" w:rsidP="009A7127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95469F" w14:textId="77777777" w:rsidR="009A7127" w:rsidRPr="007E67D4" w:rsidRDefault="009A7127" w:rsidP="009A712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34E1A" w14:textId="77777777" w:rsidR="009A7127" w:rsidRPr="007E67D4" w:rsidRDefault="009A7127" w:rsidP="009A7127">
            <w:pPr>
              <w:pStyle w:val="NoSpacing"/>
              <w:jc w:val="right"/>
            </w:pPr>
          </w:p>
        </w:tc>
      </w:tr>
      <w:tr w:rsidR="009A7127" w:rsidRPr="00126AF5" w14:paraId="5837C0EF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94F7" w14:textId="77777777" w:rsidR="009A7127" w:rsidRPr="007E67D4" w:rsidRDefault="009A7127" w:rsidP="009A712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CA82A" w14:textId="77777777" w:rsidR="009A7127" w:rsidRPr="007E67D4" w:rsidRDefault="009A7127" w:rsidP="009A7127">
            <w:pPr>
              <w:pStyle w:val="NoSpacing"/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C2454" w14:textId="5BEA05F8" w:rsidR="009A7127" w:rsidRPr="007E67D4" w:rsidRDefault="009A7127" w:rsidP="009A7127">
            <w:pPr>
              <w:pStyle w:val="NoSpacing"/>
            </w:pPr>
            <w:r>
              <w:t>Miss N. Goswell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A98E3" w14:textId="5AFD52BC" w:rsidR="009A7127" w:rsidRPr="007E67D4" w:rsidRDefault="009A7127" w:rsidP="009A7127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58054C" w14:textId="435BD72E" w:rsidR="009A7127" w:rsidRPr="007E67D4" w:rsidRDefault="009A7127" w:rsidP="009A7127">
            <w:pPr>
              <w:pStyle w:val="NoSpacing"/>
              <w:jc w:val="right"/>
            </w:pPr>
            <w: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FFD5E" w14:textId="355AD43B" w:rsidR="009A7127" w:rsidRPr="007E67D4" w:rsidRDefault="009A7127" w:rsidP="009A7127">
            <w:pPr>
              <w:pStyle w:val="NoSpacing"/>
              <w:jc w:val="right"/>
            </w:pPr>
            <w:r>
              <w:t>06 Jul 2014</w:t>
            </w:r>
          </w:p>
        </w:tc>
      </w:tr>
      <w:tr w:rsidR="009A7127" w:rsidRPr="00126AF5" w14:paraId="375338D8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17D18" w14:textId="77777777" w:rsidR="009A7127" w:rsidRPr="007E67D4" w:rsidRDefault="009A7127" w:rsidP="009A7127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8ED9D" w14:textId="77777777" w:rsidR="009A7127" w:rsidRPr="007E67D4" w:rsidRDefault="009A7127" w:rsidP="009A7127">
            <w:pPr>
              <w:pStyle w:val="NoSpacing"/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08F74" w14:textId="77777777" w:rsidR="009A7127" w:rsidRPr="007E67D4" w:rsidRDefault="009A7127" w:rsidP="009A712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AC32CE" w14:textId="77777777" w:rsidR="009A7127" w:rsidRPr="007E67D4" w:rsidRDefault="009A7127" w:rsidP="009A7127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25BE42" w14:textId="77777777" w:rsidR="009A7127" w:rsidRPr="007E67D4" w:rsidRDefault="009A7127" w:rsidP="009A712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0D760" w14:textId="77777777" w:rsidR="009A7127" w:rsidRPr="007E67D4" w:rsidRDefault="009A7127" w:rsidP="009A7127">
            <w:pPr>
              <w:pStyle w:val="NoSpacing"/>
              <w:jc w:val="right"/>
            </w:pPr>
          </w:p>
        </w:tc>
      </w:tr>
      <w:tr w:rsidR="00B653C3" w:rsidRPr="00126AF5" w14:paraId="791D8C1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88E70" w14:textId="77777777" w:rsidR="00B653C3" w:rsidRPr="007E67D4" w:rsidRDefault="00B653C3" w:rsidP="00B653C3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D1B9A" w14:textId="77777777" w:rsidR="00B653C3" w:rsidRPr="007E67D4" w:rsidRDefault="00B653C3" w:rsidP="00B653C3">
            <w:pPr>
              <w:pStyle w:val="NoSpacing"/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8D6A3" w14:textId="3AFE94F9" w:rsidR="00B653C3" w:rsidRPr="007E67D4" w:rsidRDefault="00B653C3" w:rsidP="00B653C3">
            <w:pPr>
              <w:pStyle w:val="NoSpacing"/>
            </w:pPr>
            <w:r w:rsidRPr="00F53E21">
              <w:t>Miss A. Hudson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EF013" w14:textId="76BD0CED" w:rsidR="00B653C3" w:rsidRPr="007E67D4" w:rsidRDefault="00B653C3" w:rsidP="00B653C3">
            <w:pPr>
              <w:pStyle w:val="NoSpacing"/>
            </w:pPr>
            <w:r w:rsidRPr="00F53E21">
              <w:t>Crown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BCDFF8" w14:textId="4DA5E638" w:rsidR="00B653C3" w:rsidRPr="007E67D4" w:rsidRDefault="00B653C3" w:rsidP="00B653C3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9097C" w14:textId="707DD193" w:rsidR="00B653C3" w:rsidRPr="007E67D4" w:rsidRDefault="00B653C3" w:rsidP="00B653C3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B653C3" w:rsidRPr="00126AF5" w14:paraId="3A733C1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481CE" w14:textId="77777777" w:rsidR="00B653C3" w:rsidRPr="007E67D4" w:rsidRDefault="00B653C3" w:rsidP="00B653C3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4BD3D" w14:textId="77777777" w:rsidR="00B653C3" w:rsidRPr="007E67D4" w:rsidRDefault="00B653C3" w:rsidP="00B653C3">
            <w:pPr>
              <w:pStyle w:val="NoSpacing"/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C9B4F" w14:textId="77777777" w:rsidR="00B653C3" w:rsidRPr="007E67D4" w:rsidRDefault="00B653C3" w:rsidP="00B653C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7F10D8" w14:textId="77777777" w:rsidR="00B653C3" w:rsidRPr="007E67D4" w:rsidRDefault="00B653C3" w:rsidP="00B653C3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B62514" w14:textId="77777777" w:rsidR="00B653C3" w:rsidRPr="007E67D4" w:rsidRDefault="00B653C3" w:rsidP="00B653C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95EB6" w14:textId="77777777" w:rsidR="00B653C3" w:rsidRPr="007E67D4" w:rsidRDefault="00B653C3" w:rsidP="00B653C3">
            <w:pPr>
              <w:pStyle w:val="NoSpacing"/>
              <w:jc w:val="right"/>
            </w:pPr>
          </w:p>
        </w:tc>
      </w:tr>
      <w:tr w:rsidR="00006DC9" w:rsidRPr="00126AF5" w14:paraId="339CCD10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42ABE" w14:textId="77777777" w:rsidR="00006DC9" w:rsidRPr="007E67D4" w:rsidRDefault="00006DC9" w:rsidP="00006DC9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8C1AB" w14:textId="77777777" w:rsidR="00006DC9" w:rsidRPr="007E67D4" w:rsidRDefault="00006DC9" w:rsidP="00006DC9">
            <w:pPr>
              <w:pStyle w:val="NoSpacing"/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AA6B1" w14:textId="5E5261DB" w:rsidR="00006DC9" w:rsidRPr="007E67D4" w:rsidRDefault="00006DC9" w:rsidP="00006DC9">
            <w:pPr>
              <w:pStyle w:val="NoSpacing"/>
            </w:pPr>
            <w:r w:rsidRPr="00F53E21">
              <w:t>Miss M.</w:t>
            </w:r>
            <w:r>
              <w:t xml:space="preserve"> Summers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9D1F4" w14:textId="2E94BD19" w:rsidR="00006DC9" w:rsidRPr="007E67D4" w:rsidRDefault="00006DC9" w:rsidP="00006DC9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886F01" w14:textId="1B2725FA" w:rsidR="00006DC9" w:rsidRPr="007E67D4" w:rsidRDefault="00006DC9" w:rsidP="00006DC9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772D3" w14:textId="47E89CA5" w:rsidR="00006DC9" w:rsidRPr="007E67D4" w:rsidRDefault="00006DC9" w:rsidP="00006DC9">
            <w:pPr>
              <w:pStyle w:val="NoSpacing"/>
              <w:jc w:val="right"/>
            </w:pPr>
            <w:r>
              <w:t>17 Aug 2014</w:t>
            </w:r>
          </w:p>
        </w:tc>
      </w:tr>
      <w:tr w:rsidR="00006DC9" w:rsidRPr="00126AF5" w14:paraId="17C91424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B26F" w14:textId="77777777" w:rsidR="00006DC9" w:rsidRPr="007E67D4" w:rsidRDefault="00006DC9" w:rsidP="00006DC9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11B12" w14:textId="77777777" w:rsidR="00006DC9" w:rsidRPr="007E67D4" w:rsidRDefault="00006DC9" w:rsidP="00006DC9">
            <w:pPr>
              <w:pStyle w:val="NoSpacing"/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87E12" w14:textId="77777777" w:rsidR="00006DC9" w:rsidRPr="007E67D4" w:rsidRDefault="00006DC9" w:rsidP="00006D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94E2E" w14:textId="77777777" w:rsidR="00006DC9" w:rsidRPr="007E67D4" w:rsidRDefault="00006DC9" w:rsidP="00006DC9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592C26" w14:textId="77777777" w:rsidR="00006DC9" w:rsidRPr="007E67D4" w:rsidRDefault="00006DC9" w:rsidP="00006D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FAE29" w14:textId="77777777" w:rsidR="00006DC9" w:rsidRPr="007E67D4" w:rsidRDefault="00006DC9" w:rsidP="00006DC9">
            <w:pPr>
              <w:pStyle w:val="NoSpacing"/>
              <w:jc w:val="right"/>
            </w:pPr>
          </w:p>
        </w:tc>
      </w:tr>
      <w:tr w:rsidR="00006DC9" w:rsidRPr="00126AF5" w14:paraId="5314AF47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67A3A" w14:textId="77777777" w:rsidR="00006DC9" w:rsidRPr="007E67D4" w:rsidRDefault="00006DC9" w:rsidP="00006DC9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BD20C" w14:textId="77777777" w:rsidR="00006DC9" w:rsidRPr="007E67D4" w:rsidRDefault="00006DC9" w:rsidP="00006DC9">
            <w:pPr>
              <w:pStyle w:val="NoSpacing"/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5DB12" w14:textId="77777777" w:rsidR="00006DC9" w:rsidRPr="007E67D4" w:rsidRDefault="00006DC9" w:rsidP="00006D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20AAB" w14:textId="77777777" w:rsidR="00006DC9" w:rsidRPr="007E67D4" w:rsidRDefault="00006DC9" w:rsidP="00006DC9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6026C0" w14:textId="77777777" w:rsidR="00006DC9" w:rsidRPr="007E67D4" w:rsidRDefault="00006DC9" w:rsidP="00006D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B6B6B" w14:textId="77777777" w:rsidR="00006DC9" w:rsidRPr="007E67D4" w:rsidRDefault="00006DC9" w:rsidP="00006DC9">
            <w:pPr>
              <w:pStyle w:val="NoSpacing"/>
              <w:jc w:val="right"/>
            </w:pPr>
          </w:p>
        </w:tc>
      </w:tr>
      <w:tr w:rsidR="00006DC9" w:rsidRPr="00126AF5" w14:paraId="11938E82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49A" w14:textId="77777777" w:rsidR="00006DC9" w:rsidRPr="007E67D4" w:rsidRDefault="00006DC9" w:rsidP="00006DC9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41AC" w14:textId="77777777" w:rsidR="00006DC9" w:rsidRPr="007E67D4" w:rsidRDefault="00006DC9" w:rsidP="00006DC9">
            <w:pPr>
              <w:pStyle w:val="NoSpacing"/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982247" w14:textId="77777777" w:rsidR="00006DC9" w:rsidRPr="007E67D4" w:rsidRDefault="00006DC9" w:rsidP="00006D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7B984" w14:textId="77777777" w:rsidR="00006DC9" w:rsidRPr="007E67D4" w:rsidRDefault="00006DC9" w:rsidP="00006DC9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4B303" w14:textId="77777777" w:rsidR="00006DC9" w:rsidRPr="007E67D4" w:rsidRDefault="00006DC9" w:rsidP="00006D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4692D" w14:textId="77777777" w:rsidR="00006DC9" w:rsidRPr="007E67D4" w:rsidRDefault="00006DC9" w:rsidP="00006DC9">
            <w:pPr>
              <w:pStyle w:val="NoSpacing"/>
              <w:jc w:val="right"/>
            </w:pPr>
          </w:p>
        </w:tc>
      </w:tr>
      <w:tr w:rsidR="00006DC9" w:rsidRPr="00126AF5" w14:paraId="0296FF75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EDCAD" w14:textId="77777777" w:rsidR="00006DC9" w:rsidRPr="007E67D4" w:rsidRDefault="00006DC9" w:rsidP="00006DC9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F4D5AD" w14:textId="77777777" w:rsidR="00006DC9" w:rsidRPr="007E67D4" w:rsidRDefault="00006DC9" w:rsidP="00006DC9">
            <w:pPr>
              <w:pStyle w:val="NoSpacing"/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B63F37" w14:textId="77777777" w:rsidR="00006DC9" w:rsidRPr="007E67D4" w:rsidRDefault="00006DC9" w:rsidP="00006DC9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3F414" w14:textId="77777777" w:rsidR="00006DC9" w:rsidRPr="007E67D4" w:rsidRDefault="00006DC9" w:rsidP="00006DC9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7679A" w14:textId="77777777" w:rsidR="00006DC9" w:rsidRPr="007E67D4" w:rsidRDefault="00006DC9" w:rsidP="00006D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AE4B98" w14:textId="77777777" w:rsidR="00006DC9" w:rsidRPr="007E67D4" w:rsidRDefault="00006DC9" w:rsidP="00006DC9">
            <w:pPr>
              <w:pStyle w:val="NoSpacing"/>
              <w:jc w:val="right"/>
            </w:pPr>
          </w:p>
        </w:tc>
      </w:tr>
      <w:tr w:rsidR="00006DC9" w:rsidRPr="00126AF5" w14:paraId="6220541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2DAEE" w14:textId="77777777" w:rsidR="00006DC9" w:rsidRPr="007E67D4" w:rsidRDefault="00006DC9" w:rsidP="00006DC9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5DBD8" w14:textId="77777777" w:rsidR="00006DC9" w:rsidRPr="007E67D4" w:rsidRDefault="00006DC9" w:rsidP="00006DC9">
            <w:pPr>
              <w:pStyle w:val="NoSpacing"/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FAFEF" w14:textId="77777777" w:rsidR="00006DC9" w:rsidRPr="007E67D4" w:rsidRDefault="00006DC9" w:rsidP="00006D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D1BB9" w14:textId="77777777" w:rsidR="00006DC9" w:rsidRPr="007E67D4" w:rsidRDefault="00006DC9" w:rsidP="00006DC9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DD4F03" w14:textId="77777777" w:rsidR="00006DC9" w:rsidRPr="007E67D4" w:rsidRDefault="00006DC9" w:rsidP="00006D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D18E1" w14:textId="77777777" w:rsidR="00006DC9" w:rsidRPr="007E67D4" w:rsidRDefault="00006DC9" w:rsidP="00006DC9">
            <w:pPr>
              <w:pStyle w:val="NoSpacing"/>
              <w:jc w:val="right"/>
            </w:pPr>
          </w:p>
        </w:tc>
      </w:tr>
      <w:tr w:rsidR="00006DC9" w:rsidRPr="00126AF5" w14:paraId="67DD73C7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5F256" w14:textId="77777777" w:rsidR="00006DC9" w:rsidRPr="007E67D4" w:rsidRDefault="00006DC9" w:rsidP="00006DC9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E7EC5" w14:textId="77777777" w:rsidR="00006DC9" w:rsidRPr="007E67D4" w:rsidRDefault="00006DC9" w:rsidP="00006DC9">
            <w:pPr>
              <w:pStyle w:val="NoSpacing"/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227E0" w14:textId="77777777" w:rsidR="00006DC9" w:rsidRPr="007E67D4" w:rsidRDefault="00006DC9" w:rsidP="00006D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0B430" w14:textId="77777777" w:rsidR="00006DC9" w:rsidRPr="007E67D4" w:rsidRDefault="00006DC9" w:rsidP="00006DC9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CD59ED" w14:textId="77777777" w:rsidR="00006DC9" w:rsidRPr="007E67D4" w:rsidRDefault="00006DC9" w:rsidP="00006D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F8D52" w14:textId="77777777" w:rsidR="00006DC9" w:rsidRPr="007E67D4" w:rsidRDefault="00006DC9" w:rsidP="00006DC9">
            <w:pPr>
              <w:pStyle w:val="NoSpacing"/>
              <w:jc w:val="right"/>
            </w:pPr>
          </w:p>
        </w:tc>
      </w:tr>
      <w:tr w:rsidR="00006DC9" w:rsidRPr="00126AF5" w14:paraId="621D0EB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F9633" w14:textId="06789D51" w:rsidR="00006DC9" w:rsidRPr="007E67D4" w:rsidRDefault="00006DC9" w:rsidP="00006DC9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1F480" w14:textId="77777777" w:rsidR="00006DC9" w:rsidRPr="007E67D4" w:rsidRDefault="00006DC9" w:rsidP="00006DC9">
            <w:pPr>
              <w:pStyle w:val="NoSpacing"/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A167" w14:textId="4725393F" w:rsidR="00006DC9" w:rsidRPr="007E67D4" w:rsidRDefault="00006DC9" w:rsidP="00006DC9">
            <w:pPr>
              <w:pStyle w:val="NoSpacing"/>
            </w:pPr>
            <w:r>
              <w:t>Miss J. Woodcock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5AA28" w14:textId="05454DC1" w:rsidR="00006DC9" w:rsidRPr="007E67D4" w:rsidRDefault="00006DC9" w:rsidP="00006DC9">
            <w:pPr>
              <w:pStyle w:val="NoSpacing"/>
            </w:pPr>
            <w:r w:rsidRPr="00D55613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2DB425" w14:textId="4EC4A926" w:rsidR="00006DC9" w:rsidRPr="007E67D4" w:rsidRDefault="00006DC9" w:rsidP="00006DC9">
            <w:pPr>
              <w:pStyle w:val="NoSpacing"/>
              <w:jc w:val="right"/>
            </w:pPr>
            <w: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4D3C6" w14:textId="274468E3" w:rsidR="00006DC9" w:rsidRPr="007E67D4" w:rsidRDefault="00006DC9" w:rsidP="00006DC9">
            <w:pPr>
              <w:pStyle w:val="NoSpacing"/>
              <w:jc w:val="right"/>
            </w:pPr>
            <w:r>
              <w:t>12 Jun 2016</w:t>
            </w:r>
          </w:p>
        </w:tc>
      </w:tr>
      <w:tr w:rsidR="00006DC9" w:rsidRPr="00126AF5" w14:paraId="4664169B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AA71A" w14:textId="3AE5C211" w:rsidR="00006DC9" w:rsidRPr="007E67D4" w:rsidRDefault="00006DC9" w:rsidP="00006DC9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94664" w14:textId="77777777" w:rsidR="00006DC9" w:rsidRPr="007E67D4" w:rsidRDefault="00006DC9" w:rsidP="00006DC9">
            <w:pPr>
              <w:pStyle w:val="NoSpacing"/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E6224" w14:textId="2B966DC7" w:rsidR="00006DC9" w:rsidRPr="007E67D4" w:rsidRDefault="00006DC9" w:rsidP="00006DC9">
            <w:pPr>
              <w:pStyle w:val="NoSpacing"/>
            </w:pPr>
            <w:r>
              <w:t>Miss A. Friend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C3A4" w14:textId="5667B683" w:rsidR="00006DC9" w:rsidRPr="007E67D4" w:rsidRDefault="00006DC9" w:rsidP="00006DC9">
            <w:pPr>
              <w:pStyle w:val="NoSpacing"/>
            </w:pPr>
            <w:proofErr w:type="spellStart"/>
            <w:r>
              <w:t>Lullingstone</w:t>
            </w:r>
            <w:proofErr w:type="spellEnd"/>
            <w:r>
              <w:t xml:space="preserve">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F925C6" w14:textId="6EACE175" w:rsidR="00006DC9" w:rsidRPr="007E67D4" w:rsidRDefault="00BC54D7" w:rsidP="00006DC9">
            <w:pPr>
              <w:pStyle w:val="NoSpacing"/>
              <w:jc w:val="right"/>
            </w:pPr>
            <w: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AE370" w14:textId="78BB3E24" w:rsidR="00006DC9" w:rsidRPr="007E67D4" w:rsidRDefault="00BC54D7" w:rsidP="00006DC9">
            <w:pPr>
              <w:pStyle w:val="NoSpacing"/>
              <w:jc w:val="right"/>
            </w:pPr>
            <w:r>
              <w:t>15 Apr 2018</w:t>
            </w:r>
          </w:p>
        </w:tc>
      </w:tr>
      <w:tr w:rsidR="007A06C0" w:rsidRPr="00126AF5" w14:paraId="77267659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06C3" w14:textId="50420049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2122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B7FB54" w14:textId="24046FBE" w:rsidR="007A06C0" w:rsidRPr="007E67D4" w:rsidRDefault="007A06C0" w:rsidP="007A06C0">
            <w:pPr>
              <w:pStyle w:val="NoSpacing"/>
            </w:pPr>
            <w:r>
              <w:t>Miss A. Friend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1A785" w14:textId="4346A8E8" w:rsidR="007A06C0" w:rsidRPr="007E67D4" w:rsidRDefault="007A06C0" w:rsidP="007A06C0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489A3" w14:textId="08CA93B1" w:rsidR="007A06C0" w:rsidRPr="007E67D4" w:rsidRDefault="007A06C0" w:rsidP="007A06C0">
            <w:pPr>
              <w:pStyle w:val="NoSpacing"/>
              <w:jc w:val="right"/>
            </w:pPr>
            <w: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0F07A" w14:textId="5E90A4BF" w:rsidR="007A06C0" w:rsidRPr="007E67D4" w:rsidRDefault="007A06C0" w:rsidP="007A06C0">
            <w:pPr>
              <w:pStyle w:val="NoSpacing"/>
              <w:jc w:val="right"/>
            </w:pPr>
            <w:r>
              <w:t>27 Aug 2016</w:t>
            </w:r>
          </w:p>
        </w:tc>
      </w:tr>
      <w:tr w:rsidR="007A06C0" w:rsidRPr="00126AF5" w14:paraId="761296D7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72241" w14:textId="49577CBF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9DD12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72E3FD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142B0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85BB7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334609" w14:textId="47EF7B3C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7031C124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1B290" w14:textId="0A390131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C0CEB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8353E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F42E5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862DF3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D8631" w14:textId="2CC12F1C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04C17270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B7CE3" w14:textId="3D7E2E40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2F624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9AF93" w14:textId="3BF3DDB3" w:rsidR="007A06C0" w:rsidRPr="007E67D4" w:rsidRDefault="007A06C0" w:rsidP="007A06C0">
            <w:pPr>
              <w:pStyle w:val="NoSpacing"/>
            </w:pPr>
            <w:r>
              <w:t>Miss P. Matten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174D8" w14:textId="48721758" w:rsidR="007A06C0" w:rsidRPr="007E67D4" w:rsidRDefault="007A06C0" w:rsidP="007A06C0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2C3F29" w14:textId="5BF6651B" w:rsidR="007A06C0" w:rsidRPr="007E67D4" w:rsidRDefault="007A06C0" w:rsidP="007A06C0">
            <w:pPr>
              <w:pStyle w:val="NoSpacing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FE6AE" w14:textId="3300B721" w:rsidR="007A06C0" w:rsidRPr="007E67D4" w:rsidRDefault="007A06C0" w:rsidP="007A06C0">
            <w:pPr>
              <w:pStyle w:val="NoSpacing"/>
              <w:jc w:val="right"/>
            </w:pPr>
            <w:r>
              <w:t>03 May 2014</w:t>
            </w:r>
          </w:p>
        </w:tc>
      </w:tr>
      <w:tr w:rsidR="007A06C0" w:rsidRPr="00126AF5" w14:paraId="5989F5FB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E245" w14:textId="35BDC058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831A7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5C38A" w14:textId="217A3E59" w:rsidR="007A06C0" w:rsidRPr="007E67D4" w:rsidRDefault="007A06C0" w:rsidP="007A06C0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B3FF5" w14:textId="2F66506B" w:rsidR="007A06C0" w:rsidRPr="007E67D4" w:rsidRDefault="007A06C0" w:rsidP="007A06C0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C13DAB" w14:textId="0327DEA2" w:rsidR="007A06C0" w:rsidRPr="007E67D4" w:rsidRDefault="007A06C0" w:rsidP="007A06C0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7B4A5" w14:textId="2B7EACF3" w:rsidR="007A06C0" w:rsidRPr="007E67D4" w:rsidRDefault="007A06C0" w:rsidP="007A06C0">
            <w:pPr>
              <w:pStyle w:val="NoSpacing"/>
              <w:jc w:val="right"/>
            </w:pPr>
            <w:r>
              <w:t>07 Jul 2014</w:t>
            </w:r>
          </w:p>
        </w:tc>
      </w:tr>
      <w:tr w:rsidR="007A06C0" w:rsidRPr="00126AF5" w14:paraId="284002BC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886F" w14:textId="02239E5B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4D387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3CDA4" w14:textId="69B69A12" w:rsidR="007A06C0" w:rsidRPr="007E67D4" w:rsidRDefault="007A06C0" w:rsidP="007A06C0">
            <w:pPr>
              <w:pStyle w:val="NoSpacing"/>
            </w:pPr>
            <w:r w:rsidRPr="00F53E21">
              <w:t>Miss R. Webster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4E020" w14:textId="1B69B0B2" w:rsidR="007A06C0" w:rsidRPr="007E67D4" w:rsidRDefault="007A06C0" w:rsidP="007A06C0">
            <w:pPr>
              <w:pStyle w:val="NoSpacing"/>
            </w:pPr>
            <w:r w:rsidRPr="00F53E21">
              <w:t>Crown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66F367" w14:textId="40AC4C78" w:rsidR="007A06C0" w:rsidRPr="007E67D4" w:rsidRDefault="007A06C0" w:rsidP="007A06C0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4B713" w14:textId="6759FBF4" w:rsidR="007A06C0" w:rsidRPr="007E67D4" w:rsidRDefault="007A06C0" w:rsidP="007A06C0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7A06C0" w:rsidRPr="00126AF5" w14:paraId="63724005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ADEE" w14:textId="1B51C7FF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4FD0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A8BBEC" w14:textId="53361D3B" w:rsidR="007A06C0" w:rsidRPr="007E67D4" w:rsidRDefault="007A06C0" w:rsidP="007A06C0">
            <w:pPr>
              <w:pStyle w:val="NoSpacing"/>
            </w:pPr>
            <w:r>
              <w:t xml:space="preserve">Miss D. </w:t>
            </w:r>
            <w:proofErr w:type="spellStart"/>
            <w:r>
              <w:t>Seddio</w:t>
            </w:r>
            <w:proofErr w:type="spellEnd"/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E3303" w14:textId="485771F9" w:rsidR="007A06C0" w:rsidRPr="007E67D4" w:rsidRDefault="007A06C0" w:rsidP="007A06C0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7D1AE" w14:textId="5DBC2E87" w:rsidR="007A06C0" w:rsidRPr="007E67D4" w:rsidRDefault="007A06C0" w:rsidP="007A06C0">
            <w:pPr>
              <w:pStyle w:val="NoSpacing"/>
              <w:jc w:val="right"/>
            </w:pPr>
            <w: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3E703" w14:textId="65C395AC" w:rsidR="007A06C0" w:rsidRPr="007E67D4" w:rsidRDefault="007A06C0" w:rsidP="007A06C0">
            <w:pPr>
              <w:pStyle w:val="NoSpacing"/>
              <w:jc w:val="right"/>
            </w:pPr>
            <w:r>
              <w:t>27 May 2017</w:t>
            </w:r>
          </w:p>
        </w:tc>
      </w:tr>
      <w:tr w:rsidR="007A06C0" w:rsidRPr="00126AF5" w14:paraId="7C42E9C7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EE93E" w14:textId="18ADFCAF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6B8CE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BC830A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BE60E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5959B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393214" w14:textId="78881C2E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7F3273AF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6032" w14:textId="7609FEFD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A1D08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87E98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CD5A05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03529F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591AD" w14:textId="58E576C3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739380A7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F89C" w14:textId="545841E9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A5236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0BDC7" w14:textId="7BFCBFF8" w:rsidR="007A06C0" w:rsidRPr="007E67D4" w:rsidRDefault="00FB0F78" w:rsidP="007A06C0">
            <w:pPr>
              <w:pStyle w:val="NoSpacing"/>
            </w:pPr>
            <w:r>
              <w:rPr>
                <w:szCs w:val="15"/>
                <w:lang w:val="en-US"/>
              </w:rPr>
              <w:t>Miss E. Renfrew</w:t>
            </w:r>
            <w:r w:rsidR="00FA5BF1">
              <w:rPr>
                <w:szCs w:val="15"/>
                <w:lang w:val="en-US"/>
              </w:rP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D652A" w14:textId="72104B90" w:rsidR="007A06C0" w:rsidRPr="007E67D4" w:rsidRDefault="007A06C0" w:rsidP="007A06C0">
            <w:pPr>
              <w:pStyle w:val="NoSpacing"/>
            </w:pPr>
            <w:proofErr w:type="spellStart"/>
            <w:r w:rsidRPr="006A5DDF">
              <w:rPr>
                <w:szCs w:val="15"/>
              </w:rPr>
              <w:t>Lamorbey</w:t>
            </w:r>
            <w:proofErr w:type="spellEnd"/>
            <w:r w:rsidRPr="006A5DDF">
              <w:rPr>
                <w:szCs w:val="15"/>
              </w:rPr>
              <w:t xml:space="preserve"> Park Junior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3EEF5A" w14:textId="431FC0D4" w:rsidR="007A06C0" w:rsidRPr="007E67D4" w:rsidRDefault="00FB0F78" w:rsidP="007A06C0">
            <w:pPr>
              <w:pStyle w:val="NoSpacing"/>
              <w:jc w:val="right"/>
            </w:pPr>
            <w: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1032B" w14:textId="005C3406" w:rsidR="007A06C0" w:rsidRPr="007E67D4" w:rsidRDefault="00FB0F78" w:rsidP="007A06C0">
            <w:pPr>
              <w:pStyle w:val="NoSpacing"/>
              <w:jc w:val="right"/>
            </w:pPr>
            <w:r>
              <w:t>19 Nov 2017</w:t>
            </w:r>
          </w:p>
        </w:tc>
      </w:tr>
      <w:tr w:rsidR="007A06C0" w:rsidRPr="00126AF5" w14:paraId="3CD4519D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B8691" w14:textId="3AFF5816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66B47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E4D58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A1EE8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208085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F7124" w14:textId="2A87E8EB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2A35ACBB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BBE37" w14:textId="32C429E4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D1713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B1E99" w14:textId="395BB9BF" w:rsidR="007A06C0" w:rsidRPr="007E67D4" w:rsidRDefault="007A06C0" w:rsidP="007A06C0">
            <w:pPr>
              <w:pStyle w:val="NoSpacing"/>
            </w:pPr>
            <w:r>
              <w:t>Miss J. Woodcock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C699" w14:textId="71B7BA7B" w:rsidR="007A06C0" w:rsidRPr="007E67D4" w:rsidRDefault="007A06C0" w:rsidP="007A06C0">
            <w:pPr>
              <w:pStyle w:val="NoSpacing"/>
            </w:pPr>
            <w:r w:rsidRPr="00D55613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BCAE87" w14:textId="3079E636" w:rsidR="007A06C0" w:rsidRPr="007E67D4" w:rsidRDefault="007A06C0" w:rsidP="007A06C0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04DCE" w14:textId="7B0610EC" w:rsidR="007A06C0" w:rsidRPr="007E67D4" w:rsidRDefault="007A06C0" w:rsidP="007A06C0">
            <w:pPr>
              <w:pStyle w:val="NoSpacing"/>
              <w:jc w:val="right"/>
            </w:pPr>
            <w:r>
              <w:t>16 Apr 2016</w:t>
            </w:r>
          </w:p>
        </w:tc>
      </w:tr>
      <w:tr w:rsidR="007A06C0" w:rsidRPr="00126AF5" w14:paraId="13A18EAD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0540E" w14:textId="18687967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579ED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32E99" w14:textId="0EF19A13" w:rsidR="007A06C0" w:rsidRPr="007E67D4" w:rsidRDefault="007A06C0" w:rsidP="007A06C0">
            <w:pPr>
              <w:pStyle w:val="NoSpacing"/>
            </w:pPr>
            <w:r w:rsidRPr="00F53E21">
              <w:t xml:space="preserve">Miss F. </w:t>
            </w:r>
            <w:proofErr w:type="spellStart"/>
            <w:r w:rsidRPr="00F53E21">
              <w:t>Beeching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4F7195" w14:textId="6BCB2DDC" w:rsidR="007A06C0" w:rsidRPr="007E67D4" w:rsidRDefault="007A06C0" w:rsidP="007A06C0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C53E56" w14:textId="6CAB47D5" w:rsidR="007A06C0" w:rsidRPr="007E67D4" w:rsidRDefault="007A06C0" w:rsidP="007A06C0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567F2" w14:textId="0B1C5BDF" w:rsidR="007A06C0" w:rsidRPr="007E67D4" w:rsidRDefault="00BC54D7" w:rsidP="007A06C0">
            <w:pPr>
              <w:pStyle w:val="NoSpacing"/>
              <w:jc w:val="right"/>
            </w:pPr>
            <w:r>
              <w:t>14 Apr</w:t>
            </w:r>
            <w:r w:rsidR="007A06C0" w:rsidRPr="00F53E21">
              <w:t xml:space="preserve"> 2013</w:t>
            </w:r>
          </w:p>
        </w:tc>
      </w:tr>
      <w:tr w:rsidR="007A06C0" w:rsidRPr="00126AF5" w14:paraId="42BA512A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3B92" w14:textId="2E32CACD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16C5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CB6F64" w14:textId="0A5FB6C9" w:rsidR="007A06C0" w:rsidRPr="007E67D4" w:rsidRDefault="007A06C0" w:rsidP="007A06C0">
            <w:pPr>
              <w:pStyle w:val="NoSpacing"/>
            </w:pPr>
            <w:r>
              <w:t>Miss A. Friend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D116A" w14:textId="601D9F6B" w:rsidR="007A06C0" w:rsidRPr="007E67D4" w:rsidRDefault="007A06C0" w:rsidP="007A06C0">
            <w:pPr>
              <w:pStyle w:val="NoSpacing"/>
            </w:pPr>
            <w:proofErr w:type="spellStart"/>
            <w:r>
              <w:t>Lullingstone</w:t>
            </w:r>
            <w:proofErr w:type="spellEnd"/>
            <w:r>
              <w:t xml:space="preserve"> Bowmen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1F149" w14:textId="6B79C879" w:rsidR="007A06C0" w:rsidRPr="007E67D4" w:rsidRDefault="007A06C0" w:rsidP="007A06C0">
            <w:pPr>
              <w:pStyle w:val="NoSpacing"/>
              <w:jc w:val="right"/>
            </w:pPr>
            <w: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27F4C" w14:textId="2F88CD25" w:rsidR="007A06C0" w:rsidRPr="007E67D4" w:rsidRDefault="007A06C0" w:rsidP="007A06C0">
            <w:pPr>
              <w:pStyle w:val="NoSpacing"/>
              <w:jc w:val="right"/>
            </w:pPr>
            <w:r>
              <w:t>09 Apr 2017</w:t>
            </w:r>
          </w:p>
        </w:tc>
      </w:tr>
      <w:tr w:rsidR="007A06C0" w:rsidRPr="00126AF5" w14:paraId="66FB1ACC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C887D6" w14:textId="7F7B12AF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0FCC79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240C7D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FBDCF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19EB5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D24DAF" w14:textId="3A9EF71E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401E9956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3FF759" w14:textId="2713B8A2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00F91C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1709A" w14:textId="73C696D2" w:rsidR="007A06C0" w:rsidRPr="007E67D4" w:rsidRDefault="007A06C0" w:rsidP="007A06C0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99E15" w14:textId="1F491BEB" w:rsidR="007A06C0" w:rsidRPr="007E67D4" w:rsidRDefault="007A06C0" w:rsidP="007A06C0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A2792D" w14:textId="52C0C5FC" w:rsidR="007A06C0" w:rsidRPr="007E67D4" w:rsidRDefault="007A06C0" w:rsidP="007A06C0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F7C40" w14:textId="28BE496E" w:rsidR="007A06C0" w:rsidRPr="007E67D4" w:rsidRDefault="007A06C0" w:rsidP="007A06C0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7A06C0" w:rsidRPr="00126AF5" w14:paraId="336EB3F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ED5C45" w14:textId="27029296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F9AFB6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6C1A4" w14:textId="451DC2B6" w:rsidR="007A06C0" w:rsidRPr="007E67D4" w:rsidRDefault="007A06C0" w:rsidP="007A06C0">
            <w:pPr>
              <w:pStyle w:val="NoSpacing"/>
            </w:pPr>
            <w:r>
              <w:rPr>
                <w:szCs w:val="15"/>
                <w:lang w:val="en-US"/>
              </w:rPr>
              <w:t xml:space="preserve">Miss F. </w:t>
            </w:r>
            <w:proofErr w:type="spellStart"/>
            <w:r>
              <w:rPr>
                <w:szCs w:val="15"/>
                <w:lang w:val="en-US"/>
              </w:rPr>
              <w:t>Beeching</w:t>
            </w:r>
            <w:proofErr w:type="spellEnd"/>
            <w:r>
              <w:rPr>
                <w:szCs w:val="15"/>
                <w:lang w:val="en-US"/>
              </w:rP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F9954" w14:textId="4734455C" w:rsidR="007A06C0" w:rsidRPr="007E67D4" w:rsidRDefault="007A06C0" w:rsidP="007A06C0">
            <w:pPr>
              <w:pStyle w:val="NoSpacing"/>
            </w:pPr>
            <w:proofErr w:type="spellStart"/>
            <w:r w:rsidRPr="006A5DDF">
              <w:rPr>
                <w:szCs w:val="15"/>
              </w:rPr>
              <w:t>Lamorbey</w:t>
            </w:r>
            <w:proofErr w:type="spellEnd"/>
            <w:r w:rsidRPr="006A5DDF">
              <w:rPr>
                <w:szCs w:val="15"/>
              </w:rPr>
              <w:t xml:space="preserve"> Park Junior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3A02F4" w14:textId="3B55AD71" w:rsidR="007A06C0" w:rsidRPr="007E67D4" w:rsidRDefault="007A06C0" w:rsidP="007A06C0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049DE" w14:textId="05ABB31A" w:rsidR="007A06C0" w:rsidRPr="007E67D4" w:rsidRDefault="007A06C0" w:rsidP="007A06C0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7A06C0" w:rsidRPr="00126AF5" w14:paraId="7B6FC4BD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FB27A2" w14:textId="0A47F5C1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2C32F8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C01A7" w14:textId="227453E3" w:rsidR="007A06C0" w:rsidRPr="007E67D4" w:rsidRDefault="007A06C0" w:rsidP="007A06C0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C827EE" w14:textId="2F33A293" w:rsidR="007A06C0" w:rsidRPr="007E67D4" w:rsidRDefault="007A06C0" w:rsidP="007A06C0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B09B25" w14:textId="6AF09ACC" w:rsidR="007A06C0" w:rsidRPr="007E67D4" w:rsidRDefault="007A06C0" w:rsidP="007A06C0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CB16E" w14:textId="4879F8BB" w:rsidR="007A06C0" w:rsidRPr="007E67D4" w:rsidRDefault="007A06C0" w:rsidP="007A06C0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7A06C0" w:rsidRPr="00126AF5" w14:paraId="43F90C5F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B8990" w14:textId="2C5AD1F2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391960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F5D55" w14:textId="0A67555D" w:rsidR="007A06C0" w:rsidRPr="007E67D4" w:rsidRDefault="007A06C0" w:rsidP="007A06C0">
            <w:pPr>
              <w:pStyle w:val="NoSpacing"/>
            </w:pPr>
            <w:r>
              <w:t>Miss A. Friend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371B" w14:textId="5239DADE" w:rsidR="007A06C0" w:rsidRPr="007E67D4" w:rsidRDefault="007A06C0" w:rsidP="007A06C0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Lullingstone</w:t>
            </w:r>
            <w:proofErr w:type="spellEnd"/>
            <w:r>
              <w:rPr>
                <w:szCs w:val="15"/>
                <w:lang w:val="en-US"/>
              </w:rPr>
              <w:t xml:space="preserve">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DAED9B" w14:textId="108E4D58" w:rsidR="007A06C0" w:rsidRPr="007E67D4" w:rsidRDefault="007A06C0" w:rsidP="007A06C0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A5B9B" w14:textId="04257735" w:rsidR="007A06C0" w:rsidRPr="007E67D4" w:rsidRDefault="007A06C0" w:rsidP="007A06C0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23 Apr 2017</w:t>
            </w:r>
          </w:p>
        </w:tc>
      </w:tr>
      <w:tr w:rsidR="007A06C0" w:rsidRPr="00126AF5" w14:paraId="559B70E6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C61CB" w14:textId="7CDB4CFD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074F3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335DB4" w14:textId="394295A5" w:rsidR="007A06C0" w:rsidRPr="007E67D4" w:rsidRDefault="007A06C0" w:rsidP="007A06C0">
            <w:pPr>
              <w:pStyle w:val="NoSpacing"/>
            </w:pPr>
            <w:r>
              <w:t xml:space="preserve">Miss D. </w:t>
            </w:r>
            <w:proofErr w:type="spellStart"/>
            <w:r>
              <w:t>Seddio</w:t>
            </w:r>
            <w:proofErr w:type="spellEnd"/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E8A8D" w14:textId="56A2FA40" w:rsidR="007A06C0" w:rsidRPr="007E67D4" w:rsidRDefault="007A06C0" w:rsidP="007A06C0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5F3A0" w14:textId="45674AA9" w:rsidR="007A06C0" w:rsidRPr="007E67D4" w:rsidRDefault="007A06C0" w:rsidP="007A06C0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02801" w14:textId="51852B4F" w:rsidR="007A06C0" w:rsidRPr="007E67D4" w:rsidRDefault="007A06C0" w:rsidP="007A06C0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 May 2017</w:t>
            </w:r>
          </w:p>
        </w:tc>
      </w:tr>
      <w:tr w:rsidR="007A06C0" w:rsidRPr="00126AF5" w14:paraId="1CAF5297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70CC8" w14:textId="4F3C25DB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23DB6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C6158E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5C966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BF53E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7C254A" w14:textId="2FDD135A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169CD631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02202" w14:textId="7CD26E44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54E36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66342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A9532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8A7E2B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7441D" w14:textId="6100F561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48F335C8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DE7C" w14:textId="47D211C8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F5DE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F50FAD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74B5F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34829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44621" w14:textId="55981E5F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6D6DDDF2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312AC" w14:textId="56B0BEE4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D0223B" w14:textId="77777777" w:rsidR="007A06C0" w:rsidRPr="007E67D4" w:rsidRDefault="007A06C0" w:rsidP="007A06C0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BE11CB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D62DA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61152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53659B" w14:textId="428A822D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289C6C4A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889D2" w14:textId="1FB01E63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0F56" w14:textId="77777777" w:rsidR="007A06C0" w:rsidRPr="007E67D4" w:rsidRDefault="007A06C0" w:rsidP="007A06C0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C1D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A0E27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5DE229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9F943" w14:textId="01687729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215BC016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30A8F" w14:textId="3D9E6A80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8C1D9" w14:textId="77777777" w:rsidR="007A06C0" w:rsidRPr="007E67D4" w:rsidRDefault="007A06C0" w:rsidP="007A06C0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1A0FD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9C6D3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FD8058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174D4" w14:textId="7DA4FD82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1221106C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C204" w14:textId="69B270F9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3EBDD" w14:textId="77777777" w:rsidR="007A06C0" w:rsidRPr="007E67D4" w:rsidRDefault="007A06C0" w:rsidP="007A06C0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C8A61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55FEA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7D6215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8A3CE" w14:textId="1AAFEA0B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2DDC7FFF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FB902" w14:textId="16BE397B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936ED" w14:textId="77777777" w:rsidR="007A06C0" w:rsidRPr="007E67D4" w:rsidRDefault="007A06C0" w:rsidP="007A06C0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CFA97" w14:textId="45DB9E48" w:rsidR="007A06C0" w:rsidRPr="007E67D4" w:rsidRDefault="007A06C0" w:rsidP="007A06C0">
            <w:pPr>
              <w:pStyle w:val="NoSpacing"/>
            </w:pPr>
            <w:r>
              <w:t>Miss N. Goswell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63A31" w14:textId="2C2A32CF" w:rsidR="007A06C0" w:rsidRPr="007E67D4" w:rsidRDefault="007A06C0" w:rsidP="007A06C0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031A48" w14:textId="69EBF5EE" w:rsidR="007A06C0" w:rsidRPr="007E67D4" w:rsidRDefault="007A06C0" w:rsidP="007A06C0">
            <w:pPr>
              <w:pStyle w:val="NoSpacing"/>
              <w:jc w:val="right"/>
            </w:pPr>
            <w: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403A4" w14:textId="7DB7FEFD" w:rsidR="007A06C0" w:rsidRPr="007E67D4" w:rsidRDefault="007A06C0" w:rsidP="007A06C0">
            <w:pPr>
              <w:pStyle w:val="NoSpacing"/>
              <w:jc w:val="right"/>
            </w:pPr>
            <w:r>
              <w:t>05 Jul 2014</w:t>
            </w:r>
          </w:p>
        </w:tc>
      </w:tr>
      <w:tr w:rsidR="007A06C0" w:rsidRPr="00126AF5" w14:paraId="4308E37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7362B" w14:textId="1D7A73C5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61C57" w14:textId="77777777" w:rsidR="007A06C0" w:rsidRPr="007E67D4" w:rsidRDefault="007A06C0" w:rsidP="007A06C0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9EDE0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79407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76885E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A3DFE" w14:textId="7A796090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5F2316B0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AE375" w14:textId="53DDAE6D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4E52F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90235" w14:textId="687CD6E1" w:rsidR="007A06C0" w:rsidRPr="007E67D4" w:rsidRDefault="007A06C0" w:rsidP="007A06C0">
            <w:pPr>
              <w:pStyle w:val="NoSpacing"/>
            </w:pPr>
            <w:r>
              <w:t>Miss J. Woodcock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685B2" w14:textId="7F91CAFA" w:rsidR="007A06C0" w:rsidRPr="007E67D4" w:rsidRDefault="007A06C0" w:rsidP="007A06C0">
            <w:pPr>
              <w:pStyle w:val="NoSpacing"/>
            </w:pPr>
            <w:r w:rsidRPr="00D55613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73BA5C" w14:textId="1724D069" w:rsidR="007A06C0" w:rsidRPr="007E67D4" w:rsidRDefault="007A06C0" w:rsidP="007A06C0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113D7" w14:textId="2C6C5AA1" w:rsidR="007A06C0" w:rsidRPr="007E67D4" w:rsidRDefault="007A06C0" w:rsidP="007A06C0">
            <w:pPr>
              <w:pStyle w:val="NoSpacing"/>
              <w:jc w:val="right"/>
            </w:pPr>
            <w:r>
              <w:t>19 Jun 2016</w:t>
            </w:r>
          </w:p>
        </w:tc>
      </w:tr>
      <w:tr w:rsidR="007A06C0" w:rsidRPr="00126AF5" w14:paraId="14F3519A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A5A3E" w14:textId="7066A246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4E379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788D4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8E7C2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9FE6E7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9F545" w14:textId="22CEBE48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375CF817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E4C66" w14:textId="0C11D2C0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5BB85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7CEB0" w14:textId="6F30F66F" w:rsidR="007A06C0" w:rsidRPr="007E67D4" w:rsidRDefault="00AD195E" w:rsidP="007A06C0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0E297" w14:textId="446AE46E" w:rsidR="007A06C0" w:rsidRPr="007E67D4" w:rsidRDefault="00AD195E" w:rsidP="007A06C0">
            <w:pPr>
              <w:pStyle w:val="NoSpacing"/>
            </w:pPr>
            <w:proofErr w:type="spellStart"/>
            <w:r>
              <w:t>Lullingstone</w:t>
            </w:r>
            <w:proofErr w:type="spellEnd"/>
            <w:r>
              <w:t xml:space="preserve">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11C4F2" w14:textId="53CA1D36" w:rsidR="007A06C0" w:rsidRPr="007E67D4" w:rsidRDefault="00AD195E" w:rsidP="007A06C0">
            <w:pPr>
              <w:pStyle w:val="NoSpacing"/>
              <w:jc w:val="right"/>
            </w:pPr>
            <w: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D6F21" w14:textId="0BCF84E0" w:rsidR="007A06C0" w:rsidRPr="007E67D4" w:rsidRDefault="00AD195E" w:rsidP="007A06C0">
            <w:pPr>
              <w:pStyle w:val="NoSpacing"/>
              <w:jc w:val="right"/>
            </w:pPr>
            <w:r>
              <w:t>23 Jun 2018</w:t>
            </w:r>
          </w:p>
        </w:tc>
      </w:tr>
      <w:tr w:rsidR="007A06C0" w:rsidRPr="00126AF5" w14:paraId="6BBB37C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65F8E" w14:textId="0BA1C883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C6BDA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27CE9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ED415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CAF084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9A4FD" w14:textId="5BA60885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35A374E6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C9A6" w14:textId="1DEE57AB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29364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D0BA4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461C7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77E8E8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EEF69" w14:textId="6A6ACAAE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0306C8A3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68A8" w14:textId="347AE9DE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CB59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7CF8C2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02C1B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8C493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A2127" w14:textId="5DE85111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316630B5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4BC53F" w14:textId="67C3CEFB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DAC5ED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E7DCE1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117E07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1CA7AA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58E56D" w14:textId="6111179D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64696E8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76CBE" w14:textId="280BA04B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37875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0CA0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E3428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A3E12A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1BAD6" w14:textId="6AD27CD3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5C89B01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1C8CC" w14:textId="57F84741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103D8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D1EC2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1AF2C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3A1BC1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77CC1" w14:textId="616417F7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6DA1CB1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509C5" w14:textId="0138215A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492DF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359B6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5A01E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6C6243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26321" w14:textId="3CE6E6FC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A06C0" w:rsidRPr="00126AF5" w14:paraId="68B1B9B4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84275" w14:textId="4073FE13" w:rsidR="007A06C0" w:rsidRPr="007E67D4" w:rsidRDefault="007A06C0" w:rsidP="007A06C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A894D" w14:textId="77777777" w:rsidR="007A06C0" w:rsidRPr="007E67D4" w:rsidRDefault="007A06C0" w:rsidP="007A06C0">
            <w:pPr>
              <w:pStyle w:val="NoSpacing"/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2201F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7143D" w14:textId="77777777" w:rsidR="007A06C0" w:rsidRPr="007E67D4" w:rsidRDefault="007A06C0" w:rsidP="007A06C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802CDE" w14:textId="77777777" w:rsidR="007A06C0" w:rsidRPr="007E67D4" w:rsidRDefault="007A06C0" w:rsidP="007A06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63024" w14:textId="0DC101F0" w:rsidR="007A06C0" w:rsidRPr="007E67D4" w:rsidRDefault="007A06C0" w:rsidP="007A06C0">
            <w:pPr>
              <w:pStyle w:val="NoSpacing"/>
              <w:jc w:val="right"/>
            </w:pPr>
          </w:p>
        </w:tc>
      </w:tr>
      <w:tr w:rsidR="00735380" w:rsidRPr="00126AF5" w14:paraId="16CF509D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2C6D" w14:textId="7527402A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F2A4" w14:textId="77777777" w:rsidR="00735380" w:rsidRPr="007E67D4" w:rsidRDefault="00735380" w:rsidP="00735380">
            <w:pPr>
              <w:pStyle w:val="NoSpacing"/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EB5B64" w14:textId="30711359" w:rsidR="00735380" w:rsidRPr="007E67D4" w:rsidRDefault="00735380" w:rsidP="00735380">
            <w:pPr>
              <w:pStyle w:val="NoSpacing"/>
            </w:pPr>
            <w:r>
              <w:t xml:space="preserve">Miss D. </w:t>
            </w:r>
            <w:proofErr w:type="spellStart"/>
            <w:r>
              <w:t>Seddio</w:t>
            </w:r>
            <w:proofErr w:type="spellEnd"/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DCEB1" w14:textId="56E9D547" w:rsidR="00735380" w:rsidRPr="007E67D4" w:rsidRDefault="00735380" w:rsidP="00735380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F1B18" w14:textId="63A7E812" w:rsidR="00735380" w:rsidRPr="007E67D4" w:rsidRDefault="00735380" w:rsidP="00735380">
            <w:pPr>
              <w:pStyle w:val="NoSpacing"/>
              <w:jc w:val="right"/>
            </w:pPr>
            <w: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F2370" w14:textId="4C5F0A9E" w:rsidR="00735380" w:rsidRPr="007E67D4" w:rsidRDefault="00735380" w:rsidP="00735380">
            <w:pPr>
              <w:pStyle w:val="NoSpacing"/>
              <w:jc w:val="right"/>
            </w:pPr>
            <w:r>
              <w:t>10 Jun 2017</w:t>
            </w:r>
          </w:p>
        </w:tc>
      </w:tr>
      <w:tr w:rsidR="00735380" w:rsidRPr="00126AF5" w14:paraId="37161CD6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4511B" w14:textId="0CA90CDC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B849E1" w14:textId="77777777" w:rsidR="00735380" w:rsidRPr="007E67D4" w:rsidRDefault="00735380" w:rsidP="00735380">
            <w:pPr>
              <w:pStyle w:val="NoSpacing"/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F72B1B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D9A14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CC0FD" w14:textId="77777777" w:rsidR="00735380" w:rsidRPr="007E67D4" w:rsidRDefault="00735380" w:rsidP="0073538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948DF1" w14:textId="15F254B9" w:rsidR="00735380" w:rsidRPr="007E67D4" w:rsidRDefault="00735380" w:rsidP="00735380">
            <w:pPr>
              <w:pStyle w:val="NoSpacing"/>
              <w:jc w:val="right"/>
            </w:pPr>
          </w:p>
        </w:tc>
      </w:tr>
      <w:tr w:rsidR="00735380" w:rsidRPr="00126AF5" w14:paraId="43428876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CFFC1" w14:textId="49E94B16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C69EE" w14:textId="77777777" w:rsidR="00735380" w:rsidRPr="007E67D4" w:rsidRDefault="00735380" w:rsidP="00735380">
            <w:pPr>
              <w:pStyle w:val="NoSpacing"/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888A1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E7907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25FB27" w14:textId="77777777" w:rsidR="00735380" w:rsidRPr="007E67D4" w:rsidRDefault="00735380" w:rsidP="0073538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0D970" w14:textId="0CBD0158" w:rsidR="00735380" w:rsidRPr="007E67D4" w:rsidRDefault="00735380" w:rsidP="00735380">
            <w:pPr>
              <w:pStyle w:val="NoSpacing"/>
              <w:jc w:val="right"/>
            </w:pPr>
          </w:p>
        </w:tc>
      </w:tr>
      <w:tr w:rsidR="00735380" w:rsidRPr="00126AF5" w14:paraId="02B218B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EA8F" w14:textId="114E87D0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86C07" w14:textId="77777777" w:rsidR="00735380" w:rsidRPr="007E67D4" w:rsidRDefault="00735380" w:rsidP="00735380">
            <w:pPr>
              <w:pStyle w:val="NoSpacing"/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540F4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9A683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55A935" w14:textId="77777777" w:rsidR="00735380" w:rsidRPr="007E67D4" w:rsidRDefault="00735380" w:rsidP="0073538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94A3E" w14:textId="5FD1DE6B" w:rsidR="00735380" w:rsidRPr="007E67D4" w:rsidRDefault="00735380" w:rsidP="00735380">
            <w:pPr>
              <w:pStyle w:val="NoSpacing"/>
              <w:jc w:val="right"/>
            </w:pPr>
          </w:p>
        </w:tc>
      </w:tr>
      <w:tr w:rsidR="00735380" w:rsidRPr="00126AF5" w14:paraId="136C28E2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B2FC7" w14:textId="74258E52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48C1B" w14:textId="77777777" w:rsidR="00735380" w:rsidRPr="007E67D4" w:rsidRDefault="00735380" w:rsidP="00735380">
            <w:pPr>
              <w:pStyle w:val="NoSpacing"/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DC17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BB2577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99082C" w14:textId="77777777" w:rsidR="00735380" w:rsidRPr="007E67D4" w:rsidRDefault="00735380" w:rsidP="0073538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B2D78" w14:textId="03DA98D3" w:rsidR="00735380" w:rsidRPr="007E67D4" w:rsidRDefault="00735380" w:rsidP="00735380">
            <w:pPr>
              <w:pStyle w:val="NoSpacing"/>
              <w:jc w:val="right"/>
            </w:pPr>
          </w:p>
        </w:tc>
      </w:tr>
      <w:tr w:rsidR="00735380" w:rsidRPr="00126AF5" w14:paraId="6115C1AE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1798" w14:textId="5069BF3E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E7DD" w14:textId="77777777" w:rsidR="00735380" w:rsidRPr="007E67D4" w:rsidRDefault="00735380" w:rsidP="00735380">
            <w:pPr>
              <w:pStyle w:val="NoSpacing"/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5DEFEF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A9E2E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33C61" w14:textId="77777777" w:rsidR="00735380" w:rsidRPr="007E67D4" w:rsidRDefault="00735380" w:rsidP="0073538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01DD9" w14:textId="428055D6" w:rsidR="00735380" w:rsidRPr="007E67D4" w:rsidRDefault="00735380" w:rsidP="00735380">
            <w:pPr>
              <w:pStyle w:val="NoSpacing"/>
              <w:jc w:val="right"/>
            </w:pPr>
          </w:p>
        </w:tc>
      </w:tr>
      <w:tr w:rsidR="00735380" w:rsidRPr="00126AF5" w14:paraId="4D31AA5F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424BA" w14:textId="7E37ECB2" w:rsidR="00735380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F1B85C" w14:textId="77777777" w:rsidR="00735380" w:rsidRPr="007E67D4" w:rsidRDefault="00735380" w:rsidP="00735380">
            <w:pPr>
              <w:pStyle w:val="NoSpacing"/>
            </w:pPr>
            <w:r>
              <w:rPr>
                <w:rStyle w:val="Strong"/>
              </w:rPr>
              <w:t>WA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3A4B28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21E09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73DAD" w14:textId="77777777" w:rsidR="00735380" w:rsidRPr="007E67D4" w:rsidRDefault="00735380" w:rsidP="0073538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75D9CF" w14:textId="141B8131" w:rsidR="00735380" w:rsidRPr="007E67D4" w:rsidRDefault="00735380" w:rsidP="00735380">
            <w:pPr>
              <w:pStyle w:val="NoSpacing"/>
              <w:jc w:val="right"/>
            </w:pPr>
          </w:p>
        </w:tc>
      </w:tr>
      <w:tr w:rsidR="00735380" w:rsidRPr="00126AF5" w14:paraId="51ACE52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1E5FE" w14:textId="053D1A02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0EED5" w14:textId="77777777" w:rsidR="00735380" w:rsidRPr="007E67D4" w:rsidRDefault="00735380" w:rsidP="00735380">
            <w:pPr>
              <w:pStyle w:val="NoSpacing"/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725A3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8BCA43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DB4355" w14:textId="77777777" w:rsidR="00735380" w:rsidRPr="007E67D4" w:rsidRDefault="00735380" w:rsidP="0073538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2E94D" w14:textId="3C1B7AA7" w:rsidR="00735380" w:rsidRPr="007E67D4" w:rsidRDefault="00735380" w:rsidP="00735380">
            <w:pPr>
              <w:pStyle w:val="NoSpacing"/>
              <w:jc w:val="right"/>
            </w:pPr>
          </w:p>
        </w:tc>
      </w:tr>
      <w:tr w:rsidR="00735380" w:rsidRPr="00126AF5" w14:paraId="2055667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FA2CA" w14:textId="18EC4B8F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243B" w14:textId="77777777" w:rsidR="00735380" w:rsidRPr="007E67D4" w:rsidRDefault="00735380" w:rsidP="00735380">
            <w:pPr>
              <w:pStyle w:val="NoSpacing"/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BC738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69CBE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87DFFE" w14:textId="77777777" w:rsidR="00735380" w:rsidRPr="007E67D4" w:rsidRDefault="00735380" w:rsidP="0073538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8EB3D" w14:textId="2F0CCB9E" w:rsidR="00735380" w:rsidRPr="007E67D4" w:rsidRDefault="00735380" w:rsidP="00735380">
            <w:pPr>
              <w:pStyle w:val="NoSpacing"/>
              <w:jc w:val="right"/>
            </w:pPr>
          </w:p>
        </w:tc>
      </w:tr>
      <w:tr w:rsidR="00735380" w:rsidRPr="00126AF5" w14:paraId="38A1549C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7CA61" w14:textId="560F967B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BB018" w14:textId="77777777" w:rsidR="00735380" w:rsidRPr="007E67D4" w:rsidRDefault="00735380" w:rsidP="00735380">
            <w:pPr>
              <w:pStyle w:val="NoSpacing"/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F8625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A3C31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03FC4A" w14:textId="77777777" w:rsidR="00735380" w:rsidRPr="007E67D4" w:rsidRDefault="00735380" w:rsidP="0073538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9095" w14:textId="1E9BB230" w:rsidR="00735380" w:rsidRPr="007E67D4" w:rsidRDefault="00735380" w:rsidP="00735380">
            <w:pPr>
              <w:pStyle w:val="NoSpacing"/>
              <w:jc w:val="right"/>
            </w:pPr>
          </w:p>
        </w:tc>
      </w:tr>
      <w:tr w:rsidR="00735380" w:rsidRPr="00126AF5" w14:paraId="1D889717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37AC28" w14:textId="1F7F7423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D438F3" w14:textId="77777777" w:rsidR="00735380" w:rsidRPr="007E67D4" w:rsidRDefault="00735380" w:rsidP="00735380">
            <w:pPr>
              <w:pStyle w:val="NoSpacing"/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8184" w14:textId="08B7C4F8" w:rsidR="00735380" w:rsidRPr="007E67D4" w:rsidRDefault="00735380" w:rsidP="00735380">
            <w:pPr>
              <w:pStyle w:val="NoSpacing"/>
            </w:pPr>
            <w:r>
              <w:t>Miss A. Friend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A8A7C" w14:textId="6B3DD008" w:rsidR="00735380" w:rsidRPr="007E67D4" w:rsidRDefault="00735380" w:rsidP="00735380">
            <w:pPr>
              <w:pStyle w:val="NoSpacing"/>
            </w:pPr>
            <w:proofErr w:type="spellStart"/>
            <w:r>
              <w:t>Lullingstone</w:t>
            </w:r>
            <w:proofErr w:type="spellEnd"/>
            <w:r>
              <w:t xml:space="preserve">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6F6F51" w14:textId="3D62B506" w:rsidR="00735380" w:rsidRPr="007E67D4" w:rsidRDefault="00735380" w:rsidP="00735380">
            <w:pPr>
              <w:pStyle w:val="NoSpacing"/>
              <w:jc w:val="right"/>
            </w:pPr>
            <w: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E6014" w14:textId="25BEB055" w:rsidR="00735380" w:rsidRPr="007E67D4" w:rsidRDefault="00735380" w:rsidP="00735380">
            <w:pPr>
              <w:pStyle w:val="NoSpacing"/>
              <w:jc w:val="right"/>
            </w:pPr>
            <w:r>
              <w:t>19 Mar 2017</w:t>
            </w:r>
          </w:p>
        </w:tc>
      </w:tr>
      <w:tr w:rsidR="00735380" w:rsidRPr="00126AF5" w14:paraId="39FA0688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190D32" w14:textId="09553AD5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1C07B7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B513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F5938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DE7F7A" w14:textId="77777777" w:rsidR="00735380" w:rsidRPr="007E67D4" w:rsidRDefault="00735380" w:rsidP="0073538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D45C3" w14:textId="4F123A59" w:rsidR="00735380" w:rsidRPr="007E67D4" w:rsidRDefault="00735380" w:rsidP="00735380">
            <w:pPr>
              <w:pStyle w:val="NoSpacing"/>
              <w:jc w:val="right"/>
            </w:pPr>
          </w:p>
        </w:tc>
      </w:tr>
      <w:tr w:rsidR="00735380" w:rsidRPr="00126AF5" w14:paraId="6438C3AF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96E31" w14:textId="6884F0AE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51F05" w14:textId="77777777" w:rsidR="00735380" w:rsidRPr="007E67D4" w:rsidRDefault="00735380" w:rsidP="00735380">
            <w:pPr>
              <w:pStyle w:val="NoSpacing"/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3FF1F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F2F4A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05FA6F" w14:textId="77777777" w:rsidR="00735380" w:rsidRPr="007E67D4" w:rsidRDefault="00735380" w:rsidP="0073538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31EB" w14:textId="45870984" w:rsidR="00735380" w:rsidRPr="007E67D4" w:rsidRDefault="00735380" w:rsidP="00735380">
            <w:pPr>
              <w:pStyle w:val="NoSpacing"/>
              <w:jc w:val="right"/>
            </w:pPr>
          </w:p>
        </w:tc>
      </w:tr>
      <w:tr w:rsidR="00735380" w:rsidRPr="00126AF5" w14:paraId="1B20CA6E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7FD11" w14:textId="3AA0CA8B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475FA" w14:textId="77777777" w:rsidR="00735380" w:rsidRPr="007E67D4" w:rsidRDefault="00735380" w:rsidP="00735380">
            <w:pPr>
              <w:pStyle w:val="NoSpacing"/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EDAF3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28208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C33A01" w14:textId="77777777" w:rsidR="00735380" w:rsidRPr="007E67D4" w:rsidRDefault="00735380" w:rsidP="0073538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5350B" w14:textId="5287B111" w:rsidR="00735380" w:rsidRPr="007E67D4" w:rsidRDefault="00735380" w:rsidP="00735380">
            <w:pPr>
              <w:pStyle w:val="NoSpacing"/>
              <w:jc w:val="right"/>
            </w:pPr>
          </w:p>
        </w:tc>
      </w:tr>
      <w:tr w:rsidR="00735380" w:rsidRPr="00126AF5" w14:paraId="18E17EE7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292EF" w14:textId="36A42762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BC4C7" w14:textId="77777777" w:rsidR="00735380" w:rsidRPr="007E67D4" w:rsidRDefault="00735380" w:rsidP="00735380">
            <w:pPr>
              <w:pStyle w:val="NoSpacing"/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8B3A1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FD6D8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820584" w14:textId="77777777" w:rsidR="00735380" w:rsidRPr="007E67D4" w:rsidRDefault="00735380" w:rsidP="0073538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A52A5" w14:textId="086570C7" w:rsidR="00735380" w:rsidRPr="007E67D4" w:rsidRDefault="00735380" w:rsidP="00735380">
            <w:pPr>
              <w:pStyle w:val="NoSpacing"/>
              <w:jc w:val="right"/>
            </w:pPr>
          </w:p>
        </w:tc>
      </w:tr>
      <w:tr w:rsidR="00735380" w:rsidRPr="00126AF5" w14:paraId="7085C6EC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E1A3E" w14:textId="5E8AA83F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18A74" w14:textId="77777777" w:rsidR="00735380" w:rsidRPr="007E67D4" w:rsidRDefault="00735380" w:rsidP="00735380">
            <w:pPr>
              <w:pStyle w:val="NoSpacing"/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3405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D8046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FF032D" w14:textId="77777777" w:rsidR="00735380" w:rsidRPr="007E67D4" w:rsidRDefault="00735380" w:rsidP="0073538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9B808" w14:textId="618C4D9F" w:rsidR="00735380" w:rsidRPr="007E67D4" w:rsidRDefault="00735380" w:rsidP="00735380">
            <w:pPr>
              <w:pStyle w:val="NoSpacing"/>
              <w:jc w:val="right"/>
            </w:pPr>
          </w:p>
        </w:tc>
      </w:tr>
      <w:tr w:rsidR="00735380" w:rsidRPr="00126AF5" w14:paraId="3364924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D3887" w14:textId="182BC0B3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E895A" w14:textId="77777777" w:rsidR="00735380" w:rsidRPr="007E67D4" w:rsidRDefault="00735380" w:rsidP="00735380">
            <w:pPr>
              <w:pStyle w:val="NoSpacing"/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83AA2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E12EB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28B8CF" w14:textId="77777777" w:rsidR="00735380" w:rsidRPr="007E67D4" w:rsidRDefault="00735380" w:rsidP="0073538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B399" w14:textId="58C4FD06" w:rsidR="00735380" w:rsidRPr="007E67D4" w:rsidRDefault="00735380" w:rsidP="00735380">
            <w:pPr>
              <w:pStyle w:val="NoSpacing"/>
              <w:jc w:val="right"/>
            </w:pPr>
          </w:p>
        </w:tc>
      </w:tr>
      <w:tr w:rsidR="00735380" w:rsidRPr="00126AF5" w14:paraId="096F350E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B9EC2" w14:textId="13E027DA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643DB" w14:textId="77777777" w:rsidR="00735380" w:rsidRPr="007E67D4" w:rsidRDefault="00735380" w:rsidP="00735380">
            <w:pPr>
              <w:pStyle w:val="NoSpacing"/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F80E" w14:textId="1BDC29D8" w:rsidR="00735380" w:rsidRPr="007E67D4" w:rsidRDefault="00735380" w:rsidP="00735380">
            <w:pPr>
              <w:pStyle w:val="NoSpacing"/>
            </w:pPr>
            <w:r>
              <w:t xml:space="preserve">Miss D. </w:t>
            </w:r>
            <w:proofErr w:type="spellStart"/>
            <w:r>
              <w:t>Seddio</w:t>
            </w:r>
            <w:proofErr w:type="spellEnd"/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7A2693" w14:textId="026B660B" w:rsidR="00735380" w:rsidRPr="007E67D4" w:rsidRDefault="00735380" w:rsidP="00735380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26A80D" w14:textId="6D365FE7" w:rsidR="00735380" w:rsidRPr="007E67D4" w:rsidRDefault="00735380" w:rsidP="00735380">
            <w:pPr>
              <w:pStyle w:val="NoSpacing"/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BB9C" w14:textId="3125D81A" w:rsidR="00735380" w:rsidRPr="007E67D4" w:rsidRDefault="00735380" w:rsidP="00735380">
            <w:pPr>
              <w:pStyle w:val="NoSpacing"/>
              <w:jc w:val="right"/>
            </w:pPr>
            <w:r>
              <w:t>10 Jun 2017</w:t>
            </w:r>
          </w:p>
        </w:tc>
      </w:tr>
      <w:tr w:rsidR="00735380" w:rsidRPr="00126AF5" w14:paraId="51CC084F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0459" w14:textId="753FF1A2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8EE5" w14:textId="77777777" w:rsidR="00735380" w:rsidRPr="007E67D4" w:rsidRDefault="00735380" w:rsidP="00735380">
            <w:pPr>
              <w:pStyle w:val="NoSpacing"/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A8A263" w14:textId="683DF30C" w:rsidR="00735380" w:rsidRPr="007E67D4" w:rsidRDefault="00735380" w:rsidP="00735380">
            <w:pPr>
              <w:pStyle w:val="NoSpacing"/>
            </w:pPr>
            <w:r>
              <w:t xml:space="preserve">Miss D. </w:t>
            </w:r>
            <w:proofErr w:type="spellStart"/>
            <w:r>
              <w:t>Seddio</w:t>
            </w:r>
            <w:proofErr w:type="spellEnd"/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A7679" w14:textId="51FC7BA6" w:rsidR="00735380" w:rsidRPr="007E67D4" w:rsidRDefault="00735380" w:rsidP="00735380">
            <w:pPr>
              <w:pStyle w:val="NoSpacing"/>
            </w:pPr>
            <w:r>
              <w:t>Thanet Archery Club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FD6E0" w14:textId="5E2064B9" w:rsidR="00735380" w:rsidRPr="007E67D4" w:rsidRDefault="00735380" w:rsidP="00735380">
            <w:pPr>
              <w:pStyle w:val="NoSpacing"/>
              <w:jc w:val="right"/>
            </w:pPr>
            <w: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31DD3" w14:textId="60714A65" w:rsidR="00735380" w:rsidRPr="007E67D4" w:rsidRDefault="00735380" w:rsidP="00735380">
            <w:pPr>
              <w:pStyle w:val="NoSpacing"/>
              <w:jc w:val="right"/>
            </w:pPr>
            <w:r>
              <w:t>10 Jun 2017</w:t>
            </w:r>
          </w:p>
        </w:tc>
      </w:tr>
      <w:tr w:rsidR="00735380" w:rsidRPr="00126AF5" w14:paraId="2300F6F3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7A4AE" w14:textId="14BAE1B3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562DA" w14:textId="77777777" w:rsidR="00735380" w:rsidRPr="007E67D4" w:rsidRDefault="00735380" w:rsidP="00735380">
            <w:pPr>
              <w:pStyle w:val="NoSpacing"/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4E3584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7C739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28703" w14:textId="77777777" w:rsidR="00735380" w:rsidRPr="007E67D4" w:rsidRDefault="00735380" w:rsidP="0073538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12457F" w14:textId="6E6ADD5B" w:rsidR="00735380" w:rsidRPr="007E67D4" w:rsidRDefault="00735380" w:rsidP="00735380">
            <w:pPr>
              <w:pStyle w:val="NoSpacing"/>
              <w:jc w:val="right"/>
            </w:pPr>
          </w:p>
        </w:tc>
      </w:tr>
      <w:tr w:rsidR="00735380" w:rsidRPr="00126AF5" w14:paraId="7F0C918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E8BA3" w14:textId="43AA116A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FD15F" w14:textId="77777777" w:rsidR="00735380" w:rsidRPr="007E67D4" w:rsidRDefault="00735380" w:rsidP="00735380">
            <w:pPr>
              <w:pStyle w:val="NoSpacing"/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FE561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F9919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512C6B" w14:textId="77777777" w:rsidR="00735380" w:rsidRPr="007E67D4" w:rsidRDefault="00735380" w:rsidP="0073538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20AFE" w14:textId="741E2623" w:rsidR="00735380" w:rsidRPr="007E67D4" w:rsidRDefault="00735380" w:rsidP="00735380">
            <w:pPr>
              <w:pStyle w:val="NoSpacing"/>
              <w:jc w:val="right"/>
            </w:pPr>
          </w:p>
        </w:tc>
      </w:tr>
      <w:tr w:rsidR="00735380" w:rsidRPr="00126AF5" w14:paraId="0C826778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6FCE6" w14:textId="69C98C74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0C0EB" w14:textId="77777777" w:rsidR="00735380" w:rsidRPr="007E67D4" w:rsidRDefault="00735380" w:rsidP="00735380">
            <w:pPr>
              <w:pStyle w:val="NoSpacing"/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5EE81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BC3DF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F62944" w14:textId="77777777" w:rsidR="00735380" w:rsidRPr="007E67D4" w:rsidRDefault="00735380" w:rsidP="0073538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9D4B8" w14:textId="1297EF71" w:rsidR="00735380" w:rsidRPr="007E67D4" w:rsidRDefault="00735380" w:rsidP="00735380">
            <w:pPr>
              <w:pStyle w:val="NoSpacing"/>
              <w:jc w:val="right"/>
            </w:pPr>
          </w:p>
        </w:tc>
      </w:tr>
      <w:tr w:rsidR="00735380" w:rsidRPr="00126AF5" w14:paraId="522ECF4E" w14:textId="77777777" w:rsidTr="00863B95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82B28" w14:textId="6E0D62E5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C58B9" w14:textId="77777777" w:rsidR="00735380" w:rsidRPr="007E67D4" w:rsidRDefault="00735380" w:rsidP="00735380">
            <w:pPr>
              <w:pStyle w:val="NoSpacing"/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49E14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1532F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211DE5" w14:textId="77777777" w:rsidR="00735380" w:rsidRPr="007E67D4" w:rsidRDefault="00735380" w:rsidP="0073538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4C2B7" w14:textId="798E9595" w:rsidR="00735380" w:rsidRPr="007E67D4" w:rsidRDefault="00735380" w:rsidP="00735380">
            <w:pPr>
              <w:pStyle w:val="NoSpacing"/>
              <w:jc w:val="right"/>
            </w:pPr>
          </w:p>
        </w:tc>
      </w:tr>
      <w:tr w:rsidR="00735380" w:rsidRPr="00126AF5" w14:paraId="6F731AE8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3C1AB" w14:textId="0FA9A0E8" w:rsidR="00735380" w:rsidRPr="007E67D4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9B143" w14:textId="77777777" w:rsidR="00735380" w:rsidRPr="007E67D4" w:rsidRDefault="00735380" w:rsidP="00735380">
            <w:pPr>
              <w:pStyle w:val="NoSpacing"/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21FA5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4E1A6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215593" w14:textId="77777777" w:rsidR="00735380" w:rsidRPr="007E67D4" w:rsidRDefault="00735380" w:rsidP="0073538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CD20D" w14:textId="140E9CFF" w:rsidR="00735380" w:rsidRPr="007E67D4" w:rsidRDefault="00735380" w:rsidP="00735380">
            <w:pPr>
              <w:pStyle w:val="NoSpacing"/>
              <w:jc w:val="right"/>
            </w:pPr>
          </w:p>
        </w:tc>
      </w:tr>
      <w:tr w:rsidR="00735380" w:rsidRPr="00126AF5" w14:paraId="627D452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1C7C" w14:textId="788EA9A2" w:rsidR="00735380" w:rsidRPr="00962E59" w:rsidRDefault="00735380" w:rsidP="00735380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9198" w14:textId="77777777" w:rsidR="00735380" w:rsidRPr="007E67D4" w:rsidRDefault="00735380" w:rsidP="00735380">
            <w:pPr>
              <w:pStyle w:val="NoSpacing"/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07582D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E75D1" w14:textId="77777777" w:rsidR="00735380" w:rsidRPr="007E67D4" w:rsidRDefault="00735380" w:rsidP="00735380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A80A1" w14:textId="77777777" w:rsidR="00735380" w:rsidRPr="007E67D4" w:rsidRDefault="00735380" w:rsidP="0073538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5990C" w14:textId="30D8645A" w:rsidR="00735380" w:rsidRPr="007E67D4" w:rsidRDefault="00735380" w:rsidP="00735380">
            <w:pPr>
              <w:pStyle w:val="NoSpacing"/>
              <w:jc w:val="right"/>
            </w:pPr>
          </w:p>
        </w:tc>
      </w:tr>
    </w:tbl>
    <w:p w14:paraId="46F6FF26" w14:textId="13B020F4" w:rsidR="00764586" w:rsidRPr="00126AF5" w:rsidRDefault="00764586" w:rsidP="00764586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Recurve Barebow</w:t>
      </w:r>
    </w:p>
    <w:p w14:paraId="0CA722F5" w14:textId="77777777" w:rsidR="00764586" w:rsidRDefault="00764586" w:rsidP="00764586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3"/>
        <w:gridCol w:w="3260"/>
        <w:gridCol w:w="2268"/>
        <w:gridCol w:w="2268"/>
        <w:gridCol w:w="851"/>
        <w:gridCol w:w="1134"/>
      </w:tblGrid>
      <w:tr w:rsidR="00764586" w:rsidRPr="007E67D4" w14:paraId="77BEC873" w14:textId="77777777" w:rsidTr="00863B95">
        <w:trPr>
          <w:cantSplit/>
          <w:trHeight w:val="20"/>
          <w:tblHeader/>
          <w:jc w:val="center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F4D5CB" w14:textId="77777777" w:rsidR="00764586" w:rsidRPr="007E67D4" w:rsidRDefault="00764586" w:rsidP="00863B9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Max Age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A767C" w14:textId="77777777" w:rsidR="00764586" w:rsidRPr="007E67D4" w:rsidRDefault="00764586" w:rsidP="00863B95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602D31" w14:textId="77777777" w:rsidR="00764586" w:rsidRPr="007E67D4" w:rsidRDefault="00764586" w:rsidP="00863B95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B29FD6" w14:textId="77777777" w:rsidR="00764586" w:rsidRPr="007E67D4" w:rsidRDefault="00764586" w:rsidP="00863B95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AAA6A3" w14:textId="77777777" w:rsidR="00764586" w:rsidRPr="007E67D4" w:rsidRDefault="00764586" w:rsidP="00863B95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C7A983" w14:textId="77777777" w:rsidR="00764586" w:rsidRPr="007E67D4" w:rsidRDefault="00764586" w:rsidP="00863B95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134326" w:rsidRPr="00126AF5" w14:paraId="2CAFBE38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1CD704" w14:textId="77777777" w:rsidR="00134326" w:rsidRPr="007E67D4" w:rsidRDefault="00134326" w:rsidP="0013432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719C62" w14:textId="77777777" w:rsidR="00134326" w:rsidRPr="007E67D4" w:rsidRDefault="00134326" w:rsidP="00134326">
            <w:pPr>
              <w:pStyle w:val="NoSpacing"/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890CAE" w14:textId="1343273A" w:rsidR="00134326" w:rsidRPr="007E67D4" w:rsidRDefault="00134326" w:rsidP="0013432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E. Wells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84813" w14:textId="13814CC0" w:rsidR="00134326" w:rsidRPr="007E67D4" w:rsidRDefault="00134326" w:rsidP="0013432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1EB13" w14:textId="626A1958" w:rsidR="00134326" w:rsidRPr="007E67D4" w:rsidRDefault="00134326" w:rsidP="00134326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942080" w14:textId="1B5B3CA2" w:rsidR="00134326" w:rsidRPr="007E67D4" w:rsidRDefault="00134326" w:rsidP="00134326">
            <w:pPr>
              <w:pStyle w:val="NoSpacing"/>
              <w:jc w:val="right"/>
            </w:pPr>
            <w:r>
              <w:t>06 Jul 2014</w:t>
            </w:r>
          </w:p>
        </w:tc>
      </w:tr>
      <w:tr w:rsidR="00134326" w:rsidRPr="00126AF5" w14:paraId="569055C3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13D96" w14:textId="77777777" w:rsidR="00134326" w:rsidRPr="007E67D4" w:rsidRDefault="00134326" w:rsidP="0013432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49C21" w14:textId="77777777" w:rsidR="00134326" w:rsidRPr="007E67D4" w:rsidRDefault="00134326" w:rsidP="00134326">
            <w:pPr>
              <w:pStyle w:val="NoSpacing"/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6628B" w14:textId="77777777" w:rsidR="00134326" w:rsidRPr="007E67D4" w:rsidRDefault="00134326" w:rsidP="0013432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F766B" w14:textId="77777777" w:rsidR="00134326" w:rsidRPr="007E67D4" w:rsidRDefault="00134326" w:rsidP="0013432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EAD88" w14:textId="77777777" w:rsidR="00134326" w:rsidRPr="007E67D4" w:rsidRDefault="00134326" w:rsidP="0013432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3F8E6" w14:textId="77777777" w:rsidR="00134326" w:rsidRPr="007E67D4" w:rsidRDefault="00134326" w:rsidP="00134326">
            <w:pPr>
              <w:pStyle w:val="NoSpacing"/>
              <w:jc w:val="right"/>
            </w:pPr>
          </w:p>
        </w:tc>
      </w:tr>
      <w:tr w:rsidR="00134326" w:rsidRPr="00126AF5" w14:paraId="1867BB1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6FB3E" w14:textId="77777777" w:rsidR="00134326" w:rsidRPr="007E67D4" w:rsidRDefault="00134326" w:rsidP="0013432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7ED3" w14:textId="77777777" w:rsidR="00134326" w:rsidRPr="007E67D4" w:rsidRDefault="00134326" w:rsidP="00134326">
            <w:pPr>
              <w:pStyle w:val="NoSpacing"/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B1D87" w14:textId="124493D3" w:rsidR="00134326" w:rsidRPr="007E67D4" w:rsidRDefault="00134326" w:rsidP="0013432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J. Cork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87259" w14:textId="0F0830E3" w:rsidR="00134326" w:rsidRPr="007E67D4" w:rsidRDefault="00134326" w:rsidP="0013432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7A3EA" w14:textId="48483E58" w:rsidR="00134326" w:rsidRPr="007E67D4" w:rsidRDefault="00134326" w:rsidP="00134326">
            <w:pPr>
              <w:pStyle w:val="NoSpacing"/>
              <w:jc w:val="right"/>
            </w:pPr>
            <w: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80AEB" w14:textId="168C938F" w:rsidR="00134326" w:rsidRPr="007E67D4" w:rsidRDefault="00134326" w:rsidP="00134326">
            <w:pPr>
              <w:pStyle w:val="NoSpacing"/>
              <w:jc w:val="right"/>
            </w:pPr>
            <w:r>
              <w:t>08 May 2016</w:t>
            </w:r>
          </w:p>
        </w:tc>
      </w:tr>
      <w:tr w:rsidR="00134326" w:rsidRPr="00126AF5" w14:paraId="652D77C2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0C2B5" w14:textId="77777777" w:rsidR="00134326" w:rsidRPr="007E67D4" w:rsidRDefault="00134326" w:rsidP="0013432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A8ECC" w14:textId="77777777" w:rsidR="00134326" w:rsidRPr="007E67D4" w:rsidRDefault="00134326" w:rsidP="00134326">
            <w:pPr>
              <w:pStyle w:val="NoSpacing"/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4D0F1" w14:textId="77777777" w:rsidR="00134326" w:rsidRPr="007E67D4" w:rsidRDefault="00134326" w:rsidP="0013432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AD88" w14:textId="77777777" w:rsidR="00134326" w:rsidRPr="007E67D4" w:rsidRDefault="00134326" w:rsidP="0013432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DF72C" w14:textId="77777777" w:rsidR="00134326" w:rsidRPr="007E67D4" w:rsidRDefault="00134326" w:rsidP="0013432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038BC" w14:textId="77777777" w:rsidR="00134326" w:rsidRPr="007E67D4" w:rsidRDefault="00134326" w:rsidP="00134326">
            <w:pPr>
              <w:pStyle w:val="NoSpacing"/>
              <w:jc w:val="right"/>
            </w:pPr>
          </w:p>
        </w:tc>
      </w:tr>
      <w:tr w:rsidR="008D5CA3" w:rsidRPr="00126AF5" w14:paraId="53AC73A4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84A3C" w14:textId="719D75D3" w:rsidR="008D5CA3" w:rsidRPr="007E67D4" w:rsidRDefault="008D5CA3" w:rsidP="008D5CA3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4A3D6" w14:textId="77777777" w:rsidR="008D5CA3" w:rsidRPr="007E67D4" w:rsidRDefault="008D5CA3" w:rsidP="008D5CA3">
            <w:pPr>
              <w:pStyle w:val="NoSpacing"/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DF985" w14:textId="0A5B31C5" w:rsidR="008D5CA3" w:rsidRPr="007E67D4" w:rsidRDefault="008D5CA3" w:rsidP="008D5CA3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C. Fawcett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A46AC" w14:textId="47EF4493" w:rsidR="008D5CA3" w:rsidRPr="007E67D4" w:rsidRDefault="008D5CA3" w:rsidP="008D5CA3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1FC7" w14:textId="41268462" w:rsidR="008D5CA3" w:rsidRPr="007E67D4" w:rsidRDefault="008D5CA3" w:rsidP="008D5CA3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E19B0" w14:textId="31ADBFA2" w:rsidR="008D5CA3" w:rsidRPr="007E67D4" w:rsidRDefault="008D5CA3" w:rsidP="008D5CA3">
            <w:pPr>
              <w:pStyle w:val="NoSpacing"/>
              <w:jc w:val="right"/>
            </w:pPr>
            <w:r>
              <w:t>06 Jul 2014</w:t>
            </w:r>
          </w:p>
        </w:tc>
      </w:tr>
      <w:tr w:rsidR="008D5CA3" w:rsidRPr="00126AF5" w14:paraId="6317230D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D3A6A" w14:textId="6653A354" w:rsidR="008D5CA3" w:rsidRPr="007E67D4" w:rsidRDefault="008D5CA3" w:rsidP="008D5CA3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6B432" w14:textId="77777777" w:rsidR="008D5CA3" w:rsidRPr="007E67D4" w:rsidRDefault="008D5CA3" w:rsidP="008D5CA3">
            <w:pPr>
              <w:pStyle w:val="NoSpacing"/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BCB24" w14:textId="77777777" w:rsidR="008D5CA3" w:rsidRPr="007E67D4" w:rsidRDefault="008D5CA3" w:rsidP="008D5C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CE9E9" w14:textId="77777777" w:rsidR="008D5CA3" w:rsidRPr="007E67D4" w:rsidRDefault="008D5CA3" w:rsidP="008D5C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67493" w14:textId="77777777" w:rsidR="008D5CA3" w:rsidRPr="007E67D4" w:rsidRDefault="008D5CA3" w:rsidP="008D5C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2F894" w14:textId="3E7D41D7" w:rsidR="008D5CA3" w:rsidRPr="007E67D4" w:rsidRDefault="008D5CA3" w:rsidP="008D5CA3">
            <w:pPr>
              <w:pStyle w:val="NoSpacing"/>
              <w:jc w:val="right"/>
            </w:pPr>
          </w:p>
        </w:tc>
      </w:tr>
      <w:tr w:rsidR="00DC175E" w:rsidRPr="00126AF5" w14:paraId="3AE7ACA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88909" w14:textId="0AD23D10" w:rsidR="00DC175E" w:rsidRPr="007E67D4" w:rsidRDefault="00DC175E" w:rsidP="00DC175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DD38C" w14:textId="77777777" w:rsidR="00DC175E" w:rsidRPr="007E67D4" w:rsidRDefault="00DC175E" w:rsidP="00DC175E">
            <w:pPr>
              <w:pStyle w:val="NoSpacing"/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95AF5" w14:textId="4F711174" w:rsidR="00DC175E" w:rsidRPr="007E67D4" w:rsidRDefault="00DC175E" w:rsidP="00DC175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T. </w:t>
            </w:r>
            <w:proofErr w:type="spellStart"/>
            <w:r>
              <w:t>Ennels</w:t>
            </w:r>
            <w:proofErr w:type="spellEnd"/>
            <w:r>
              <w:t>-Smith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2C37" w14:textId="078F03D1" w:rsidR="00DC175E" w:rsidRPr="007E67D4" w:rsidRDefault="00DC175E" w:rsidP="00DC175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41132" w14:textId="14921ECD" w:rsidR="00DC175E" w:rsidRPr="007E67D4" w:rsidRDefault="00DC175E" w:rsidP="00DC175E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4957D" w14:textId="44B468F4" w:rsidR="00DC175E" w:rsidRPr="007E67D4" w:rsidRDefault="00DC175E" w:rsidP="00DC175E">
            <w:pPr>
              <w:pStyle w:val="NoSpacing"/>
              <w:jc w:val="right"/>
            </w:pPr>
            <w:r>
              <w:t>06 Jul 2014</w:t>
            </w:r>
          </w:p>
        </w:tc>
      </w:tr>
      <w:tr w:rsidR="00DC175E" w:rsidRPr="00126AF5" w14:paraId="08596A94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79779" w14:textId="0A0AF009" w:rsidR="00DC175E" w:rsidRPr="007E67D4" w:rsidRDefault="00DC175E" w:rsidP="00DC175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AF31F" w14:textId="77777777" w:rsidR="00DC175E" w:rsidRPr="007E67D4" w:rsidRDefault="00DC175E" w:rsidP="00DC175E">
            <w:pPr>
              <w:pStyle w:val="NoSpacing"/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DB0E6" w14:textId="77777777" w:rsidR="00DC175E" w:rsidRPr="007E67D4" w:rsidRDefault="00DC175E" w:rsidP="00DC175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829B8" w14:textId="77777777" w:rsidR="00DC175E" w:rsidRPr="007E67D4" w:rsidRDefault="00DC175E" w:rsidP="00DC175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53A3A" w14:textId="77777777" w:rsidR="00DC175E" w:rsidRPr="007E67D4" w:rsidRDefault="00DC175E" w:rsidP="00DC175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7C0B9" w14:textId="6F401FA5" w:rsidR="00DC175E" w:rsidRPr="007E67D4" w:rsidRDefault="00DC175E" w:rsidP="00DC175E">
            <w:pPr>
              <w:pStyle w:val="NoSpacing"/>
              <w:jc w:val="right"/>
            </w:pPr>
          </w:p>
        </w:tc>
      </w:tr>
      <w:tr w:rsidR="00DC175E" w:rsidRPr="00126AF5" w14:paraId="1D1ECB52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A5C6C" w14:textId="3F74647F" w:rsidR="00DC175E" w:rsidRPr="007E67D4" w:rsidRDefault="00DC175E" w:rsidP="00DC175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87EF7" w14:textId="77777777" w:rsidR="00DC175E" w:rsidRPr="007E67D4" w:rsidRDefault="00DC175E" w:rsidP="00DC175E">
            <w:pPr>
              <w:pStyle w:val="NoSpacing"/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B9A81" w14:textId="77777777" w:rsidR="00DC175E" w:rsidRPr="007E67D4" w:rsidRDefault="00DC175E" w:rsidP="00DC175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195D" w14:textId="77777777" w:rsidR="00DC175E" w:rsidRPr="007E67D4" w:rsidRDefault="00DC175E" w:rsidP="00DC175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0B7BC" w14:textId="77777777" w:rsidR="00DC175E" w:rsidRPr="007E67D4" w:rsidRDefault="00DC175E" w:rsidP="00DC175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594EB" w14:textId="197BDA5A" w:rsidR="00DC175E" w:rsidRPr="007E67D4" w:rsidRDefault="00DC175E" w:rsidP="00DC175E">
            <w:pPr>
              <w:pStyle w:val="NoSpacing"/>
              <w:jc w:val="right"/>
            </w:pPr>
          </w:p>
        </w:tc>
      </w:tr>
      <w:tr w:rsidR="00DC175E" w:rsidRPr="00126AF5" w14:paraId="4E2E2AFC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B5C" w14:textId="26DD791B" w:rsidR="00DC175E" w:rsidRPr="007E67D4" w:rsidRDefault="00DC175E" w:rsidP="00DC175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8B5" w14:textId="77777777" w:rsidR="00DC175E" w:rsidRPr="007E67D4" w:rsidRDefault="00DC175E" w:rsidP="00DC175E">
            <w:pPr>
              <w:pStyle w:val="NoSpacing"/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823AE5" w14:textId="77777777" w:rsidR="00DC175E" w:rsidRPr="007E67D4" w:rsidRDefault="00DC175E" w:rsidP="00DC175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A0D14" w14:textId="77777777" w:rsidR="00DC175E" w:rsidRPr="007E67D4" w:rsidRDefault="00DC175E" w:rsidP="00DC175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48059" w14:textId="77777777" w:rsidR="00DC175E" w:rsidRPr="007E67D4" w:rsidRDefault="00DC175E" w:rsidP="00DC175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CA621" w14:textId="5B1DF218" w:rsidR="00DC175E" w:rsidRPr="007E67D4" w:rsidRDefault="00DC175E" w:rsidP="00DC175E">
            <w:pPr>
              <w:pStyle w:val="NoSpacing"/>
              <w:jc w:val="right"/>
            </w:pPr>
          </w:p>
        </w:tc>
      </w:tr>
      <w:tr w:rsidR="00DC175E" w:rsidRPr="00126AF5" w14:paraId="00B94710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33EE12" w14:textId="44B47CA0" w:rsidR="00DC175E" w:rsidRPr="007E67D4" w:rsidRDefault="00DC175E" w:rsidP="00DC175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1114A" w14:textId="77777777" w:rsidR="00DC175E" w:rsidRPr="007E67D4" w:rsidRDefault="00DC175E" w:rsidP="00DC175E">
            <w:pPr>
              <w:pStyle w:val="NoSpacing"/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411B2D" w14:textId="77777777" w:rsidR="00DC175E" w:rsidRPr="007E67D4" w:rsidRDefault="00DC175E" w:rsidP="00DC175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C5846" w14:textId="77777777" w:rsidR="00DC175E" w:rsidRPr="007E67D4" w:rsidRDefault="00DC175E" w:rsidP="00DC175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367D8" w14:textId="77777777" w:rsidR="00DC175E" w:rsidRPr="007E67D4" w:rsidRDefault="00DC175E" w:rsidP="00DC175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03B165" w14:textId="0920A707" w:rsidR="00DC175E" w:rsidRPr="007E67D4" w:rsidRDefault="00DC175E" w:rsidP="00DC175E">
            <w:pPr>
              <w:pStyle w:val="NoSpacing"/>
              <w:jc w:val="right"/>
            </w:pPr>
          </w:p>
        </w:tc>
      </w:tr>
      <w:tr w:rsidR="00DC175E" w:rsidRPr="00126AF5" w14:paraId="6BEF9A8E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7DC58" w14:textId="44BFB21C" w:rsidR="00DC175E" w:rsidRPr="007E67D4" w:rsidRDefault="00DC175E" w:rsidP="00DC175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D0A43" w14:textId="77777777" w:rsidR="00DC175E" w:rsidRPr="007E67D4" w:rsidRDefault="00DC175E" w:rsidP="00DC175E">
            <w:pPr>
              <w:pStyle w:val="NoSpacing"/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FA008" w14:textId="0BBFBC7B" w:rsidR="00DC175E" w:rsidRPr="007E67D4" w:rsidRDefault="00DC175E" w:rsidP="00DC175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J. Cork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B17C5" w14:textId="6747C4B8" w:rsidR="00DC175E" w:rsidRPr="007E67D4" w:rsidRDefault="00DC175E" w:rsidP="00DC175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B9145" w14:textId="4752B883" w:rsidR="00DC175E" w:rsidRPr="007E67D4" w:rsidRDefault="00DC175E" w:rsidP="00DC175E">
            <w:pPr>
              <w:pStyle w:val="NoSpacing"/>
              <w:jc w:val="right"/>
            </w:pPr>
            <w: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0E073" w14:textId="4098E616" w:rsidR="00DC175E" w:rsidRPr="007E67D4" w:rsidRDefault="00DC175E" w:rsidP="00DC175E">
            <w:pPr>
              <w:pStyle w:val="NoSpacing"/>
              <w:jc w:val="right"/>
            </w:pPr>
            <w:r>
              <w:t>12 Jun 2016</w:t>
            </w:r>
          </w:p>
        </w:tc>
      </w:tr>
      <w:tr w:rsidR="00DC175E" w:rsidRPr="00126AF5" w14:paraId="0C76DB5E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92050" w14:textId="4C77DF49" w:rsidR="00DC175E" w:rsidRPr="007E67D4" w:rsidRDefault="00DC175E" w:rsidP="00DC175E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9781A" w14:textId="77777777" w:rsidR="00DC175E" w:rsidRPr="007E67D4" w:rsidRDefault="00DC175E" w:rsidP="00DC175E">
            <w:pPr>
              <w:pStyle w:val="NoSpacing"/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14B85" w14:textId="6262B957" w:rsidR="00DC175E" w:rsidRPr="007E67D4" w:rsidRDefault="00DC175E" w:rsidP="00DC175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J. Cork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B1180" w14:textId="320123A0" w:rsidR="00DC175E" w:rsidRPr="007E67D4" w:rsidRDefault="00DC175E" w:rsidP="00DC175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B095C" w14:textId="70C08198" w:rsidR="00DC175E" w:rsidRPr="007E67D4" w:rsidRDefault="00DC175E" w:rsidP="00DC175E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C831" w14:textId="43BD33C5" w:rsidR="00DC175E" w:rsidRPr="007E67D4" w:rsidRDefault="00DC175E" w:rsidP="00DC175E">
            <w:pPr>
              <w:pStyle w:val="NoSpacing"/>
              <w:jc w:val="right"/>
            </w:pPr>
            <w:r>
              <w:t>15 Jun 2014</w:t>
            </w:r>
          </w:p>
        </w:tc>
      </w:tr>
      <w:tr w:rsidR="00B67BDA" w:rsidRPr="00126AF5" w14:paraId="61422D17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5746" w14:textId="13D313DF" w:rsidR="00B67BDA" w:rsidRPr="007E67D4" w:rsidRDefault="00B67BDA" w:rsidP="00B67BDA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30620" w14:textId="77777777" w:rsidR="00B67BDA" w:rsidRPr="007E67D4" w:rsidRDefault="00B67BDA" w:rsidP="00B67BDA">
            <w:pPr>
              <w:pStyle w:val="NoSpacing"/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ED077" w14:textId="654DCC16" w:rsidR="00B67BDA" w:rsidRPr="007E67D4" w:rsidRDefault="00B67BDA" w:rsidP="00B67BDA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T. </w:t>
            </w:r>
            <w:proofErr w:type="spellStart"/>
            <w:r>
              <w:t>Ennels</w:t>
            </w:r>
            <w:proofErr w:type="spellEnd"/>
            <w:r>
              <w:t>-Smith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05314" w14:textId="016A8BFD" w:rsidR="00B67BDA" w:rsidRPr="007E67D4" w:rsidRDefault="00B67BDA" w:rsidP="00B67BDA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FE4AE" w14:textId="6F892C1E" w:rsidR="00B67BDA" w:rsidRPr="007E67D4" w:rsidRDefault="00B67BDA" w:rsidP="00B67BDA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4CCD0" w14:textId="66F9AF9D" w:rsidR="00B67BDA" w:rsidRPr="007E67D4" w:rsidRDefault="00B67BDA" w:rsidP="00B67BDA">
            <w:pPr>
              <w:pStyle w:val="NoSpacing"/>
              <w:jc w:val="right"/>
            </w:pPr>
            <w:r>
              <w:t>10 May 2014</w:t>
            </w:r>
          </w:p>
        </w:tc>
      </w:tr>
      <w:tr w:rsidR="00B61BD6" w:rsidRPr="00126AF5" w14:paraId="2CB913F0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8A9EA" w14:textId="530AF8DA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B58B1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63A3E" w14:textId="4BE97101" w:rsidR="00B61BD6" w:rsidRPr="007E67D4" w:rsidRDefault="00B61BD6" w:rsidP="00B61BD6">
            <w:pPr>
              <w:pStyle w:val="NoSpacing"/>
            </w:pPr>
            <w:proofErr w:type="spellStart"/>
            <w:r w:rsidRPr="00E603BE">
              <w:rPr>
                <w:szCs w:val="13"/>
              </w:rPr>
              <w:t>Mstr</w:t>
            </w:r>
            <w:proofErr w:type="spellEnd"/>
            <w:r w:rsidRPr="00E603BE">
              <w:rPr>
                <w:szCs w:val="13"/>
              </w:rPr>
              <w:t xml:space="preserve">. </w:t>
            </w:r>
            <w:r>
              <w:rPr>
                <w:szCs w:val="13"/>
              </w:rPr>
              <w:t>R. Friend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5425A" w14:textId="33835D01" w:rsidR="00B61BD6" w:rsidRPr="007E67D4" w:rsidRDefault="00B61BD6" w:rsidP="00B61BD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F4AC3" w14:textId="5193C23C" w:rsidR="00B61BD6" w:rsidRPr="007E67D4" w:rsidRDefault="00B61BD6" w:rsidP="00B61BD6">
            <w:pPr>
              <w:pStyle w:val="NoSpacing"/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41366" w14:textId="2C8F4D97" w:rsidR="00B61BD6" w:rsidRPr="007E67D4" w:rsidRDefault="00B61BD6" w:rsidP="00B61BD6">
            <w:pPr>
              <w:pStyle w:val="NoSpacing"/>
              <w:jc w:val="right"/>
            </w:pPr>
            <w:r>
              <w:t>16 Aug 2014</w:t>
            </w:r>
          </w:p>
        </w:tc>
      </w:tr>
      <w:tr w:rsidR="00B61BD6" w:rsidRPr="00126AF5" w14:paraId="08E02BF7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9688" w14:textId="0C5F324C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D007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36503E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1411A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B4F78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4A44E" w14:textId="49458DD6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7AC7E44D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035E4D" w14:textId="2B9D36A1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572F5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5809AD" w14:textId="31EACDFC" w:rsidR="00B61BD6" w:rsidRPr="007E67D4" w:rsidRDefault="00B61BD6" w:rsidP="00B61BD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Williams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8289B" w14:textId="3A272549" w:rsidR="00B61BD6" w:rsidRPr="007E67D4" w:rsidRDefault="00B61BD6" w:rsidP="00B61BD6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ABEB1" w14:textId="0ACE3D3C" w:rsidR="00B61BD6" w:rsidRPr="007E67D4" w:rsidRDefault="00B61BD6" w:rsidP="00B61BD6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3253DB" w14:textId="7D652083" w:rsidR="00B61BD6" w:rsidRPr="007E67D4" w:rsidRDefault="00B61BD6" w:rsidP="00B61BD6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B61BD6" w:rsidRPr="00126AF5" w14:paraId="7B505D0A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E65D1" w14:textId="09FE573B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4E8E8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7C7ED" w14:textId="701AF3F9" w:rsidR="00B61BD6" w:rsidRPr="007E67D4" w:rsidRDefault="00B61BD6" w:rsidP="00B61BD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T. Macklin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D990D" w14:textId="0048F1C1" w:rsidR="00B61BD6" w:rsidRPr="007E67D4" w:rsidRDefault="00B61BD6" w:rsidP="00B61BD6">
            <w:pPr>
              <w:pStyle w:val="NoSpacing"/>
            </w:pPr>
            <w:proofErr w:type="spellStart"/>
            <w:r w:rsidRPr="00514B80">
              <w:rPr>
                <w:szCs w:val="13"/>
              </w:rPr>
              <w:t>Lamorbey</w:t>
            </w:r>
            <w:proofErr w:type="spellEnd"/>
            <w:r w:rsidRPr="00514B80">
              <w:rPr>
                <w:szCs w:val="13"/>
              </w:rP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56C47" w14:textId="5C396326" w:rsidR="00B61BD6" w:rsidRPr="007E67D4" w:rsidRDefault="00FB0F78" w:rsidP="00B61BD6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7B0A5" w14:textId="582AC8C6" w:rsidR="00B61BD6" w:rsidRPr="007E67D4" w:rsidRDefault="00FB0F78" w:rsidP="00B61BD6">
            <w:pPr>
              <w:pStyle w:val="NoSpacing"/>
              <w:jc w:val="right"/>
            </w:pPr>
            <w:r>
              <w:t>20 Aug 2017</w:t>
            </w:r>
          </w:p>
        </w:tc>
      </w:tr>
      <w:tr w:rsidR="00B61BD6" w:rsidRPr="00126AF5" w14:paraId="5C3A285D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E4430" w14:textId="19B679E0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AD382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0F58B" w14:textId="73BF19A4" w:rsidR="00B61BD6" w:rsidRPr="007E67D4" w:rsidRDefault="00B61BD6" w:rsidP="00B61BD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8D519" w14:textId="25C42580" w:rsidR="00B61BD6" w:rsidRPr="007E67D4" w:rsidRDefault="00B61BD6" w:rsidP="00B61BD6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406CF" w14:textId="70DF77C3" w:rsidR="00B61BD6" w:rsidRPr="007E67D4" w:rsidRDefault="00B61BD6" w:rsidP="00B61BD6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60E29" w14:textId="2B2085B7" w:rsidR="00B61BD6" w:rsidRPr="007E67D4" w:rsidRDefault="00B61BD6" w:rsidP="00B61BD6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B61BD6" w:rsidRPr="00126AF5" w14:paraId="1E399ED6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B6029" w14:textId="0B8C9443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4DFB6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7024A" w14:textId="0547A27E" w:rsidR="00B61BD6" w:rsidRPr="007E67D4" w:rsidRDefault="00B61BD6" w:rsidP="00B61BD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T. Macklin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F9B10" w14:textId="120D1EDF" w:rsidR="00B61BD6" w:rsidRPr="007E67D4" w:rsidRDefault="00B61BD6" w:rsidP="00B61BD6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C87E8" w14:textId="1C6601CB" w:rsidR="00B61BD6" w:rsidRPr="007E67D4" w:rsidRDefault="00B61BD6" w:rsidP="00B61BD6">
            <w:pPr>
              <w:pStyle w:val="NoSpacing"/>
              <w:jc w:val="right"/>
            </w:pPr>
            <w: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6B9FB" w14:textId="41C7080C" w:rsidR="00B61BD6" w:rsidRPr="007E67D4" w:rsidRDefault="00B61BD6" w:rsidP="00B61BD6">
            <w:pPr>
              <w:pStyle w:val="NoSpacing"/>
              <w:jc w:val="right"/>
            </w:pPr>
            <w:r>
              <w:t>05 Oct 2014</w:t>
            </w:r>
          </w:p>
        </w:tc>
      </w:tr>
      <w:tr w:rsidR="00B61BD6" w:rsidRPr="00126AF5" w14:paraId="7EFA416E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F4A9D" w14:textId="0349C031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E3ED4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D2408" w14:textId="114528B2" w:rsidR="00B61BD6" w:rsidRPr="007E67D4" w:rsidRDefault="00B61BD6" w:rsidP="00B61BD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T. Macklin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C18A8" w14:textId="4BE85892" w:rsidR="00B61BD6" w:rsidRPr="007E67D4" w:rsidRDefault="00B61BD6" w:rsidP="00B61BD6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A9F06" w14:textId="2B9AC816" w:rsidR="00B61BD6" w:rsidRPr="007E67D4" w:rsidRDefault="00B61BD6" w:rsidP="00B61BD6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399A7" w14:textId="6D377328" w:rsidR="00B61BD6" w:rsidRPr="007E67D4" w:rsidRDefault="00B61BD6" w:rsidP="00B61BD6">
            <w:pPr>
              <w:pStyle w:val="NoSpacing"/>
              <w:jc w:val="right"/>
            </w:pPr>
            <w:r>
              <w:t>06 Oct 2013</w:t>
            </w:r>
          </w:p>
        </w:tc>
      </w:tr>
      <w:tr w:rsidR="00B61BD6" w:rsidRPr="00126AF5" w14:paraId="10DD2650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07C7" w14:textId="4E6C818B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5002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DA3A15" w14:textId="6DE3A7BA" w:rsidR="00B61BD6" w:rsidRPr="007E67D4" w:rsidRDefault="00B61BD6" w:rsidP="00B61BD6">
            <w:pPr>
              <w:pStyle w:val="NoSpacing"/>
            </w:pPr>
            <w:proofErr w:type="spellStart"/>
            <w:r w:rsidRPr="00E603BE">
              <w:rPr>
                <w:szCs w:val="13"/>
              </w:rPr>
              <w:t>Mstr</w:t>
            </w:r>
            <w:proofErr w:type="spellEnd"/>
            <w:r w:rsidRPr="00E603BE">
              <w:rPr>
                <w:szCs w:val="13"/>
              </w:rPr>
              <w:t xml:space="preserve">. </w:t>
            </w:r>
            <w:r>
              <w:rPr>
                <w:szCs w:val="13"/>
              </w:rPr>
              <w:t>R. Friend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34446" w14:textId="693A2DAA" w:rsidR="00B61BD6" w:rsidRPr="007E67D4" w:rsidRDefault="00B61BD6" w:rsidP="00B61BD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EE2A9" w14:textId="77F6B8F5" w:rsidR="00B61BD6" w:rsidRPr="007E67D4" w:rsidRDefault="00B61BD6" w:rsidP="00B61BD6">
            <w:pPr>
              <w:pStyle w:val="NoSpacing"/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A2DD6" w14:textId="554EE322" w:rsidR="00B61BD6" w:rsidRPr="007E67D4" w:rsidRDefault="00B61BD6" w:rsidP="00B61BD6">
            <w:pPr>
              <w:pStyle w:val="NoSpacing"/>
              <w:jc w:val="right"/>
            </w:pPr>
            <w:r>
              <w:t>06 Jul 2014</w:t>
            </w:r>
          </w:p>
        </w:tc>
      </w:tr>
      <w:tr w:rsidR="00B61BD6" w:rsidRPr="00126AF5" w14:paraId="3703E3B2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138E0D" w14:textId="5C3E18EB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3D4B08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746897" w14:textId="6D4E7D92" w:rsidR="00B61BD6" w:rsidRPr="007E67D4" w:rsidRDefault="00B61BD6" w:rsidP="00B61BD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M. Butler U16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D5E45" w14:textId="6BAD9AA0" w:rsidR="00B61BD6" w:rsidRPr="007E67D4" w:rsidRDefault="00B61BD6" w:rsidP="00B61BD6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648BF" w14:textId="7E11CDE7" w:rsidR="00B61BD6" w:rsidRPr="007E67D4" w:rsidRDefault="00B61BD6" w:rsidP="00B61BD6">
            <w:pPr>
              <w:pStyle w:val="NoSpacing"/>
              <w:jc w:val="right"/>
            </w:pPr>
            <w: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D18C65" w14:textId="53B4DAE3" w:rsidR="00B61BD6" w:rsidRPr="007E67D4" w:rsidRDefault="00B61BD6" w:rsidP="00B61BD6">
            <w:pPr>
              <w:pStyle w:val="NoSpacing"/>
              <w:jc w:val="right"/>
            </w:pPr>
            <w:r>
              <w:t>19 Feb 2017</w:t>
            </w:r>
          </w:p>
        </w:tc>
      </w:tr>
      <w:tr w:rsidR="00B61BD6" w:rsidRPr="00126AF5" w14:paraId="49328E4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2F7CF" w14:textId="55EF2D97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9995D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D6478" w14:textId="136284ED" w:rsidR="00B61BD6" w:rsidRPr="007E67D4" w:rsidRDefault="00B61BD6" w:rsidP="00B61BD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T. </w:t>
            </w:r>
            <w:proofErr w:type="spellStart"/>
            <w:r w:rsidRPr="00F53E21">
              <w:t>Souch</w:t>
            </w:r>
            <w:proofErr w:type="spellEnd"/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427B7" w14:textId="6BDC0CF8" w:rsidR="00B61BD6" w:rsidRPr="007E67D4" w:rsidRDefault="00B61BD6" w:rsidP="00B61BD6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43BF8" w14:textId="73EA6D58" w:rsidR="00B61BD6" w:rsidRPr="007E67D4" w:rsidRDefault="00B61BD6" w:rsidP="00B61BD6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D848B" w14:textId="413CD61F" w:rsidR="00B61BD6" w:rsidRPr="007E67D4" w:rsidRDefault="00B61BD6" w:rsidP="00B61BD6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B61BD6" w:rsidRPr="00126AF5" w14:paraId="57C7011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83193" w14:textId="15F05D6D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2A5B4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BA0F1" w14:textId="45923A56" w:rsidR="00B61BD6" w:rsidRPr="007E67D4" w:rsidRDefault="00B61BD6" w:rsidP="00B61BD6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T. Macklin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9FA04" w14:textId="03FB6B2B" w:rsidR="00B61BD6" w:rsidRPr="007E67D4" w:rsidRDefault="00B61BD6" w:rsidP="00B61BD6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Lamorbey</w:t>
            </w:r>
            <w:proofErr w:type="spellEnd"/>
            <w:r>
              <w:rPr>
                <w:szCs w:val="15"/>
                <w:lang w:val="en-US"/>
              </w:rP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5BB2" w14:textId="5F4B1075" w:rsidR="00B61BD6" w:rsidRPr="007E67D4" w:rsidRDefault="00B61BD6" w:rsidP="00B61BD6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F993F" w14:textId="5CFDF6C2" w:rsidR="00B61BD6" w:rsidRPr="007E67D4" w:rsidRDefault="00B61BD6" w:rsidP="00B61BD6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02 Apr 2017</w:t>
            </w:r>
          </w:p>
        </w:tc>
      </w:tr>
      <w:tr w:rsidR="00B61BD6" w:rsidRPr="00126AF5" w14:paraId="0D8A8473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0DAB2" w14:textId="5CE51FB3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29942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E5477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B2AC1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991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A0625" w14:textId="0E93F330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57A1BB8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7DC70" w14:textId="14AB66D0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0720E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453DD" w14:textId="582E3447" w:rsidR="00B61BD6" w:rsidRPr="007E67D4" w:rsidRDefault="00B61BD6" w:rsidP="00B61BD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Philpott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1F16C" w14:textId="7DCD954E" w:rsidR="00B61BD6" w:rsidRPr="007E67D4" w:rsidRDefault="00B61BD6" w:rsidP="00B61BD6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76F30" w14:textId="52E5CA0B" w:rsidR="00B61BD6" w:rsidRPr="007E67D4" w:rsidRDefault="00B61BD6" w:rsidP="00B61BD6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14BB2" w14:textId="4EB1C3A5" w:rsidR="00B61BD6" w:rsidRPr="007E67D4" w:rsidRDefault="00B61BD6" w:rsidP="00B61BD6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B61BD6" w:rsidRPr="00126AF5" w14:paraId="60835937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468BC" w14:textId="43E54C6D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2D8B4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03428" w14:textId="7F9874F6" w:rsidR="00B61BD6" w:rsidRPr="007E67D4" w:rsidRDefault="00B61BD6" w:rsidP="00B61BD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Philpott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D8FF0" w14:textId="17FB15AB" w:rsidR="00B61BD6" w:rsidRPr="007E67D4" w:rsidRDefault="00B61BD6" w:rsidP="00B61BD6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C6E0" w14:textId="167AFE7D" w:rsidR="00B61BD6" w:rsidRPr="007E67D4" w:rsidRDefault="00B61BD6" w:rsidP="00B61BD6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54D4D" w14:textId="79B8DC38" w:rsidR="00B61BD6" w:rsidRPr="007E67D4" w:rsidRDefault="00B61BD6" w:rsidP="00B61BD6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B61BD6" w:rsidRPr="00126AF5" w14:paraId="61B0F80D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6F72" w14:textId="553A6603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216F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6181ED" w14:textId="79F47982" w:rsidR="00B61BD6" w:rsidRPr="007E67D4" w:rsidRDefault="00B61BD6" w:rsidP="00B61BD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</w:t>
            </w:r>
            <w:r>
              <w:t>D. Potter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262CD" w14:textId="4E21ED11" w:rsidR="00B61BD6" w:rsidRPr="007E67D4" w:rsidRDefault="00B61BD6" w:rsidP="00B61BD6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51623" w14:textId="069087A3" w:rsidR="00B61BD6" w:rsidRPr="007E67D4" w:rsidRDefault="00B61BD6" w:rsidP="00B61BD6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EF104" w14:textId="357499BB" w:rsidR="00B61BD6" w:rsidRPr="007E67D4" w:rsidRDefault="00B61BD6" w:rsidP="00B61BD6">
            <w:pPr>
              <w:pStyle w:val="NoSpacing"/>
              <w:jc w:val="right"/>
            </w:pPr>
            <w:r>
              <w:t>19 May 2013</w:t>
            </w:r>
          </w:p>
        </w:tc>
      </w:tr>
      <w:tr w:rsidR="00B61BD6" w:rsidRPr="00126AF5" w14:paraId="73B9C284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28E89B" w14:textId="52EBA70E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707301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8A808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31D5C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A462F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836B57" w14:textId="4968C21D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39A43E96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840F5" w14:textId="45397C77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90CC5A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C47E6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F2D08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F43A7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33CE7" w14:textId="15FDD0A1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00654ED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01E412" w14:textId="22BF0A60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976FBC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68066" w14:textId="21C893C0" w:rsidR="00B61BD6" w:rsidRPr="007E67D4" w:rsidRDefault="00B61BD6" w:rsidP="00B61BD6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L. Brockbank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98A1B3" w14:textId="3D00045C" w:rsidR="00B61BD6" w:rsidRPr="007E67D4" w:rsidRDefault="00B61BD6" w:rsidP="00B61BD6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Lamorbey</w:t>
            </w:r>
            <w:proofErr w:type="spellEnd"/>
            <w:r>
              <w:rPr>
                <w:szCs w:val="15"/>
                <w:lang w:val="en-US"/>
              </w:rP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FFEEF" w14:textId="44B41AA2" w:rsidR="00B61BD6" w:rsidRPr="007E67D4" w:rsidRDefault="00B61BD6" w:rsidP="00B61BD6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3E56C" w14:textId="6AE65E5D" w:rsidR="00B61BD6" w:rsidRPr="007E67D4" w:rsidRDefault="00B61BD6" w:rsidP="00B61BD6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B61BD6" w:rsidRPr="00126AF5" w14:paraId="6444506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8DF8C0" w14:textId="20B21543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8CC081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20C86" w14:textId="52DE88E7" w:rsidR="00B61BD6" w:rsidRPr="007E67D4" w:rsidRDefault="00B61BD6" w:rsidP="00B61BD6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J. Wald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74D97" w14:textId="604B980B" w:rsidR="00B61BD6" w:rsidRPr="007E67D4" w:rsidRDefault="00B61BD6" w:rsidP="00B61BD6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87CAF" w14:textId="4F14D97A" w:rsidR="00B61BD6" w:rsidRPr="007E67D4" w:rsidRDefault="00B61BD6" w:rsidP="00B61BD6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35E4" w14:textId="782E3B9E" w:rsidR="00B61BD6" w:rsidRPr="007E67D4" w:rsidRDefault="00B61BD6" w:rsidP="00B61BD6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B61BD6" w:rsidRPr="00126AF5" w14:paraId="4174C1BF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CC9073" w14:textId="3DF196AD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CE653D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ED0B8" w14:textId="3E36DCAF" w:rsidR="00B61BD6" w:rsidRPr="007E67D4" w:rsidRDefault="00B61BD6" w:rsidP="00B61BD6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B. Llewellyn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EA7A" w14:textId="1C14FAE8" w:rsidR="00B61BD6" w:rsidRPr="007E67D4" w:rsidRDefault="00B61BD6" w:rsidP="00B61BD6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Thanet</w:t>
            </w:r>
            <w:proofErr w:type="spellEnd"/>
            <w:r>
              <w:rPr>
                <w:szCs w:val="15"/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516AD" w14:textId="6BEA5AC3" w:rsidR="00B61BD6" w:rsidRPr="007E67D4" w:rsidRDefault="00B61BD6" w:rsidP="00B61BD6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3A1D9" w14:textId="100C2B9B" w:rsidR="00B61BD6" w:rsidRPr="007E67D4" w:rsidRDefault="00B61BD6" w:rsidP="00B61BD6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26 Aug 2017</w:t>
            </w:r>
          </w:p>
        </w:tc>
      </w:tr>
      <w:tr w:rsidR="00B61BD6" w:rsidRPr="00126AF5" w14:paraId="37208F1F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993E7" w14:textId="79418134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BE4C1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B37FCE" w14:textId="26A53A5E" w:rsidR="00B61BD6" w:rsidRPr="007E67D4" w:rsidRDefault="00B61BD6" w:rsidP="00B61BD6">
            <w:pPr>
              <w:pStyle w:val="NoSpacing"/>
            </w:pPr>
            <w:proofErr w:type="spellStart"/>
            <w:r w:rsidRPr="00E603BE">
              <w:rPr>
                <w:szCs w:val="13"/>
              </w:rPr>
              <w:t>Mstr</w:t>
            </w:r>
            <w:proofErr w:type="spellEnd"/>
            <w:r w:rsidRPr="00E603BE">
              <w:rPr>
                <w:szCs w:val="13"/>
              </w:rPr>
              <w:t xml:space="preserve">. </w:t>
            </w:r>
            <w:r>
              <w:rPr>
                <w:szCs w:val="13"/>
              </w:rPr>
              <w:t>R. Friend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AC473" w14:textId="274AA804" w:rsidR="00B61BD6" w:rsidRPr="007E67D4" w:rsidRDefault="00B61BD6" w:rsidP="00B61BD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F359C" w14:textId="761C73CC" w:rsidR="00B61BD6" w:rsidRPr="007E67D4" w:rsidRDefault="00B61BD6" w:rsidP="00B61BD6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88699" w14:textId="727B24D9" w:rsidR="00B61BD6" w:rsidRPr="007E67D4" w:rsidRDefault="00B61BD6" w:rsidP="00B61BD6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B61BD6" w:rsidRPr="00126AF5" w14:paraId="77D6D3E3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F758B" w14:textId="14B4ADC5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D5B2C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F5C43" w14:textId="6FB8F1A2" w:rsidR="00B61BD6" w:rsidRPr="007E67D4" w:rsidRDefault="00B61BD6" w:rsidP="00B61BD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J. Wald U16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32F70" w14:textId="4ACDED82" w:rsidR="00B61BD6" w:rsidRPr="007E67D4" w:rsidRDefault="00B61BD6" w:rsidP="00B61BD6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F9EE5" w14:textId="591D71E3" w:rsidR="00B61BD6" w:rsidRPr="007E67D4" w:rsidRDefault="00B61BD6" w:rsidP="00B61BD6">
            <w:pPr>
              <w:pStyle w:val="NoSpacing"/>
              <w:jc w:val="right"/>
            </w:pPr>
            <w: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4FB4C5" w14:textId="5CD93AE1" w:rsidR="00B61BD6" w:rsidRPr="007E67D4" w:rsidRDefault="00B61BD6" w:rsidP="00B61BD6">
            <w:pPr>
              <w:pStyle w:val="NoSpacing"/>
              <w:jc w:val="right"/>
            </w:pPr>
            <w:r>
              <w:t>22 Mar 2015</w:t>
            </w:r>
          </w:p>
        </w:tc>
      </w:tr>
      <w:tr w:rsidR="00B61BD6" w:rsidRPr="00126AF5" w14:paraId="63206DE8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A201" w14:textId="74222458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2C1A1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AF8FB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0E9790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95C1B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F6E20" w14:textId="6F2B888B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177CCD71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4488" w14:textId="0EE12A96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FAC9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1BC1B8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37B5F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0C8F2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9D929" w14:textId="3B7B93C8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255FD24A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E22FD5" w14:textId="538F4CA1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51D8AA" w14:textId="77777777" w:rsidR="00B61BD6" w:rsidRPr="007E67D4" w:rsidRDefault="00B61BD6" w:rsidP="00B61BD6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F1ED3E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72430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415E9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E968A1" w14:textId="60C3D355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09CE0200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326A4" w14:textId="1DB26B1C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E3F8A" w14:textId="77777777" w:rsidR="00B61BD6" w:rsidRPr="007E67D4" w:rsidRDefault="00B61BD6" w:rsidP="00B61BD6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8626E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4F2E0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637D7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92359" w14:textId="1497C6CD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472B4AA4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F666F" w14:textId="603962FF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97F27" w14:textId="77777777" w:rsidR="00B61BD6" w:rsidRPr="007E67D4" w:rsidRDefault="00B61BD6" w:rsidP="00B61BD6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FB1F2" w14:textId="7B31FC92" w:rsidR="00B61BD6" w:rsidRPr="007E67D4" w:rsidRDefault="00B61BD6" w:rsidP="00B61BD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J. Cork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2A3BEC" w14:textId="484AAB44" w:rsidR="00B61BD6" w:rsidRPr="007E67D4" w:rsidRDefault="00B61BD6" w:rsidP="00B61BD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9B09D" w14:textId="73992A5D" w:rsidR="00B61BD6" w:rsidRPr="007E67D4" w:rsidRDefault="00B61BD6" w:rsidP="00B61BD6">
            <w:pPr>
              <w:pStyle w:val="NoSpacing"/>
              <w:jc w:val="right"/>
            </w:pPr>
            <w: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955BE" w14:textId="6BCE30F7" w:rsidR="00B61BD6" w:rsidRPr="007E67D4" w:rsidRDefault="00B61BD6" w:rsidP="00B61BD6">
            <w:pPr>
              <w:pStyle w:val="NoSpacing"/>
              <w:jc w:val="right"/>
            </w:pPr>
            <w:r>
              <w:t>19 Jun 2016</w:t>
            </w:r>
          </w:p>
        </w:tc>
      </w:tr>
      <w:tr w:rsidR="00B61BD6" w:rsidRPr="00126AF5" w14:paraId="76AEBA4F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B4FB7" w14:textId="6204C388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E0D07" w14:textId="77777777" w:rsidR="00B61BD6" w:rsidRPr="007E67D4" w:rsidRDefault="00B61BD6" w:rsidP="00B61BD6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68E72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3A181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78F87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A1AB1" w14:textId="0198E7E4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21A7B8D0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E69E1" w14:textId="2DF3EB5C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095E9" w14:textId="77777777" w:rsidR="00B61BD6" w:rsidRPr="007E67D4" w:rsidRDefault="00B61BD6" w:rsidP="00B61BD6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3D5D4" w14:textId="6F64DF22" w:rsidR="00B61BD6" w:rsidRPr="007E67D4" w:rsidRDefault="00B61BD6" w:rsidP="00B61BD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J. Matten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ED2BF" w14:textId="7577F2FA" w:rsidR="00B61BD6" w:rsidRPr="007E67D4" w:rsidRDefault="00B61BD6" w:rsidP="00B61BD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7D416" w14:textId="15B15A95" w:rsidR="00B61BD6" w:rsidRPr="007E67D4" w:rsidRDefault="00B61BD6" w:rsidP="00B61BD6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01CA5" w14:textId="6F050093" w:rsidR="00B61BD6" w:rsidRPr="007E67D4" w:rsidRDefault="00B61BD6" w:rsidP="00B61BD6">
            <w:pPr>
              <w:pStyle w:val="NoSpacing"/>
              <w:jc w:val="right"/>
            </w:pPr>
            <w:r>
              <w:t>05 Jul 2014</w:t>
            </w:r>
          </w:p>
        </w:tc>
      </w:tr>
      <w:tr w:rsidR="00B61BD6" w:rsidRPr="00126AF5" w14:paraId="082FCEF8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9D95B" w14:textId="192301B3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45114" w14:textId="77777777" w:rsidR="00B61BD6" w:rsidRPr="007E67D4" w:rsidRDefault="00B61BD6" w:rsidP="00B61BD6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717A6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031BA9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912DE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5746A" w14:textId="755A029C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21AABF7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3A602" w14:textId="61E04F95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4711E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764B" w14:textId="24C75786" w:rsidR="00B61BD6" w:rsidRPr="007E67D4" w:rsidRDefault="00B61BD6" w:rsidP="00B61BD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H. Stew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B18C1" w14:textId="6BAAB5F7" w:rsidR="00B61BD6" w:rsidRPr="007E67D4" w:rsidRDefault="00B61BD6" w:rsidP="00B61BD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1612F" w14:textId="0F13B98C" w:rsidR="00B61BD6" w:rsidRPr="007E67D4" w:rsidRDefault="00B61BD6" w:rsidP="00B61BD6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9FCF9" w14:textId="106DDDBD" w:rsidR="00B61BD6" w:rsidRPr="007E67D4" w:rsidRDefault="00B61BD6" w:rsidP="00B61BD6">
            <w:pPr>
              <w:pStyle w:val="NoSpacing"/>
              <w:jc w:val="right"/>
            </w:pPr>
            <w:r>
              <w:t>05 Jul 2014</w:t>
            </w:r>
          </w:p>
        </w:tc>
      </w:tr>
      <w:tr w:rsidR="00B61BD6" w:rsidRPr="00126AF5" w14:paraId="62AAFE42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0381" w14:textId="0D51A684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64135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063D3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259C4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AA6BF4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C2884" w14:textId="19F5FF59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2E599F85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0D8E" w14:textId="72FAC8CB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9E9CA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A9EC1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9510B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6E173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3B313" w14:textId="3521F683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0BC84151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CF6" w14:textId="7E73A230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E351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4EA558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9F1D0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EB864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4A986" w14:textId="5E159EA2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72C3EE00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7E666B" w14:textId="62AE91A0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BCDDF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85A3EE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EE929D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7B70DF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A5DAB4" w14:textId="39D2AFC9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6D266A28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E6232" w14:textId="4932B83C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FD18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F4EE5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28479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11BA0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DCB20" w14:textId="502F7F47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51AEB760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37112" w14:textId="37E10FFF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5B925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CB926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7D88B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B425D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D929F" w14:textId="7F854CD2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0DBEBC46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C102" w14:textId="7DE2C3FA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291E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030FF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A351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A3DDB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3D5D2" w14:textId="7DBAAF44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72D476BB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7AE1" w14:textId="5D50BEF5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0572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BBFB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D76A8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DE924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5E94F" w14:textId="616791C9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4F2A0406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BC7A9" w14:textId="440DD314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87959C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8334C7" w14:textId="232AE78E" w:rsidR="00B61BD6" w:rsidRPr="007E67D4" w:rsidRDefault="00B61BD6" w:rsidP="00B61BD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Philpott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C6520" w14:textId="79227925" w:rsidR="00B61BD6" w:rsidRPr="007E67D4" w:rsidRDefault="00B61BD6" w:rsidP="00B61BD6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04443" w14:textId="3A8E8AC2" w:rsidR="00B61BD6" w:rsidRPr="007E67D4" w:rsidRDefault="00B61BD6" w:rsidP="00B61BD6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176FD4" w14:textId="4E3AE270" w:rsidR="00B61BD6" w:rsidRPr="007E67D4" w:rsidRDefault="00B61BD6" w:rsidP="00B61BD6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B61BD6" w:rsidRPr="00126AF5" w14:paraId="5598F10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940D6" w14:textId="331F2E2A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8FF60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9D11A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77BA5F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5A5F5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C5A82" w14:textId="51332BAB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2CC9C9A2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3CEDE" w14:textId="37D6FBE2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40A5D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E8B51" w14:textId="6A16D8A3" w:rsidR="00B61BD6" w:rsidRPr="007E67D4" w:rsidRDefault="00B61BD6" w:rsidP="00B61BD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D. Mather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3943D" w14:textId="5EFFE535" w:rsidR="00B61BD6" w:rsidRPr="007E67D4" w:rsidRDefault="00B61BD6" w:rsidP="00B61BD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AE4FD" w14:textId="1A0900E4" w:rsidR="00B61BD6" w:rsidRPr="007E67D4" w:rsidRDefault="00B61BD6" w:rsidP="00B61BD6">
            <w:pPr>
              <w:pStyle w:val="NoSpacing"/>
              <w:jc w:val="right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FAF6E" w14:textId="60A51301" w:rsidR="00B61BD6" w:rsidRPr="007E67D4" w:rsidRDefault="00B61BD6" w:rsidP="00B61BD6">
            <w:pPr>
              <w:pStyle w:val="NoSpacing"/>
              <w:jc w:val="right"/>
            </w:pPr>
            <w:r>
              <w:t>13 Jun 2017</w:t>
            </w:r>
          </w:p>
        </w:tc>
      </w:tr>
      <w:tr w:rsidR="00B61BD6" w:rsidRPr="00126AF5" w14:paraId="175E8937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07F1" w14:textId="42054E99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9C51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F39B42" w14:textId="0981D05E" w:rsidR="00B61BD6" w:rsidRPr="007E67D4" w:rsidRDefault="00B61BD6" w:rsidP="00B61BD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D. Mather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7DF8F" w14:textId="764D9DE8" w:rsidR="00B61BD6" w:rsidRPr="007E67D4" w:rsidRDefault="00B61BD6" w:rsidP="00B61BD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84DB6" w14:textId="1AAFB13D" w:rsidR="00B61BD6" w:rsidRPr="007E67D4" w:rsidRDefault="00B61BD6" w:rsidP="00B61BD6">
            <w:pPr>
              <w:pStyle w:val="NoSpacing"/>
              <w:jc w:val="right"/>
            </w:pPr>
            <w: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A1402" w14:textId="2E2AFBA9" w:rsidR="00B61BD6" w:rsidRPr="007E67D4" w:rsidRDefault="00B61BD6" w:rsidP="00B61BD6">
            <w:pPr>
              <w:pStyle w:val="NoSpacing"/>
              <w:jc w:val="right"/>
            </w:pPr>
            <w:r>
              <w:t>10 Jun 2017</w:t>
            </w:r>
          </w:p>
        </w:tc>
      </w:tr>
      <w:tr w:rsidR="00B61BD6" w:rsidRPr="00126AF5" w14:paraId="551FCFB8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2B975" w14:textId="17A4F3D5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17300" w14:textId="77777777" w:rsidR="00B61BD6" w:rsidRPr="007E67D4" w:rsidRDefault="00B61BD6" w:rsidP="00B61BD6">
            <w:pPr>
              <w:pStyle w:val="NoSpacing"/>
            </w:pPr>
            <w:r>
              <w:rPr>
                <w:rStyle w:val="Strong"/>
              </w:rPr>
              <w:t>WA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B5BB5C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1BBFE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5FDFA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1D3FA8" w14:textId="5BE5BD88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00DB7B14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0AED2" w14:textId="58A20D51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F741F" w14:textId="77777777" w:rsidR="00B61BD6" w:rsidRPr="007E67D4" w:rsidRDefault="00B61BD6" w:rsidP="00B61BD6">
            <w:pPr>
              <w:pStyle w:val="NoSpacing"/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6AE31" w14:textId="013559F8" w:rsidR="00B61BD6" w:rsidRPr="007E67D4" w:rsidRDefault="00B61BD6" w:rsidP="00B61BD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T. Macklin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55AFB" w14:textId="232DCB09" w:rsidR="00B61BD6" w:rsidRPr="007E67D4" w:rsidRDefault="00B61BD6" w:rsidP="00B61BD6">
            <w:pPr>
              <w:pStyle w:val="NoSpacing"/>
            </w:pPr>
            <w:proofErr w:type="spellStart"/>
            <w:r w:rsidRPr="008A04F7">
              <w:t>Lamorbey</w:t>
            </w:r>
            <w:proofErr w:type="spellEnd"/>
            <w:r w:rsidRPr="008A04F7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0061A" w14:textId="2ED2D676" w:rsidR="00B61BD6" w:rsidRPr="007E67D4" w:rsidRDefault="00B61BD6" w:rsidP="00B61BD6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7191E" w14:textId="5534760F" w:rsidR="00B61BD6" w:rsidRPr="007E67D4" w:rsidRDefault="00B61BD6" w:rsidP="00B61BD6">
            <w:pPr>
              <w:pStyle w:val="NoSpacing"/>
              <w:jc w:val="right"/>
            </w:pPr>
            <w:r>
              <w:t>31 Aug 2014</w:t>
            </w:r>
          </w:p>
        </w:tc>
      </w:tr>
      <w:tr w:rsidR="00B61BD6" w:rsidRPr="00126AF5" w14:paraId="7A962390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D664F" w14:textId="2A0321CD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ADFCF" w14:textId="77777777" w:rsidR="00B61BD6" w:rsidRPr="007E67D4" w:rsidRDefault="00B61BD6" w:rsidP="00B61BD6">
            <w:pPr>
              <w:pStyle w:val="NoSpacing"/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8D7FF" w14:textId="76C92EF8" w:rsidR="00B61BD6" w:rsidRPr="007E67D4" w:rsidRDefault="00B61BD6" w:rsidP="00B61BD6">
            <w:pPr>
              <w:pStyle w:val="NoSpacing"/>
            </w:pPr>
            <w:proofErr w:type="spellStart"/>
            <w:r w:rsidRPr="172760F8">
              <w:rPr>
                <w:lang w:val="en-US"/>
              </w:rPr>
              <w:t>Mstr</w:t>
            </w:r>
            <w:proofErr w:type="spellEnd"/>
            <w:r w:rsidRPr="172760F8">
              <w:rPr>
                <w:lang w:val="en-US"/>
              </w:rPr>
              <w:t>. M. Butler</w:t>
            </w:r>
            <w:r>
              <w:rPr>
                <w:lang w:val="en-US"/>
              </w:rP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3CA3" w14:textId="1D9ECC66" w:rsidR="00B61BD6" w:rsidRPr="007E67D4" w:rsidRDefault="00B61BD6" w:rsidP="00B61BD6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9FB60" w14:textId="70143873" w:rsidR="00B61BD6" w:rsidRPr="007E67D4" w:rsidRDefault="00B61BD6" w:rsidP="00B61BD6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7AA0" w14:textId="1DADA798" w:rsidR="00B61BD6" w:rsidRPr="007E67D4" w:rsidRDefault="00B61BD6" w:rsidP="00B61BD6">
            <w:pPr>
              <w:pStyle w:val="NoSpacing"/>
              <w:jc w:val="right"/>
            </w:pPr>
            <w:r>
              <w:t>29 Oct 2016</w:t>
            </w:r>
          </w:p>
        </w:tc>
      </w:tr>
      <w:tr w:rsidR="00B61BD6" w:rsidRPr="00126AF5" w14:paraId="5A7D1717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F4A8A" w14:textId="79466C17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B7A75" w14:textId="77777777" w:rsidR="00B61BD6" w:rsidRPr="007E67D4" w:rsidRDefault="00B61BD6" w:rsidP="00B61BD6">
            <w:pPr>
              <w:pStyle w:val="NoSpacing"/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5AAC0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47633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72C1E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4271B" w14:textId="311B2425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7378E6B4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EBB6DC" w14:textId="5666641A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D2BFCE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53047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A0A1C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28074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6C964" w14:textId="37A880EA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37A69A1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377E62" w14:textId="5D022DEB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F813CC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C5AAB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F2705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89692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5623E" w14:textId="62727BBF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09398F5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2860E" w14:textId="7F4057BA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D79CF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6F947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5F507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5FE62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CE492" w14:textId="2C562118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13DA8956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C5EA3" w14:textId="4B879B1A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753E1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9AF36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3395FD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FEA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9B826" w14:textId="662F9C2F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11136972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361B6" w14:textId="68858AED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8692B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77F99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6D669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C8571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7E6F1" w14:textId="5D56DDBD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22296D80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0EF3D" w14:textId="171009DB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6D32B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01AEC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5A4C8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465B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ABF4B" w14:textId="3414A523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42BA8021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A8564" w14:textId="0645853A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C2883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2BF7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827EAB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23B18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1BA71" w14:textId="544C181A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141B8C87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59B1" w14:textId="2C69485F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9DC4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FC201A" w14:textId="35E6F811" w:rsidR="00B61BD6" w:rsidRPr="007E67D4" w:rsidRDefault="00B61BD6" w:rsidP="00B61BD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D. Mather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84C41" w14:textId="6879DD04" w:rsidR="00B61BD6" w:rsidRPr="007E67D4" w:rsidRDefault="00B61BD6" w:rsidP="00B61BD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2260B" w14:textId="2620DCAA" w:rsidR="00B61BD6" w:rsidRPr="007E67D4" w:rsidRDefault="00B61BD6" w:rsidP="00B61BD6">
            <w:pPr>
              <w:pStyle w:val="NoSpacing"/>
              <w:jc w:val="right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A31F6" w14:textId="0B8FF2FB" w:rsidR="00B61BD6" w:rsidRPr="007E67D4" w:rsidRDefault="00B61BD6" w:rsidP="00B61BD6">
            <w:pPr>
              <w:pStyle w:val="NoSpacing"/>
              <w:jc w:val="right"/>
            </w:pPr>
            <w:r>
              <w:t>06 Jun 2017</w:t>
            </w:r>
          </w:p>
        </w:tc>
      </w:tr>
      <w:tr w:rsidR="00B61BD6" w:rsidRPr="00126AF5" w14:paraId="2496AB6C" w14:textId="77777777" w:rsidTr="00B0379B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AC891" w14:textId="66C41614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1D6559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C5FF25" w14:textId="3CDDF8A5" w:rsidR="00B61BD6" w:rsidRPr="007E67D4" w:rsidRDefault="00B61BD6" w:rsidP="00B61BD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A. </w:t>
            </w:r>
            <w:proofErr w:type="spellStart"/>
            <w:r>
              <w:t>Whiddett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9F301" w14:textId="3DE1694A" w:rsidR="00B61BD6" w:rsidRPr="007E67D4" w:rsidRDefault="00B61BD6" w:rsidP="00B61BD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C288E" w14:textId="0B91156D" w:rsidR="00B61BD6" w:rsidRPr="007E67D4" w:rsidRDefault="00B61BD6" w:rsidP="00B61BD6">
            <w:pPr>
              <w:pStyle w:val="NoSpacing"/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BCBC75" w14:textId="6FC80065" w:rsidR="00B61BD6" w:rsidRPr="007E67D4" w:rsidRDefault="00B61BD6" w:rsidP="00B61BD6">
            <w:pPr>
              <w:pStyle w:val="NoSpacing"/>
              <w:jc w:val="right"/>
            </w:pPr>
            <w:r>
              <w:t>09 Sep 2017</w:t>
            </w:r>
          </w:p>
        </w:tc>
      </w:tr>
      <w:tr w:rsidR="00B61BD6" w:rsidRPr="00126AF5" w14:paraId="2EB64AA0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B1CAF" w14:textId="63EBFFFA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63B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B2B6A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FD3D26" w14:textId="77777777" w:rsidR="00B61BD6" w:rsidRPr="007E67D4" w:rsidRDefault="00B61BD6" w:rsidP="00B61BD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FCB20" w14:textId="77777777" w:rsidR="00B61BD6" w:rsidRPr="007E67D4" w:rsidRDefault="00B61BD6" w:rsidP="00B61BD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048D1" w14:textId="6ECA5A02" w:rsidR="00B61BD6" w:rsidRPr="007E67D4" w:rsidRDefault="00B61BD6" w:rsidP="00B61BD6">
            <w:pPr>
              <w:pStyle w:val="NoSpacing"/>
              <w:jc w:val="right"/>
            </w:pPr>
          </w:p>
        </w:tc>
      </w:tr>
      <w:tr w:rsidR="00B61BD6" w:rsidRPr="00126AF5" w14:paraId="73461FDD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9A7A8" w14:textId="0BD468EF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18F1A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C5B1" w14:textId="2A98947B" w:rsidR="00B61BD6" w:rsidRPr="007E67D4" w:rsidRDefault="00B61BD6" w:rsidP="00B61BD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A. </w:t>
            </w:r>
            <w:proofErr w:type="spellStart"/>
            <w:r>
              <w:t>Whiddett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BEAB2" w14:textId="39C5E1B9" w:rsidR="00B61BD6" w:rsidRPr="007E67D4" w:rsidRDefault="00B61BD6" w:rsidP="00B61BD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78EDF" w14:textId="77715690" w:rsidR="00B61BD6" w:rsidRPr="007E67D4" w:rsidRDefault="00B61BD6" w:rsidP="00B61BD6">
            <w:pPr>
              <w:pStyle w:val="NoSpacing"/>
              <w:jc w:val="right"/>
            </w:pPr>
            <w: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0E38A" w14:textId="09909C9A" w:rsidR="00B61BD6" w:rsidRPr="007E67D4" w:rsidRDefault="00B61BD6" w:rsidP="00B61BD6">
            <w:pPr>
              <w:pStyle w:val="NoSpacing"/>
              <w:jc w:val="right"/>
            </w:pPr>
            <w:r>
              <w:t>22 Apr 2017</w:t>
            </w:r>
          </w:p>
        </w:tc>
      </w:tr>
      <w:tr w:rsidR="00B61BD6" w:rsidRPr="00126AF5" w14:paraId="3C4E3B4A" w14:textId="77777777" w:rsidTr="00863B95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14F81" w14:textId="05956028" w:rsidR="00B61BD6" w:rsidRPr="007E67D4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3E932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5FB22" w14:textId="5FE47C44" w:rsidR="00B61BD6" w:rsidRPr="007E67D4" w:rsidRDefault="00B61BD6" w:rsidP="00B61BD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D. Mather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00444" w14:textId="004275EA" w:rsidR="00B61BD6" w:rsidRPr="007E67D4" w:rsidRDefault="00B61BD6" w:rsidP="00B61BD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09865" w14:textId="10B24723" w:rsidR="00B61BD6" w:rsidRPr="007E67D4" w:rsidRDefault="00B61BD6" w:rsidP="00B61BD6">
            <w:pPr>
              <w:pStyle w:val="NoSpacing"/>
              <w:jc w:val="right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31F8D" w14:textId="567FF2E0" w:rsidR="00B61BD6" w:rsidRPr="007E67D4" w:rsidRDefault="00B61BD6" w:rsidP="00B61BD6">
            <w:pPr>
              <w:pStyle w:val="NoSpacing"/>
              <w:jc w:val="right"/>
            </w:pPr>
            <w:r>
              <w:t>10 Jun 2017</w:t>
            </w:r>
          </w:p>
        </w:tc>
      </w:tr>
      <w:tr w:rsidR="00B61BD6" w:rsidRPr="00126AF5" w14:paraId="303E369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6246" w14:textId="1AF4B461" w:rsidR="00B61BD6" w:rsidRPr="00962E59" w:rsidRDefault="00B61BD6" w:rsidP="00B61BD6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C97C" w14:textId="77777777" w:rsidR="00B61BD6" w:rsidRPr="007E67D4" w:rsidRDefault="00B61BD6" w:rsidP="00B61BD6">
            <w:pPr>
              <w:pStyle w:val="NoSpacing"/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595A6A" w14:textId="54099408" w:rsidR="00B61BD6" w:rsidRPr="007E67D4" w:rsidRDefault="00B61BD6" w:rsidP="00B61BD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D. Mather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E491C" w14:textId="6EC31ED5" w:rsidR="00B61BD6" w:rsidRPr="007E67D4" w:rsidRDefault="00B61BD6" w:rsidP="00B61BD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77E47" w14:textId="4E82D0FB" w:rsidR="00B61BD6" w:rsidRPr="007E67D4" w:rsidRDefault="00B61BD6" w:rsidP="00B61BD6">
            <w:pPr>
              <w:pStyle w:val="NoSpacing"/>
              <w:jc w:val="right"/>
            </w:pPr>
            <w: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45218" w14:textId="0814A46E" w:rsidR="00B61BD6" w:rsidRPr="007E67D4" w:rsidRDefault="00B61BD6" w:rsidP="00B61BD6">
            <w:pPr>
              <w:pStyle w:val="NoSpacing"/>
              <w:jc w:val="right"/>
            </w:pPr>
            <w:r>
              <w:t>10 Jun 2017</w:t>
            </w:r>
          </w:p>
        </w:tc>
      </w:tr>
    </w:tbl>
    <w:p w14:paraId="680C74EA" w14:textId="7BFB93C5" w:rsidR="00DE1156" w:rsidRPr="003A15BA" w:rsidRDefault="00DE1156" w:rsidP="00DE1156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Longbow</w:t>
      </w:r>
    </w:p>
    <w:p w14:paraId="40EE1EE2" w14:textId="77777777" w:rsidR="00DE1156" w:rsidRPr="003A15BA" w:rsidRDefault="00DE1156" w:rsidP="00DE1156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3A15BA">
        <w:rPr>
          <w:rFonts w:ascii="Arial" w:hAnsi="Arial"/>
          <w:b/>
          <w:color w:val="800000"/>
          <w:sz w:val="24"/>
          <w:u w:val="single"/>
        </w:rPr>
        <w:t>Ladies - Junior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3"/>
        <w:gridCol w:w="3260"/>
        <w:gridCol w:w="2268"/>
        <w:gridCol w:w="2268"/>
        <w:gridCol w:w="850"/>
        <w:gridCol w:w="1134"/>
      </w:tblGrid>
      <w:tr w:rsidR="00DE1156" w:rsidRPr="007E67D4" w14:paraId="10A6E9C2" w14:textId="77777777" w:rsidTr="00863B95">
        <w:trPr>
          <w:cantSplit/>
          <w:trHeight w:val="20"/>
          <w:tblHeader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2390D5" w14:textId="77777777" w:rsidR="00DE1156" w:rsidRPr="007E67D4" w:rsidRDefault="00DE1156" w:rsidP="00863B9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Max 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7EEDC" w14:textId="77777777" w:rsidR="00DE1156" w:rsidRPr="007E67D4" w:rsidRDefault="00DE1156" w:rsidP="00863B95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13193B" w14:textId="77777777" w:rsidR="00DE1156" w:rsidRPr="007E67D4" w:rsidRDefault="00DE1156" w:rsidP="00863B95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BBC5D3" w14:textId="77777777" w:rsidR="00DE1156" w:rsidRPr="007E67D4" w:rsidRDefault="00DE1156" w:rsidP="00863B95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A0FDE2" w14:textId="77777777" w:rsidR="00DE1156" w:rsidRPr="007E67D4" w:rsidRDefault="00DE1156" w:rsidP="00863B95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86C7D" w14:textId="77777777" w:rsidR="00DE1156" w:rsidRPr="007E67D4" w:rsidRDefault="00DE1156" w:rsidP="00863B95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DE1156" w:rsidRPr="00126AF5" w14:paraId="082F2916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6262B5" w14:textId="77777777" w:rsidR="00DE1156" w:rsidRPr="007E67D4" w:rsidRDefault="00DE1156" w:rsidP="00863B9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1B28A" w14:textId="77777777" w:rsidR="00DE1156" w:rsidRPr="007E67D4" w:rsidRDefault="00DE1156" w:rsidP="00863B95">
            <w:pPr>
              <w:pStyle w:val="NoSpacing"/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DB2A7A" w14:textId="77777777" w:rsidR="00DE1156" w:rsidRPr="007E67D4" w:rsidRDefault="00DE1156" w:rsidP="00863B9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97C11" w14:textId="77777777" w:rsidR="00DE1156" w:rsidRPr="007E67D4" w:rsidRDefault="00DE1156" w:rsidP="00863B95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94150" w14:textId="77777777" w:rsidR="00DE1156" w:rsidRPr="007E67D4" w:rsidRDefault="00DE1156" w:rsidP="00863B9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EB692F" w14:textId="77777777" w:rsidR="00DE1156" w:rsidRPr="007E67D4" w:rsidRDefault="00DE1156" w:rsidP="00863B95">
            <w:pPr>
              <w:pStyle w:val="NoSpacing"/>
              <w:jc w:val="right"/>
            </w:pPr>
          </w:p>
        </w:tc>
      </w:tr>
      <w:tr w:rsidR="00DE1156" w:rsidRPr="00126AF5" w14:paraId="7254339C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7F1E2" w14:textId="77777777" w:rsidR="00DE1156" w:rsidRPr="007E67D4" w:rsidRDefault="00DE1156" w:rsidP="00863B9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72A1E" w14:textId="77777777" w:rsidR="00DE1156" w:rsidRPr="007E67D4" w:rsidRDefault="00DE1156" w:rsidP="00863B95">
            <w:pPr>
              <w:pStyle w:val="NoSpacing"/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79186" w14:textId="77777777" w:rsidR="00DE1156" w:rsidRPr="007E67D4" w:rsidRDefault="00DE1156" w:rsidP="00863B9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6863E" w14:textId="77777777" w:rsidR="00DE1156" w:rsidRPr="007E67D4" w:rsidRDefault="00DE1156" w:rsidP="00863B95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68B3B7" w14:textId="77777777" w:rsidR="00DE1156" w:rsidRPr="007E67D4" w:rsidRDefault="00DE1156" w:rsidP="00863B9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3605A" w14:textId="77777777" w:rsidR="00DE1156" w:rsidRPr="007E67D4" w:rsidRDefault="00DE1156" w:rsidP="00863B95">
            <w:pPr>
              <w:pStyle w:val="NoSpacing"/>
              <w:jc w:val="right"/>
            </w:pPr>
          </w:p>
        </w:tc>
      </w:tr>
      <w:tr w:rsidR="00DE1156" w:rsidRPr="00126AF5" w14:paraId="462FD88D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CDC7D" w14:textId="77777777" w:rsidR="00DE1156" w:rsidRPr="007E67D4" w:rsidRDefault="00DE1156" w:rsidP="00863B9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361C7" w14:textId="77777777" w:rsidR="00DE1156" w:rsidRPr="007E67D4" w:rsidRDefault="00DE1156" w:rsidP="00863B95">
            <w:pPr>
              <w:pStyle w:val="NoSpacing"/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AFC3D" w14:textId="77777777" w:rsidR="00DE1156" w:rsidRPr="007E67D4" w:rsidRDefault="00DE1156" w:rsidP="00863B9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B8E0C" w14:textId="77777777" w:rsidR="00DE1156" w:rsidRPr="007E67D4" w:rsidRDefault="00DE1156" w:rsidP="00863B95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352CB0" w14:textId="77777777" w:rsidR="00DE1156" w:rsidRPr="007E67D4" w:rsidRDefault="00DE1156" w:rsidP="00863B9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03CF9" w14:textId="77777777" w:rsidR="00DE1156" w:rsidRPr="007E67D4" w:rsidRDefault="00DE1156" w:rsidP="00863B95">
            <w:pPr>
              <w:pStyle w:val="NoSpacing"/>
              <w:jc w:val="right"/>
            </w:pPr>
          </w:p>
        </w:tc>
      </w:tr>
      <w:tr w:rsidR="00DE1156" w:rsidRPr="00126AF5" w14:paraId="5391B6B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366A0" w14:textId="77777777" w:rsidR="00DE1156" w:rsidRPr="007E67D4" w:rsidRDefault="00DE1156" w:rsidP="00863B9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4D3F5" w14:textId="77777777" w:rsidR="00DE1156" w:rsidRPr="007E67D4" w:rsidRDefault="00DE1156" w:rsidP="00863B95">
            <w:pPr>
              <w:pStyle w:val="NoSpacing"/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40A97" w14:textId="77777777" w:rsidR="00DE1156" w:rsidRPr="007E67D4" w:rsidRDefault="00DE1156" w:rsidP="00863B9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6F942" w14:textId="77777777" w:rsidR="00DE1156" w:rsidRPr="007E67D4" w:rsidRDefault="00DE1156" w:rsidP="00863B95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B50781" w14:textId="77777777" w:rsidR="00DE1156" w:rsidRPr="007E67D4" w:rsidRDefault="00DE1156" w:rsidP="00863B9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DD85A" w14:textId="77777777" w:rsidR="00DE1156" w:rsidRPr="007E67D4" w:rsidRDefault="00DE1156" w:rsidP="00863B95">
            <w:pPr>
              <w:pStyle w:val="NoSpacing"/>
              <w:jc w:val="right"/>
            </w:pPr>
          </w:p>
        </w:tc>
      </w:tr>
      <w:tr w:rsidR="00DE1156" w:rsidRPr="00126AF5" w14:paraId="19F001FE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B1892" w14:textId="77777777" w:rsidR="00DE1156" w:rsidRPr="007E67D4" w:rsidRDefault="00DE1156" w:rsidP="00863B9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A5235" w14:textId="77777777" w:rsidR="00DE1156" w:rsidRPr="007E67D4" w:rsidRDefault="00DE1156" w:rsidP="00863B95">
            <w:pPr>
              <w:pStyle w:val="NoSpacing"/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0ABCB" w14:textId="77777777" w:rsidR="00DE1156" w:rsidRPr="007E67D4" w:rsidRDefault="00DE1156" w:rsidP="00863B9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8435" w14:textId="77777777" w:rsidR="00DE1156" w:rsidRPr="007E67D4" w:rsidRDefault="00DE1156" w:rsidP="00863B95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1BA9AB" w14:textId="77777777" w:rsidR="00DE1156" w:rsidRPr="007E67D4" w:rsidRDefault="00DE1156" w:rsidP="00863B9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8B260" w14:textId="77777777" w:rsidR="00DE1156" w:rsidRPr="007E67D4" w:rsidRDefault="00DE1156" w:rsidP="00863B95">
            <w:pPr>
              <w:pStyle w:val="NoSpacing"/>
              <w:jc w:val="right"/>
            </w:pPr>
          </w:p>
        </w:tc>
      </w:tr>
      <w:tr w:rsidR="00DE1156" w:rsidRPr="00126AF5" w14:paraId="679A736D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91D14" w14:textId="77777777" w:rsidR="00DE1156" w:rsidRPr="007E67D4" w:rsidRDefault="00DE1156" w:rsidP="00863B9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D5DC2" w14:textId="77777777" w:rsidR="00DE1156" w:rsidRPr="007E67D4" w:rsidRDefault="00DE1156" w:rsidP="00863B95">
            <w:pPr>
              <w:pStyle w:val="NoSpacing"/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2BEFC" w14:textId="77777777" w:rsidR="00DE1156" w:rsidRPr="007E67D4" w:rsidRDefault="00DE1156" w:rsidP="00863B9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5856B" w14:textId="77777777" w:rsidR="00DE1156" w:rsidRPr="007E67D4" w:rsidRDefault="00DE1156" w:rsidP="00863B95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AC125E" w14:textId="77777777" w:rsidR="00DE1156" w:rsidRPr="007E67D4" w:rsidRDefault="00DE1156" w:rsidP="00863B9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97857" w14:textId="77777777" w:rsidR="00DE1156" w:rsidRPr="007E67D4" w:rsidRDefault="00DE1156" w:rsidP="00863B95">
            <w:pPr>
              <w:pStyle w:val="NoSpacing"/>
              <w:jc w:val="right"/>
            </w:pPr>
          </w:p>
        </w:tc>
      </w:tr>
      <w:tr w:rsidR="00DE1156" w:rsidRPr="00126AF5" w14:paraId="2473853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B03ED" w14:textId="77777777" w:rsidR="00DE1156" w:rsidRPr="007E67D4" w:rsidRDefault="00DE1156" w:rsidP="00863B9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26114" w14:textId="77777777" w:rsidR="00DE1156" w:rsidRPr="007E67D4" w:rsidRDefault="00DE1156" w:rsidP="00863B95">
            <w:pPr>
              <w:pStyle w:val="NoSpacing"/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32F22" w14:textId="77777777" w:rsidR="00DE1156" w:rsidRPr="007E67D4" w:rsidRDefault="00DE1156" w:rsidP="00863B9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3F05C" w14:textId="77777777" w:rsidR="00DE1156" w:rsidRPr="007E67D4" w:rsidRDefault="00DE1156" w:rsidP="00863B95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C8DE6D" w14:textId="77777777" w:rsidR="00DE1156" w:rsidRPr="007E67D4" w:rsidRDefault="00DE1156" w:rsidP="00863B9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9CFBE" w14:textId="77777777" w:rsidR="00DE1156" w:rsidRPr="007E67D4" w:rsidRDefault="00DE1156" w:rsidP="00863B95">
            <w:pPr>
              <w:pStyle w:val="NoSpacing"/>
              <w:jc w:val="right"/>
            </w:pPr>
          </w:p>
        </w:tc>
      </w:tr>
      <w:tr w:rsidR="00DE1156" w:rsidRPr="00126AF5" w14:paraId="2DAC473B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9621E" w14:textId="77777777" w:rsidR="00DE1156" w:rsidRPr="007E67D4" w:rsidRDefault="00DE1156" w:rsidP="00863B9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61761" w14:textId="77777777" w:rsidR="00DE1156" w:rsidRPr="007E67D4" w:rsidRDefault="00DE1156" w:rsidP="00863B95">
            <w:pPr>
              <w:pStyle w:val="NoSpacing"/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BAF17" w14:textId="77777777" w:rsidR="00DE1156" w:rsidRPr="007E67D4" w:rsidRDefault="00DE1156" w:rsidP="00863B9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8F0CE" w14:textId="77777777" w:rsidR="00DE1156" w:rsidRPr="007E67D4" w:rsidRDefault="00DE1156" w:rsidP="00863B95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3AD473" w14:textId="77777777" w:rsidR="00DE1156" w:rsidRPr="007E67D4" w:rsidRDefault="00DE1156" w:rsidP="00863B9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4E96F" w14:textId="77777777" w:rsidR="00DE1156" w:rsidRPr="007E67D4" w:rsidRDefault="00DE1156" w:rsidP="00863B95">
            <w:pPr>
              <w:pStyle w:val="NoSpacing"/>
              <w:jc w:val="right"/>
            </w:pPr>
          </w:p>
        </w:tc>
      </w:tr>
      <w:tr w:rsidR="004B1452" w:rsidRPr="00126AF5" w14:paraId="440DBE8B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566B1" w14:textId="77777777" w:rsidR="004B1452" w:rsidRPr="007E67D4" w:rsidRDefault="004B1452" w:rsidP="004B1452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18059" w14:textId="77777777" w:rsidR="004B1452" w:rsidRPr="007E67D4" w:rsidRDefault="004B1452" w:rsidP="004B1452">
            <w:pPr>
              <w:pStyle w:val="NoSpacing"/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5AD53" w14:textId="01128E63" w:rsidR="004B1452" w:rsidRPr="007E67D4" w:rsidRDefault="004B1452" w:rsidP="004B1452">
            <w:pPr>
              <w:pStyle w:val="NoSpacing"/>
            </w:pPr>
            <w:r>
              <w:t xml:space="preserve">Miss R. </w:t>
            </w:r>
            <w:proofErr w:type="spellStart"/>
            <w:r>
              <w:t>Ennels</w:t>
            </w:r>
            <w:proofErr w:type="spellEnd"/>
            <w:r>
              <w:t>-Smith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71E91" w14:textId="555B1970" w:rsidR="004B1452" w:rsidRPr="007E67D4" w:rsidRDefault="004B1452" w:rsidP="004B1452">
            <w:pPr>
              <w:pStyle w:val="NoSpacing"/>
            </w:pPr>
            <w:r w:rsidRPr="008E16AB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CCA393" w14:textId="22EBB85A" w:rsidR="004B1452" w:rsidRPr="007E67D4" w:rsidRDefault="004B1452" w:rsidP="004B1452">
            <w:pPr>
              <w:pStyle w:val="NoSpacing"/>
              <w:jc w:val="right"/>
            </w:pPr>
            <w: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C24D5" w14:textId="480C264B" w:rsidR="004B1452" w:rsidRPr="007E67D4" w:rsidRDefault="004B1452" w:rsidP="004B1452">
            <w:pPr>
              <w:pStyle w:val="NoSpacing"/>
              <w:jc w:val="right"/>
            </w:pPr>
            <w:r>
              <w:t>07 May 2016</w:t>
            </w:r>
          </w:p>
        </w:tc>
      </w:tr>
      <w:tr w:rsidR="004B1452" w:rsidRPr="00126AF5" w14:paraId="39F10AA7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3B90E" w14:textId="77777777" w:rsidR="004B1452" w:rsidRPr="007E67D4" w:rsidRDefault="004B1452" w:rsidP="004B1452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47C5" w14:textId="77777777" w:rsidR="004B1452" w:rsidRPr="007E67D4" w:rsidRDefault="004B1452" w:rsidP="004B1452">
            <w:pPr>
              <w:pStyle w:val="NoSpacing"/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129CF" w14:textId="77777777" w:rsidR="004B1452" w:rsidRPr="007E67D4" w:rsidRDefault="004B1452" w:rsidP="004B14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DAA7D" w14:textId="77777777" w:rsidR="004B1452" w:rsidRPr="007E67D4" w:rsidRDefault="004B1452" w:rsidP="004B1452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125168" w14:textId="77777777" w:rsidR="004B1452" w:rsidRPr="007E67D4" w:rsidRDefault="004B1452" w:rsidP="004B145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9CE02" w14:textId="77777777" w:rsidR="004B1452" w:rsidRPr="007E67D4" w:rsidRDefault="004B1452" w:rsidP="004B1452">
            <w:pPr>
              <w:pStyle w:val="NoSpacing"/>
              <w:jc w:val="right"/>
            </w:pPr>
          </w:p>
        </w:tc>
      </w:tr>
      <w:tr w:rsidR="00CE0B84" w:rsidRPr="00126AF5" w14:paraId="2395C96B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28008" w14:textId="77777777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6AB2A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158A1" w14:textId="6C010C34" w:rsidR="00CE0B84" w:rsidRPr="007E67D4" w:rsidRDefault="00CE0B84" w:rsidP="00CE0B84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1E165" w14:textId="2CECE605" w:rsidR="00CE0B84" w:rsidRPr="007E67D4" w:rsidRDefault="00CE0B84" w:rsidP="00CE0B84">
            <w:pPr>
              <w:pStyle w:val="NoSpacing"/>
            </w:pPr>
            <w:r>
              <w:t>Sutton Bowmen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E0AF6B" w14:textId="1741081D" w:rsidR="00CE0B84" w:rsidRPr="007E67D4" w:rsidRDefault="00CE0B84" w:rsidP="00CE0B84">
            <w:pPr>
              <w:pStyle w:val="NoSpacing"/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6598A" w14:textId="34E10026" w:rsidR="00CE0B84" w:rsidRPr="007E67D4" w:rsidRDefault="00CE0B84" w:rsidP="00CE0B84">
            <w:pPr>
              <w:pStyle w:val="NoSpacing"/>
              <w:jc w:val="right"/>
            </w:pPr>
            <w:r>
              <w:t>30 Aug 2014</w:t>
            </w:r>
          </w:p>
        </w:tc>
      </w:tr>
      <w:tr w:rsidR="00CE0B84" w:rsidRPr="00126AF5" w14:paraId="5AF0D7E6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CFE2" w14:textId="77777777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BEA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2A4F8B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A51AD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C2CF1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50440" w14:textId="77777777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346498B8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78BC9" w14:textId="77777777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A9A2D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59895C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78689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0EFD7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2DDC2F" w14:textId="77777777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1C63268E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393AE" w14:textId="77777777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5339B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9A065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B096C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15600F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2E18A" w14:textId="77777777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23016E0E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CAA3" w14:textId="77777777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C99C4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3EA24" w14:textId="7F447BAC" w:rsidR="00CE0B84" w:rsidRPr="007E67D4" w:rsidRDefault="00CE0B84" w:rsidP="00CE0B84">
            <w:pPr>
              <w:pStyle w:val="NoSpacing"/>
            </w:pPr>
            <w:r w:rsidRPr="00F53E21">
              <w:t>Miss G. Hubbard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A3D2C" w14:textId="7193EB63" w:rsidR="00CE0B84" w:rsidRPr="007E67D4" w:rsidRDefault="00CE0B84" w:rsidP="00CE0B84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F98F82" w14:textId="52BA3012" w:rsidR="00CE0B84" w:rsidRPr="007E67D4" w:rsidRDefault="00CE0B84" w:rsidP="00CE0B84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355DB" w14:textId="4BD30D29" w:rsidR="00CE0B84" w:rsidRPr="007E67D4" w:rsidRDefault="00CE0B84" w:rsidP="00CE0B84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E0B84" w:rsidRPr="00126AF5" w14:paraId="000A1238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7CB1B" w14:textId="3532977A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913E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BC77A" w14:textId="75A3147B" w:rsidR="00CE0B84" w:rsidRPr="007E67D4" w:rsidRDefault="00CE0B84" w:rsidP="00CE0B84">
            <w:pPr>
              <w:pStyle w:val="NoSpacing"/>
            </w:pPr>
            <w:r>
              <w:t xml:space="preserve">Miss E. </w:t>
            </w:r>
            <w:proofErr w:type="spellStart"/>
            <w:r>
              <w:t>Axten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03F88" w14:textId="4C49AE03" w:rsidR="00CE0B84" w:rsidRPr="007E67D4" w:rsidRDefault="00CE0B84" w:rsidP="00CE0B84">
            <w:pPr>
              <w:pStyle w:val="NoSpacing"/>
            </w:pPr>
            <w:r w:rsidRPr="002E4AE1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71FE54" w14:textId="41A595BC" w:rsidR="00CE0B84" w:rsidRPr="007E67D4" w:rsidRDefault="00CE0B84" w:rsidP="00CE0B84">
            <w:pPr>
              <w:pStyle w:val="NoSpacing"/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6B6A7" w14:textId="33CC06EE" w:rsidR="00CE0B84" w:rsidRPr="007E67D4" w:rsidRDefault="00CE0B84" w:rsidP="00CE0B84">
            <w:pPr>
              <w:pStyle w:val="NoSpacing"/>
              <w:jc w:val="right"/>
            </w:pPr>
            <w:r>
              <w:t>14 May 2016</w:t>
            </w:r>
          </w:p>
        </w:tc>
      </w:tr>
      <w:tr w:rsidR="00CE0B84" w:rsidRPr="00126AF5" w14:paraId="5A0C4035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990E3" w14:textId="14020BFE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82430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1371A" w14:textId="08D807C9" w:rsidR="00CE0B84" w:rsidRPr="007E67D4" w:rsidRDefault="00CE0B84" w:rsidP="00CE0B84">
            <w:pPr>
              <w:pStyle w:val="NoSpacing"/>
            </w:pPr>
            <w:r>
              <w:t xml:space="preserve">Miss R. </w:t>
            </w:r>
            <w:proofErr w:type="spellStart"/>
            <w:r>
              <w:t>Ennels</w:t>
            </w:r>
            <w:proofErr w:type="spellEnd"/>
            <w:r>
              <w:t>-Smith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BCF6A" w14:textId="0D7FD78C" w:rsidR="00CE0B84" w:rsidRPr="007E67D4" w:rsidRDefault="00CE0B84" w:rsidP="00CE0B84">
            <w:pPr>
              <w:pStyle w:val="NoSpacing"/>
            </w:pPr>
            <w:r w:rsidRPr="008E16AB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00EFBA" w14:textId="7C7CE0DC" w:rsidR="00CE0B84" w:rsidRPr="007E67D4" w:rsidRDefault="00CE0B84" w:rsidP="00CE0B84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95A5B" w14:textId="3AF2E9D9" w:rsidR="00CE0B84" w:rsidRPr="007E67D4" w:rsidRDefault="00CE0B84" w:rsidP="00CE0B84">
            <w:pPr>
              <w:pStyle w:val="NoSpacing"/>
              <w:jc w:val="right"/>
            </w:pPr>
            <w:r>
              <w:t>21 May 2016</w:t>
            </w:r>
          </w:p>
        </w:tc>
      </w:tr>
      <w:tr w:rsidR="00CE0B84" w:rsidRPr="00126AF5" w14:paraId="1D7078EE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185B" w14:textId="242FC9A2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3281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ED315D" w14:textId="30FCF23F" w:rsidR="00CE0B84" w:rsidRPr="007E67D4" w:rsidRDefault="00CE0B84" w:rsidP="00CE0B84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BA6F5" w14:textId="22275B7B" w:rsidR="00CE0B84" w:rsidRPr="007E67D4" w:rsidRDefault="00CE0B84" w:rsidP="00CE0B84">
            <w:pPr>
              <w:pStyle w:val="NoSpacing"/>
            </w:pPr>
            <w:r>
              <w:t>Sutton Bowmen Archery Club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0ED9B" w14:textId="5AED423E" w:rsidR="00CE0B84" w:rsidRPr="007E67D4" w:rsidRDefault="00CE0B84" w:rsidP="00CE0B84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81CA9" w14:textId="60BBEAE9" w:rsidR="00CE0B84" w:rsidRPr="007E67D4" w:rsidRDefault="00CE0B84" w:rsidP="00CE0B84">
            <w:pPr>
              <w:pStyle w:val="NoSpacing"/>
              <w:jc w:val="right"/>
            </w:pPr>
            <w:r>
              <w:t>01 Jun 2014</w:t>
            </w:r>
          </w:p>
        </w:tc>
      </w:tr>
      <w:tr w:rsidR="00CE0B84" w:rsidRPr="00126AF5" w14:paraId="0D249196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C0DC3" w14:textId="66D6FD2F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8E0BB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A25F8A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829C5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72F21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C7C02E" w14:textId="42919A3D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0609A48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1D80C" w14:textId="772787CC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A12D0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06FDB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00A89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610BC6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D9B3F" w14:textId="2C0FD9E9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2EFB74AB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9339F" w14:textId="52F214AC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E222C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1A96F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DCAB0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1580BA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841A6" w14:textId="5C2A0441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50B3B983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78528" w14:textId="01B37206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C42D9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D474A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44AE29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DA3149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1A7EB" w14:textId="4B68773E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228EF69B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0B9F3" w14:textId="47BD7CC5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A4D35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0D15C" w14:textId="586A97E6" w:rsidR="00CE0B84" w:rsidRPr="007E67D4" w:rsidRDefault="00CE0B84" w:rsidP="00CE0B84">
            <w:pPr>
              <w:pStyle w:val="NoSpacing"/>
            </w:pPr>
            <w:r>
              <w:t>Miss T. Lane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C6781" w14:textId="638C28E3" w:rsidR="00CE0B84" w:rsidRPr="007E67D4" w:rsidRDefault="00CE0B84" w:rsidP="00CE0B84">
            <w:pPr>
              <w:pStyle w:val="NoSpacing"/>
            </w:pPr>
            <w:r>
              <w:t>Black Lion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4B725E" w14:textId="1309804F" w:rsidR="00CE0B84" w:rsidRPr="007E67D4" w:rsidRDefault="00CE0B84" w:rsidP="00CE0B84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F43F6" w14:textId="4B9FAD05" w:rsidR="00CE0B84" w:rsidRPr="007E67D4" w:rsidRDefault="00CE0B84" w:rsidP="00CE0B84">
            <w:pPr>
              <w:pStyle w:val="NoSpacing"/>
              <w:jc w:val="right"/>
            </w:pPr>
            <w:r>
              <w:t>20 Jul 2014</w:t>
            </w:r>
          </w:p>
        </w:tc>
      </w:tr>
      <w:tr w:rsidR="00CE0B84" w:rsidRPr="00126AF5" w14:paraId="1044EC21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61A9" w14:textId="4363D3F3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89EF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DA3AC3" w14:textId="47B2B1B9" w:rsidR="00CE0B84" w:rsidRPr="007E67D4" w:rsidRDefault="00CE0B84" w:rsidP="00CE0B84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D39BD" w14:textId="2246E965" w:rsidR="00CE0B84" w:rsidRPr="007E67D4" w:rsidRDefault="00CE0B84" w:rsidP="00CE0B84">
            <w:pPr>
              <w:pStyle w:val="NoSpacing"/>
            </w:pPr>
            <w:r>
              <w:t>Sutton Bowmen Archery Club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CB48A" w14:textId="15749D56" w:rsidR="00CE0B84" w:rsidRPr="007E67D4" w:rsidRDefault="00CE0B84" w:rsidP="00CE0B84">
            <w:pPr>
              <w:pStyle w:val="NoSpacing"/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70AC4" w14:textId="51584BE1" w:rsidR="00CE0B84" w:rsidRPr="007E67D4" w:rsidRDefault="00CE0B84" w:rsidP="00CE0B84">
            <w:pPr>
              <w:pStyle w:val="NoSpacing"/>
              <w:jc w:val="right"/>
            </w:pPr>
            <w:r>
              <w:t>27 May 2014</w:t>
            </w:r>
          </w:p>
        </w:tc>
      </w:tr>
      <w:tr w:rsidR="00CE0B84" w:rsidRPr="00126AF5" w14:paraId="0CBC2CCE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36942" w14:textId="37ABB555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9D674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F4F2EF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8B002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5403A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1DC285" w14:textId="103AB7D9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695B4F8C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F8F10" w14:textId="5DB552EA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02371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C7C97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94A530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9217B3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41236" w14:textId="7F899F68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65C96B6F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794F5" w14:textId="35E078DE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A78D0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97624" w14:textId="38AC4481" w:rsidR="00CE0B84" w:rsidRPr="007E67D4" w:rsidRDefault="00CE0B84" w:rsidP="00CE0B84">
            <w:pPr>
              <w:pStyle w:val="NoSpacing"/>
            </w:pPr>
            <w:r w:rsidRPr="00F53E21">
              <w:t>Miss D. Wicks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60DDB" w14:textId="26AB45B1" w:rsidR="00CE0B84" w:rsidRPr="007E67D4" w:rsidRDefault="00CE0B84" w:rsidP="00CE0B84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6E6F09" w14:textId="139D5AAA" w:rsidR="00CE0B84" w:rsidRPr="007E67D4" w:rsidRDefault="00CE0B84" w:rsidP="00CE0B84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69C5C" w14:textId="6E3301FF" w:rsidR="00CE0B84" w:rsidRPr="007E67D4" w:rsidRDefault="00CE0B84" w:rsidP="00CE0B84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E0B84" w:rsidRPr="00126AF5" w14:paraId="76C5C4E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B5E75" w14:textId="7DEFA8FE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3A63D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D5630" w14:textId="43CCD092" w:rsidR="00CE0B84" w:rsidRPr="007E67D4" w:rsidRDefault="00CE0B84" w:rsidP="00CE0B84">
            <w:pPr>
              <w:pStyle w:val="NoSpacing"/>
            </w:pPr>
            <w:r w:rsidRPr="00F53E21">
              <w:t>Miss J. Golding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05C15" w14:textId="4E66C664" w:rsidR="00CE0B84" w:rsidRPr="007E67D4" w:rsidRDefault="00CE0B84" w:rsidP="00CE0B84">
            <w:pPr>
              <w:pStyle w:val="NoSpacing"/>
            </w:pPr>
            <w:proofErr w:type="spellStart"/>
            <w:r w:rsidRPr="00F53E21">
              <w:t>Sennocke</w:t>
            </w:r>
            <w:proofErr w:type="spellEnd"/>
            <w:r w:rsidRPr="00F53E21">
              <w:t xml:space="preserve">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D97A02" w14:textId="57D5BB66" w:rsidR="00CE0B84" w:rsidRPr="007E67D4" w:rsidRDefault="00CE0B84" w:rsidP="00CE0B84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A532D" w14:textId="776F251C" w:rsidR="00CE0B84" w:rsidRPr="007E67D4" w:rsidRDefault="00CE0B84" w:rsidP="00CE0B84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E0B84" w:rsidRPr="00126AF5" w14:paraId="2DE5D213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EDC48" w14:textId="65B8A3C2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58966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506B0" w14:textId="236A445D" w:rsidR="00CE0B84" w:rsidRPr="007E67D4" w:rsidRDefault="00CE0B84" w:rsidP="00CE0B84">
            <w:pPr>
              <w:pStyle w:val="NoSpacing"/>
            </w:pPr>
            <w:r>
              <w:t xml:space="preserve">Miss F. </w:t>
            </w:r>
            <w:proofErr w:type="spellStart"/>
            <w:r>
              <w:t>Beeching</w:t>
            </w:r>
            <w:proofErr w:type="spellEnd"/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E78B5" w14:textId="732454B4" w:rsidR="00CE0B84" w:rsidRPr="007E67D4" w:rsidRDefault="00CE0B84" w:rsidP="00CE0B84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69B1D0" w14:textId="53D270A1" w:rsidR="00CE0B84" w:rsidRPr="007E67D4" w:rsidRDefault="00CE0B84" w:rsidP="00CE0B84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4E5C" w14:textId="310D490F" w:rsidR="00CE0B84" w:rsidRPr="007E67D4" w:rsidRDefault="00CE0B84" w:rsidP="00CE0B84">
            <w:pPr>
              <w:pStyle w:val="NoSpacing"/>
              <w:jc w:val="right"/>
            </w:pPr>
            <w:r>
              <w:t>02 Jun 2013</w:t>
            </w:r>
          </w:p>
        </w:tc>
      </w:tr>
      <w:tr w:rsidR="00CE0B84" w:rsidRPr="00126AF5" w14:paraId="1933061F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8F4A6" w14:textId="5677127E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E64AA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897DD" w14:textId="15C43098" w:rsidR="00CE0B84" w:rsidRPr="007E67D4" w:rsidRDefault="00CE0B84" w:rsidP="00CE0B84">
            <w:pPr>
              <w:pStyle w:val="NoSpacing"/>
            </w:pPr>
            <w:r>
              <w:t>Miss T. Lane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A6C56A" w14:textId="4BBEC9E5" w:rsidR="00CE0B84" w:rsidRPr="007E67D4" w:rsidRDefault="00CE0B84" w:rsidP="00CE0B84">
            <w:pPr>
              <w:pStyle w:val="NoSpacing"/>
            </w:pPr>
            <w:r>
              <w:t>Black Lion Archery Club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F03BF7" w14:textId="71542EE7" w:rsidR="00CE0B84" w:rsidRPr="007E67D4" w:rsidRDefault="00CE0B84" w:rsidP="00CE0B84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3F01" w14:textId="49BC4385" w:rsidR="00CE0B84" w:rsidRPr="007E67D4" w:rsidRDefault="00CE0B84" w:rsidP="00CE0B84">
            <w:pPr>
              <w:pStyle w:val="NoSpacing"/>
              <w:jc w:val="right"/>
            </w:pPr>
            <w:r>
              <w:t>19 Jul 2014</w:t>
            </w:r>
          </w:p>
        </w:tc>
      </w:tr>
      <w:tr w:rsidR="00CE0B84" w:rsidRPr="00126AF5" w14:paraId="2E23B333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75F" w14:textId="2A34E184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F59E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B8B3FF" w14:textId="08917C6A" w:rsidR="00CE0B84" w:rsidRPr="007E67D4" w:rsidRDefault="00CE0B84" w:rsidP="00CE0B84">
            <w:pPr>
              <w:pStyle w:val="NoSpacing"/>
            </w:pPr>
            <w:r w:rsidRPr="00F53E21">
              <w:t>Miss J. Smith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E1262" w14:textId="3CEB801B" w:rsidR="00CE0B84" w:rsidRPr="007E67D4" w:rsidRDefault="00CE0B84" w:rsidP="00CE0B84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3FDCA" w14:textId="319E6B58" w:rsidR="00CE0B84" w:rsidRPr="007E67D4" w:rsidRDefault="00CE0B84" w:rsidP="00CE0B84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BED19" w14:textId="5F35B385" w:rsidR="00CE0B84" w:rsidRPr="007E67D4" w:rsidRDefault="00CE0B84" w:rsidP="00CE0B84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E0B84" w:rsidRPr="00126AF5" w14:paraId="7EB284DF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9E7136" w14:textId="5AF0B3FC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69FB9D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E66517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0FFE4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5B42E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7E2732" w14:textId="49DA68BB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1B70617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A06BCE" w14:textId="1E08921F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547D01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C4790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21BA1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CAD1CC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F3E92" w14:textId="1A5A8763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3CC394ED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58314E" w14:textId="331A7DD8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6848B6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A63FC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A6363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E38038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AA11D" w14:textId="35AFC4B7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39A31797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3520B4" w14:textId="1F1CFA01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345808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1FF0E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26EE3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A4DA26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1BBEB" w14:textId="462F4954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188F5C00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CCC104" w14:textId="03148B43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158309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095CE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0001E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B61312E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609E" w14:textId="3CC8EC0D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06E025F3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9343B" w14:textId="6FC3921A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5992C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31E960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2F126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A2083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E1609" w14:textId="30B37606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4FE906F1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1C841D" w14:textId="3165FD4E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52626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9562EE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15093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D0B04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1C7CB5" w14:textId="4899051D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7A52B012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C2790" w14:textId="2B9D3222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69B41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EBB37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12C6F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B28E0A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00F2C" w14:textId="0BADF503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4E42C584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9F5F" w14:textId="07636889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D60E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57A90E" w14:textId="4A840DB1" w:rsidR="00CE0B84" w:rsidRPr="007E67D4" w:rsidRDefault="00CE0B84" w:rsidP="00CE0B84">
            <w:pPr>
              <w:pStyle w:val="NoSpacing"/>
            </w:pPr>
            <w:r>
              <w:t>Miss T. Lane U16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D7359" w14:textId="7C001764" w:rsidR="00CE0B84" w:rsidRPr="007E67D4" w:rsidRDefault="00CE0B84" w:rsidP="00CE0B84">
            <w:pPr>
              <w:pStyle w:val="NoSpacing"/>
            </w:pPr>
            <w:r>
              <w:t>Black Lion Archery Club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016F" w14:textId="2A8E58CE" w:rsidR="00CE0B84" w:rsidRPr="007E67D4" w:rsidRDefault="00CE0B84" w:rsidP="00CE0B84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6F2F1" w14:textId="71272FD8" w:rsidR="00CE0B84" w:rsidRPr="007E67D4" w:rsidRDefault="00CE0B84" w:rsidP="00CE0B84">
            <w:pPr>
              <w:pStyle w:val="NoSpacing"/>
              <w:jc w:val="right"/>
            </w:pPr>
            <w:r>
              <w:t>05 Jul 2014</w:t>
            </w:r>
          </w:p>
        </w:tc>
      </w:tr>
      <w:tr w:rsidR="00CE0B84" w:rsidRPr="00126AF5" w14:paraId="5E95CA82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03B1C" w14:textId="1814CDC8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88488" w14:textId="77777777" w:rsidR="00CE0B84" w:rsidRPr="007E67D4" w:rsidRDefault="00CE0B84" w:rsidP="00CE0B84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D1037D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FA115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39831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02697E" w14:textId="596BCFEE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50FBC8F8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6BEDC" w14:textId="75625BE1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4CB66" w14:textId="77777777" w:rsidR="00CE0B84" w:rsidRPr="007E67D4" w:rsidRDefault="00CE0B84" w:rsidP="00CE0B84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BDAD9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7AC06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EF18F4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D1A04" w14:textId="731E885D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0DB6CCA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9B0CD" w14:textId="539E187E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09918" w14:textId="77777777" w:rsidR="00CE0B84" w:rsidRPr="007E67D4" w:rsidRDefault="00CE0B84" w:rsidP="00CE0B84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DE16B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DAC73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ED84CE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CA22F" w14:textId="411B6929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760CA987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4F104" w14:textId="69035D33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EE697" w14:textId="77777777" w:rsidR="00CE0B84" w:rsidRPr="007E67D4" w:rsidRDefault="00CE0B84" w:rsidP="00CE0B84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11B48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04643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E45F84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1295D" w14:textId="1FED2DD1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22B785DB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08A97" w14:textId="2243D91F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1A816" w14:textId="77777777" w:rsidR="00CE0B84" w:rsidRPr="007E67D4" w:rsidRDefault="00CE0B84" w:rsidP="00CE0B84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A16AE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4DE03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860567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9F638" w14:textId="606F20A2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21140A8C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6EF48" w14:textId="07DA655C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69D5C" w14:textId="77777777" w:rsidR="00CE0B84" w:rsidRPr="007E67D4" w:rsidRDefault="00CE0B84" w:rsidP="00CE0B84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FA42C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9E5FB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38984A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71B03" w14:textId="260779DA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5405F382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56924" w14:textId="09448DFB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F3A1C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50834" w14:textId="75286508" w:rsidR="00CE0B84" w:rsidRPr="007E67D4" w:rsidRDefault="00CE0B84" w:rsidP="00CE0B84">
            <w:pPr>
              <w:pStyle w:val="NoSpacing"/>
            </w:pPr>
            <w:r>
              <w:t xml:space="preserve">Miss E. </w:t>
            </w:r>
            <w:proofErr w:type="spellStart"/>
            <w:r>
              <w:t>Axten</w:t>
            </w:r>
            <w:proofErr w:type="spellEnd"/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64" w14:textId="423EE7F5" w:rsidR="00CE0B84" w:rsidRPr="007E67D4" w:rsidRDefault="00CE0B84" w:rsidP="00CE0B84">
            <w:pPr>
              <w:pStyle w:val="NoSpacing"/>
            </w:pPr>
            <w:r w:rsidRPr="00D55613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93F60D" w14:textId="025588F6" w:rsidR="00CE0B84" w:rsidRPr="007E67D4" w:rsidRDefault="00CE0B84" w:rsidP="00CE0B84">
            <w:pPr>
              <w:pStyle w:val="NoSpacing"/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2FECD" w14:textId="3ADE9D47" w:rsidR="00CE0B84" w:rsidRPr="007E67D4" w:rsidRDefault="00CE0B84" w:rsidP="00CE0B84">
            <w:pPr>
              <w:pStyle w:val="NoSpacing"/>
              <w:jc w:val="right"/>
            </w:pPr>
            <w:r>
              <w:t>19 Jun 2016</w:t>
            </w:r>
          </w:p>
        </w:tc>
      </w:tr>
      <w:tr w:rsidR="00CE0B84" w:rsidRPr="00126AF5" w14:paraId="76B21F54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BB7CB" w14:textId="0DD18B6D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699FF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EAEC4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37B08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03B5F9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90A04" w14:textId="5EB98288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7DD29553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8DE97" w14:textId="769F7788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111D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393D" w14:textId="2525CD10" w:rsidR="00CE0B84" w:rsidRPr="007E67D4" w:rsidRDefault="00CE0B84" w:rsidP="00CE0B84">
            <w:pPr>
              <w:pStyle w:val="NoSpacing"/>
            </w:pPr>
            <w:r>
              <w:t>Miss L. Green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9995F" w14:textId="6276EF07" w:rsidR="00CE0B84" w:rsidRPr="007E67D4" w:rsidRDefault="00CE0B84" w:rsidP="00CE0B84">
            <w:pPr>
              <w:pStyle w:val="NoSpacing"/>
            </w:pPr>
            <w:r w:rsidRPr="00D55613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5DC4E6" w14:textId="07BCBD82" w:rsidR="00CE0B84" w:rsidRPr="007E67D4" w:rsidRDefault="00CE0B84" w:rsidP="00CE0B84">
            <w:pPr>
              <w:pStyle w:val="NoSpacing"/>
              <w:jc w:val="right"/>
            </w:pPr>
            <w: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7A145" w14:textId="30BDA63E" w:rsidR="00CE0B84" w:rsidRPr="007E67D4" w:rsidRDefault="00CE0B84" w:rsidP="00CE0B84">
            <w:pPr>
              <w:pStyle w:val="NoSpacing"/>
              <w:jc w:val="right"/>
            </w:pPr>
            <w:r>
              <w:t>19 Jun 2016</w:t>
            </w:r>
          </w:p>
        </w:tc>
      </w:tr>
      <w:tr w:rsidR="00CE0B84" w:rsidRPr="00126AF5" w14:paraId="309A008C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79960" w14:textId="61590FBD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3B40B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E5D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583DA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603BE0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5FFFB" w14:textId="58376CE2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2CCA800B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3D5D3" w14:textId="06FDF89E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EC6C2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BE8C8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EE23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65985F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33E50" w14:textId="6BAA8004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7CB170E5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FEEF" w14:textId="1D5F4A1A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07F7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E9735C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B6816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501C3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173B9" w14:textId="7D7C1C86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7DF22D3F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450896" w14:textId="4BBF1B03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74505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CFCB8D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C0A815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FCE887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12DAD" w14:textId="77888765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490F9CD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EBD33" w14:textId="37A2B1B7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D3C5A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0EE9C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EAD10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022936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3D3C2" w14:textId="0926FC1E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085F3A56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06BD2" w14:textId="024AC2FC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54C53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E01DE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62D7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8E86A1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FB4FE" w14:textId="7F19226E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3E324C17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DA259" w14:textId="789B765F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A1782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4B4A3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2A5F6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35928D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4104E" w14:textId="44C29A04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29E278A1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DDA56" w14:textId="7770FDB9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DCFC4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8405B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9DF10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AF5A40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64999" w14:textId="75AC8B82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1A4B0F0E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90AD" w14:textId="07738471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509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785B3C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0D2C9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30F29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95CD4" w14:textId="32C695F4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165F7A11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D3DFD" w14:textId="58182EC1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FEBB3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52153B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56528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67883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4A1048" w14:textId="56856FA0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3B06191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AA4D5" w14:textId="731A6444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2643B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C1800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1BFC5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96C781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058A8" w14:textId="4078BDE9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57A70906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D956B" w14:textId="51ABA228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A12B2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C1500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E6EC6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BC909A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4225D" w14:textId="4B2B2808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77E7C4D4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210B5" w14:textId="61C12EBE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7CE50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2B5BE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31C55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32A858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10C0A" w14:textId="78EAC62A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3266237A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FA1F" w14:textId="30A9B0A7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298B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546867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60605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1B60D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1C818" w14:textId="559AD9FD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07783E2B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6BC262" w14:textId="5D8BC1E8" w:rsidR="00CE0B8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CF2E2" w14:textId="77777777" w:rsidR="00CE0B84" w:rsidRPr="007E67D4" w:rsidRDefault="00CE0B84" w:rsidP="00CE0B84">
            <w:pPr>
              <w:pStyle w:val="NoSpacing"/>
            </w:pPr>
            <w:r>
              <w:rPr>
                <w:rStyle w:val="Strong"/>
              </w:rPr>
              <w:t>WA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CE944F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C43C2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05800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1CA87B" w14:textId="3C171BA1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5734780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5B60A" w14:textId="29C9C1A8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55CE0" w14:textId="77777777" w:rsidR="00CE0B84" w:rsidRPr="007E67D4" w:rsidRDefault="00CE0B84" w:rsidP="00CE0B84">
            <w:pPr>
              <w:pStyle w:val="NoSpacing"/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8BC89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5D8B2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16E122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79F3A" w14:textId="0D705717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2E46B754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D2CB7" w14:textId="595E3050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9143D" w14:textId="77777777" w:rsidR="00CE0B84" w:rsidRPr="007E67D4" w:rsidRDefault="00CE0B84" w:rsidP="00CE0B84">
            <w:pPr>
              <w:pStyle w:val="NoSpacing"/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44FF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65C67F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7CEA81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D0DC9" w14:textId="74C23452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0817F7D8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3ED27" w14:textId="5F98675D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DD0A0" w14:textId="77777777" w:rsidR="00CE0B84" w:rsidRPr="007E67D4" w:rsidRDefault="00CE0B84" w:rsidP="00CE0B84">
            <w:pPr>
              <w:pStyle w:val="NoSpacing"/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973B3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8713F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1D41DA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3F201" w14:textId="53B4F143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1CF8D9ED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8BC71A" w14:textId="6967F1D2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61FBAB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DD68" w14:textId="6C5E9461" w:rsidR="00CE0B84" w:rsidRPr="007E67D4" w:rsidRDefault="00CE0B84" w:rsidP="00CE0B84">
            <w:pPr>
              <w:pStyle w:val="NoSpacing"/>
            </w:pPr>
            <w:r w:rsidRPr="00F53E21">
              <w:t>Miss D. Wicks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ADC96" w14:textId="29171186" w:rsidR="00CE0B84" w:rsidRPr="007E67D4" w:rsidRDefault="00CE0B84" w:rsidP="00CE0B84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2D3F6E" w14:textId="7507FD52" w:rsidR="00CE0B84" w:rsidRPr="007E67D4" w:rsidRDefault="00CE0B84" w:rsidP="00CE0B84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7501A" w14:textId="4BFDF9E0" w:rsidR="00CE0B84" w:rsidRPr="007E67D4" w:rsidRDefault="00CE0B84" w:rsidP="00CE0B84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E0B84" w:rsidRPr="00126AF5" w14:paraId="7A82A08C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CD22D5" w14:textId="52B02EBD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BDEEAB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9CCD1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35EB1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44944C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A2C4F" w14:textId="43BA0720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071FB63B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61080" w14:textId="36144C25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3B8E0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80998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B4F87A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AD40E7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FBCEE" w14:textId="3BFEB937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3304F57C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E98A6" w14:textId="0512C43B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0061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26E8B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79427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1B64DA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8BA03" w14:textId="6F17F4AF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60903AC8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A5B34" w14:textId="1A84AE1B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9CCD5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3D347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4B12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95CA2E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A1BFB" w14:textId="74311878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377BBD32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BF941" w14:textId="348BD9D9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5E9FC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4B4C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B23E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81FCAA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7079B" w14:textId="4DB1AECD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49BED3B0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5F29E" w14:textId="4EFFFD9F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96DDD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A8A7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AE1B1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B100AB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370E5" w14:textId="3F2379AF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7C52E3D7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BE041" w14:textId="47C0810C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6E4E0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70EE4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2E612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310CF3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ABA1F" w14:textId="0AE9D5EC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5A8FDC93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B23C" w14:textId="08FA71BB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61DD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4452B9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64B36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045CF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30552" w14:textId="4FC9BA3C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7BC74754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DDFAC" w14:textId="4CCC2C3B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4AC3C5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4520D4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92AB3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7EC05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E6513D" w14:textId="585194F4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1533EC4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86E3C" w14:textId="2DBD7581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9C300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A8A41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69C62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3A1AFD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A4F5F" w14:textId="372F5430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4A3C4E50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BD72E" w14:textId="4C56C0CD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AB774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CE2BD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34168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20F6F8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F46CE" w14:textId="20468486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27B310EC" w14:textId="77777777" w:rsidTr="00863B95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5281C" w14:textId="327A7E28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073DE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9E03F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8724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5910AD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170DA" w14:textId="564F1236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1196599E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CEA47" w14:textId="244A6D47" w:rsidR="00CE0B84" w:rsidRPr="007E67D4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476A3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84B0C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3BA57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D0712D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28F76" w14:textId="188AEA47" w:rsidR="00CE0B84" w:rsidRPr="007E67D4" w:rsidRDefault="00CE0B84" w:rsidP="00CE0B84">
            <w:pPr>
              <w:pStyle w:val="NoSpacing"/>
              <w:jc w:val="right"/>
            </w:pPr>
          </w:p>
        </w:tc>
      </w:tr>
      <w:tr w:rsidR="00CE0B84" w:rsidRPr="00126AF5" w14:paraId="101988B3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B45" w14:textId="01FE6C3C" w:rsidR="00CE0B84" w:rsidRPr="00962E59" w:rsidRDefault="00CE0B84" w:rsidP="00CE0B8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263D" w14:textId="77777777" w:rsidR="00CE0B84" w:rsidRPr="007E67D4" w:rsidRDefault="00CE0B84" w:rsidP="00CE0B84">
            <w:pPr>
              <w:pStyle w:val="NoSpacing"/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08BDFD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D65DC" w14:textId="77777777" w:rsidR="00CE0B84" w:rsidRPr="007E67D4" w:rsidRDefault="00CE0B84" w:rsidP="00CE0B84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95F53" w14:textId="77777777" w:rsidR="00CE0B84" w:rsidRPr="007E67D4" w:rsidRDefault="00CE0B84" w:rsidP="00CE0B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AA1AF" w14:textId="20C35E1E" w:rsidR="00CE0B84" w:rsidRPr="007E67D4" w:rsidRDefault="00CE0B84" w:rsidP="00CE0B84">
            <w:pPr>
              <w:pStyle w:val="NoSpacing"/>
              <w:jc w:val="right"/>
            </w:pPr>
          </w:p>
        </w:tc>
      </w:tr>
    </w:tbl>
    <w:p w14:paraId="66ECF5B9" w14:textId="264600CB" w:rsidR="00764586" w:rsidRPr="00126AF5" w:rsidRDefault="00764586" w:rsidP="00764586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>
        <w:rPr>
          <w:rFonts w:ascii="Arial" w:hAnsi="Arial"/>
          <w:b/>
          <w:smallCaps/>
          <w:color w:val="800000"/>
          <w:sz w:val="28"/>
        </w:rPr>
        <w:lastRenderedPageBreak/>
        <w:t>Longbow</w:t>
      </w:r>
    </w:p>
    <w:p w14:paraId="2B9BA62E" w14:textId="77777777" w:rsidR="00764586" w:rsidRDefault="00764586" w:rsidP="00764586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3"/>
        <w:gridCol w:w="3260"/>
        <w:gridCol w:w="2268"/>
        <w:gridCol w:w="2268"/>
        <w:gridCol w:w="851"/>
        <w:gridCol w:w="1134"/>
      </w:tblGrid>
      <w:tr w:rsidR="00764586" w:rsidRPr="007E67D4" w14:paraId="457AE7AC" w14:textId="77777777" w:rsidTr="00863B95">
        <w:trPr>
          <w:cantSplit/>
          <w:trHeight w:val="20"/>
          <w:tblHeader/>
          <w:jc w:val="center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4302BD" w14:textId="77777777" w:rsidR="00764586" w:rsidRPr="007E67D4" w:rsidRDefault="00764586" w:rsidP="00863B95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Max Age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CCBFD6" w14:textId="77777777" w:rsidR="00764586" w:rsidRPr="007E67D4" w:rsidRDefault="00764586" w:rsidP="00863B95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E850E7" w14:textId="77777777" w:rsidR="00764586" w:rsidRPr="007E67D4" w:rsidRDefault="00764586" w:rsidP="00863B95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7497CB" w14:textId="77777777" w:rsidR="00764586" w:rsidRPr="007E67D4" w:rsidRDefault="00764586" w:rsidP="00863B95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F0138D" w14:textId="77777777" w:rsidR="00764586" w:rsidRPr="007E67D4" w:rsidRDefault="00764586" w:rsidP="00863B95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2AC2AB" w14:textId="77777777" w:rsidR="00764586" w:rsidRPr="007E67D4" w:rsidRDefault="00764586" w:rsidP="00863B95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BA17DD" w:rsidRPr="00126AF5" w14:paraId="49445332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68B40" w14:textId="77777777" w:rsidR="00BA17DD" w:rsidRPr="007E67D4" w:rsidRDefault="00BA17DD" w:rsidP="00BA17D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8E0F4" w14:textId="77777777" w:rsidR="00BA17DD" w:rsidRPr="007E67D4" w:rsidRDefault="00BA17DD" w:rsidP="00BA17DD">
            <w:pPr>
              <w:pStyle w:val="NoSpacing"/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0ACE27" w14:textId="0CF3AF70" w:rsidR="00BA17DD" w:rsidRPr="007E67D4" w:rsidRDefault="00BA17DD" w:rsidP="00BA17DD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L. </w:t>
            </w:r>
            <w:proofErr w:type="spellStart"/>
            <w:r w:rsidRPr="00F53E21">
              <w:t>Hagon</w:t>
            </w:r>
            <w:proofErr w:type="spellEnd"/>
            <w:r>
              <w:t xml:space="preserve">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37C05" w14:textId="10F3ABEC" w:rsidR="00BA17DD" w:rsidRPr="007E67D4" w:rsidRDefault="00BA17DD" w:rsidP="00BA17DD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99B17" w14:textId="6F173F1E" w:rsidR="00BA17DD" w:rsidRPr="007E67D4" w:rsidRDefault="00BA17DD" w:rsidP="00BA17DD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8FA1F0" w14:textId="69DD5F8D" w:rsidR="00BA17DD" w:rsidRPr="007E67D4" w:rsidRDefault="00BA17DD" w:rsidP="00BA17DD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BA17DD" w:rsidRPr="00126AF5" w14:paraId="4E5858AC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88B4A" w14:textId="77777777" w:rsidR="00BA17DD" w:rsidRPr="007E67D4" w:rsidRDefault="00BA17DD" w:rsidP="00BA17D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485D3" w14:textId="77777777" w:rsidR="00BA17DD" w:rsidRPr="007E67D4" w:rsidRDefault="00BA17DD" w:rsidP="00BA17DD">
            <w:pPr>
              <w:pStyle w:val="NoSpacing"/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ED7BB" w14:textId="7B9E2005" w:rsidR="00BA17DD" w:rsidRPr="007E67D4" w:rsidRDefault="00BA17DD" w:rsidP="00BA17DD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DFE0" w14:textId="742294E0" w:rsidR="00BA17DD" w:rsidRPr="007E67D4" w:rsidRDefault="00BA17DD" w:rsidP="00BA17DD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75E08" w14:textId="6DB6391A" w:rsidR="00BA17DD" w:rsidRPr="007E67D4" w:rsidRDefault="00BA17DD" w:rsidP="00BA17DD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2197" w14:textId="02B991A9" w:rsidR="00BA17DD" w:rsidRPr="007E67D4" w:rsidRDefault="00BA17DD" w:rsidP="00BA17DD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BA17DD" w:rsidRPr="00126AF5" w14:paraId="0BC846D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AEE1" w14:textId="77777777" w:rsidR="00BA17DD" w:rsidRPr="007E67D4" w:rsidRDefault="00BA17DD" w:rsidP="00BA17D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7B2E6" w14:textId="77777777" w:rsidR="00BA17DD" w:rsidRPr="007E67D4" w:rsidRDefault="00BA17DD" w:rsidP="00BA17DD">
            <w:pPr>
              <w:pStyle w:val="NoSpacing"/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6EE22" w14:textId="7C3F52D4" w:rsidR="00BA17DD" w:rsidRPr="007E67D4" w:rsidRDefault="00BA17DD" w:rsidP="00BA17DD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L. </w:t>
            </w:r>
            <w:proofErr w:type="spellStart"/>
            <w:r w:rsidRPr="00F53E21">
              <w:t>Hagon</w:t>
            </w:r>
            <w:proofErr w:type="spellEnd"/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A5A40" w14:textId="6F96C433" w:rsidR="00BA17DD" w:rsidRPr="007E67D4" w:rsidRDefault="00BA17DD" w:rsidP="00BA17DD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54987" w14:textId="05F1D968" w:rsidR="00BA17DD" w:rsidRPr="007E67D4" w:rsidRDefault="00BA17DD" w:rsidP="00BA17DD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298AF" w14:textId="2A2E2E71" w:rsidR="00BA17DD" w:rsidRPr="007E67D4" w:rsidRDefault="00BA17DD" w:rsidP="00BA17DD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BA17DD" w:rsidRPr="00126AF5" w14:paraId="6CE7DECA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29B12" w14:textId="77777777" w:rsidR="00BA17DD" w:rsidRPr="007E67D4" w:rsidRDefault="00BA17DD" w:rsidP="00BA17DD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3C9C6" w14:textId="77777777" w:rsidR="00BA17DD" w:rsidRPr="007E67D4" w:rsidRDefault="00BA17DD" w:rsidP="00BA17DD">
            <w:pPr>
              <w:pStyle w:val="NoSpacing"/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684D" w14:textId="77777777" w:rsidR="00BA17DD" w:rsidRPr="007E67D4" w:rsidRDefault="00BA17DD" w:rsidP="00BA17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E34BA" w14:textId="77777777" w:rsidR="00BA17DD" w:rsidRPr="007E67D4" w:rsidRDefault="00BA17DD" w:rsidP="00BA17D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9ACD8" w14:textId="77777777" w:rsidR="00BA17DD" w:rsidRPr="007E67D4" w:rsidRDefault="00BA17DD" w:rsidP="00BA17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BC2C" w14:textId="77777777" w:rsidR="00BA17DD" w:rsidRPr="007E67D4" w:rsidRDefault="00BA17DD" w:rsidP="00BA17DD">
            <w:pPr>
              <w:pStyle w:val="NoSpacing"/>
              <w:jc w:val="right"/>
            </w:pPr>
          </w:p>
        </w:tc>
      </w:tr>
      <w:tr w:rsidR="00FF74F4" w:rsidRPr="00126AF5" w14:paraId="14C498C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AE06C" w14:textId="6E593CAF" w:rsidR="00FF74F4" w:rsidRPr="007E67D4" w:rsidRDefault="00FF74F4" w:rsidP="00FF74F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05E96" w14:textId="77777777" w:rsidR="00FF74F4" w:rsidRPr="007E67D4" w:rsidRDefault="00FF74F4" w:rsidP="00FF74F4">
            <w:pPr>
              <w:pStyle w:val="NoSpacing"/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961AF" w14:textId="20AAA799" w:rsidR="00FF74F4" w:rsidRPr="007E67D4" w:rsidRDefault="00FF74F4" w:rsidP="00FF74F4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52B19" w14:textId="11EF23D8" w:rsidR="00FF74F4" w:rsidRPr="007E67D4" w:rsidRDefault="00FF74F4" w:rsidP="00FF74F4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34495" w14:textId="1E3ED589" w:rsidR="00FF74F4" w:rsidRPr="007E67D4" w:rsidRDefault="00FF74F4" w:rsidP="00FF74F4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AF48C" w14:textId="699759B4" w:rsidR="00FF74F4" w:rsidRPr="007E67D4" w:rsidRDefault="00FF74F4" w:rsidP="00FF74F4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FF74F4" w:rsidRPr="00126AF5" w14:paraId="2D1A0C47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5856C" w14:textId="3BC0AC1B" w:rsidR="00FF74F4" w:rsidRPr="007E67D4" w:rsidRDefault="00FF74F4" w:rsidP="00FF74F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C617E" w14:textId="77777777" w:rsidR="00FF74F4" w:rsidRPr="007E67D4" w:rsidRDefault="00FF74F4" w:rsidP="00FF74F4">
            <w:pPr>
              <w:pStyle w:val="NoSpacing"/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4EFC6" w14:textId="4DEC60BD" w:rsidR="00FF74F4" w:rsidRPr="007E67D4" w:rsidRDefault="00FF74F4" w:rsidP="00FF74F4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F3FF7" w14:textId="353FF035" w:rsidR="00FF74F4" w:rsidRPr="007E67D4" w:rsidRDefault="00FF74F4" w:rsidP="00FF74F4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25DA0B" w14:textId="70EEE716" w:rsidR="00FF74F4" w:rsidRPr="007E67D4" w:rsidRDefault="00FF74F4" w:rsidP="00FF74F4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AC6D1" w14:textId="4BDEC1E1" w:rsidR="00FF74F4" w:rsidRPr="007E67D4" w:rsidRDefault="00FF74F4" w:rsidP="00FF74F4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FF74F4" w:rsidRPr="00126AF5" w14:paraId="1A023054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5DD27" w14:textId="6C192848" w:rsidR="00FF74F4" w:rsidRPr="007E67D4" w:rsidRDefault="00FF74F4" w:rsidP="00FF74F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20773" w14:textId="77777777" w:rsidR="00FF74F4" w:rsidRPr="007E67D4" w:rsidRDefault="00FF74F4" w:rsidP="00FF74F4">
            <w:pPr>
              <w:pStyle w:val="NoSpacing"/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477EE" w14:textId="1A1E8B26" w:rsidR="00FF74F4" w:rsidRPr="007E67D4" w:rsidRDefault="00FF74F4" w:rsidP="00FF74F4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S Homewood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9C54B" w14:textId="6B7BD5A1" w:rsidR="00FF74F4" w:rsidRPr="007E67D4" w:rsidRDefault="00FF74F4" w:rsidP="00FF74F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C2B44D" w14:textId="08BF5FC0" w:rsidR="00FF74F4" w:rsidRPr="007E67D4" w:rsidRDefault="00FF74F4" w:rsidP="00FF74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BB095" w14:textId="690E7E88" w:rsidR="00FF74F4" w:rsidRPr="007E67D4" w:rsidRDefault="00FF74F4" w:rsidP="00FF74F4">
            <w:pPr>
              <w:pStyle w:val="NoSpacing"/>
              <w:jc w:val="right"/>
            </w:pPr>
            <w:r>
              <w:t>06 Jul 2014</w:t>
            </w:r>
          </w:p>
        </w:tc>
      </w:tr>
      <w:tr w:rsidR="00FF74F4" w:rsidRPr="00126AF5" w14:paraId="2D5CA8E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4C514" w14:textId="3E875682" w:rsidR="00FF74F4" w:rsidRPr="007E67D4" w:rsidRDefault="00FF74F4" w:rsidP="00FF74F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983CF" w14:textId="77777777" w:rsidR="00FF74F4" w:rsidRPr="007E67D4" w:rsidRDefault="00FF74F4" w:rsidP="00FF74F4">
            <w:pPr>
              <w:pStyle w:val="NoSpacing"/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2531E" w14:textId="77777777" w:rsidR="00FF74F4" w:rsidRPr="007E67D4" w:rsidRDefault="00FF74F4" w:rsidP="00FF74F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0BAB93" w14:textId="77777777" w:rsidR="00FF74F4" w:rsidRPr="007E67D4" w:rsidRDefault="00FF74F4" w:rsidP="00FF74F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DBAE" w14:textId="77777777" w:rsidR="00FF74F4" w:rsidRPr="007E67D4" w:rsidRDefault="00FF74F4" w:rsidP="00FF74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55B4E" w14:textId="0B1BA4A0" w:rsidR="00FF74F4" w:rsidRPr="007E67D4" w:rsidRDefault="00FF74F4" w:rsidP="00FF74F4">
            <w:pPr>
              <w:pStyle w:val="NoSpacing"/>
              <w:jc w:val="right"/>
            </w:pPr>
          </w:p>
        </w:tc>
      </w:tr>
      <w:tr w:rsidR="00FF74F4" w:rsidRPr="00126AF5" w14:paraId="028A8B4F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C9EF" w14:textId="608FE39B" w:rsidR="00FF74F4" w:rsidRPr="007E67D4" w:rsidRDefault="00FF74F4" w:rsidP="00FF74F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7C71D" w14:textId="77777777" w:rsidR="00FF74F4" w:rsidRPr="007E67D4" w:rsidRDefault="00FF74F4" w:rsidP="00FF74F4">
            <w:pPr>
              <w:pStyle w:val="NoSpacing"/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E95F4" w14:textId="77777777" w:rsidR="00FF74F4" w:rsidRPr="007E67D4" w:rsidRDefault="00FF74F4" w:rsidP="00FF74F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B7334" w14:textId="77777777" w:rsidR="00FF74F4" w:rsidRPr="007E67D4" w:rsidRDefault="00FF74F4" w:rsidP="00FF74F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F6942" w14:textId="77777777" w:rsidR="00FF74F4" w:rsidRPr="007E67D4" w:rsidRDefault="00FF74F4" w:rsidP="00FF74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5DADF" w14:textId="73AA1FB9" w:rsidR="00FF74F4" w:rsidRPr="007E67D4" w:rsidRDefault="00FF74F4" w:rsidP="00FF74F4">
            <w:pPr>
              <w:pStyle w:val="NoSpacing"/>
              <w:jc w:val="right"/>
            </w:pPr>
          </w:p>
        </w:tc>
      </w:tr>
      <w:tr w:rsidR="00FF74F4" w:rsidRPr="00126AF5" w14:paraId="1F92E1A8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1790" w14:textId="1AFCEA02" w:rsidR="00FF74F4" w:rsidRPr="007E67D4" w:rsidRDefault="00FF74F4" w:rsidP="00FF74F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C32" w14:textId="77777777" w:rsidR="00FF74F4" w:rsidRPr="007E67D4" w:rsidRDefault="00FF74F4" w:rsidP="00FF74F4">
            <w:pPr>
              <w:pStyle w:val="NoSpacing"/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CB7C37" w14:textId="77777777" w:rsidR="00FF74F4" w:rsidRPr="007E67D4" w:rsidRDefault="00FF74F4" w:rsidP="00FF74F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930B5" w14:textId="77777777" w:rsidR="00FF74F4" w:rsidRPr="007E67D4" w:rsidRDefault="00FF74F4" w:rsidP="00FF74F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E6AB7" w14:textId="77777777" w:rsidR="00FF74F4" w:rsidRPr="007E67D4" w:rsidRDefault="00FF74F4" w:rsidP="00FF74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0DBF4" w14:textId="75DC2ED0" w:rsidR="00FF74F4" w:rsidRPr="007E67D4" w:rsidRDefault="00FF74F4" w:rsidP="00FF74F4">
            <w:pPr>
              <w:pStyle w:val="NoSpacing"/>
              <w:jc w:val="right"/>
            </w:pPr>
          </w:p>
        </w:tc>
      </w:tr>
      <w:tr w:rsidR="00FF74F4" w:rsidRPr="00126AF5" w14:paraId="7F02CBF2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79E7B" w14:textId="376341B3" w:rsidR="00FF74F4" w:rsidRPr="007E67D4" w:rsidRDefault="00FF74F4" w:rsidP="00FF74F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B7B438" w14:textId="77777777" w:rsidR="00FF74F4" w:rsidRPr="007E67D4" w:rsidRDefault="00FF74F4" w:rsidP="00FF74F4">
            <w:pPr>
              <w:pStyle w:val="NoSpacing"/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899287" w14:textId="1C64BA33" w:rsidR="00FF74F4" w:rsidRPr="007E67D4" w:rsidRDefault="00FF74F4" w:rsidP="00FF74F4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M. Butler U16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6F1C6" w14:textId="52EFA979" w:rsidR="00FF74F4" w:rsidRPr="007E67D4" w:rsidRDefault="00FF74F4" w:rsidP="00FF74F4">
            <w:pPr>
              <w:pStyle w:val="NoSpacing"/>
            </w:pPr>
            <w:proofErr w:type="spellStart"/>
            <w:r w:rsidRPr="00C91F07">
              <w:t>Lamorbey</w:t>
            </w:r>
            <w:proofErr w:type="spellEnd"/>
            <w:r w:rsidRPr="00C91F07">
              <w:t xml:space="preserve"> Park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623A0" w14:textId="4F457866" w:rsidR="00FF74F4" w:rsidRPr="007E67D4" w:rsidRDefault="00FF74F4" w:rsidP="00FF74F4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01A423" w14:textId="356D264E" w:rsidR="00FF74F4" w:rsidRPr="007E67D4" w:rsidRDefault="00FF74F4" w:rsidP="00FF74F4">
            <w:pPr>
              <w:pStyle w:val="NoSpacing"/>
              <w:jc w:val="right"/>
            </w:pPr>
            <w:r>
              <w:t>20 Sep 2015</w:t>
            </w:r>
          </w:p>
        </w:tc>
      </w:tr>
      <w:tr w:rsidR="00FF74F4" w:rsidRPr="00126AF5" w14:paraId="407670BE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6FF12" w14:textId="6D782695" w:rsidR="00FF74F4" w:rsidRPr="007E67D4" w:rsidRDefault="00FF74F4" w:rsidP="00FF74F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42EA2" w14:textId="77777777" w:rsidR="00FF74F4" w:rsidRPr="007E67D4" w:rsidRDefault="00FF74F4" w:rsidP="00FF74F4">
            <w:pPr>
              <w:pStyle w:val="NoSpacing"/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DAF34" w14:textId="5F48080C" w:rsidR="00FF74F4" w:rsidRPr="007E67D4" w:rsidRDefault="00FF74F4" w:rsidP="00FF74F4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M. Butler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73A20" w14:textId="09536A7B" w:rsidR="00FF74F4" w:rsidRPr="007E67D4" w:rsidRDefault="00FF74F4" w:rsidP="00FF74F4">
            <w:pPr>
              <w:pStyle w:val="NoSpacing"/>
            </w:pPr>
            <w:proofErr w:type="spellStart"/>
            <w:r w:rsidRPr="00C91F07">
              <w:t>Lamorbey</w:t>
            </w:r>
            <w:proofErr w:type="spellEnd"/>
            <w:r w:rsidRPr="00C91F07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DCE78" w14:textId="6028B58B" w:rsidR="00FF74F4" w:rsidRPr="007E67D4" w:rsidRDefault="00FF74F4" w:rsidP="00FF74F4">
            <w:pPr>
              <w:pStyle w:val="NoSpacing"/>
              <w:jc w:val="right"/>
            </w:pPr>
            <w: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69A34" w14:textId="235ACD06" w:rsidR="00FF74F4" w:rsidRPr="007E67D4" w:rsidRDefault="00FF74F4" w:rsidP="00FF74F4">
            <w:pPr>
              <w:pStyle w:val="NoSpacing"/>
              <w:jc w:val="right"/>
            </w:pPr>
            <w:r>
              <w:t>17 Jul 2016</w:t>
            </w:r>
          </w:p>
        </w:tc>
      </w:tr>
      <w:tr w:rsidR="00FF74F4" w:rsidRPr="00126AF5" w14:paraId="64A2C7BB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FF72D" w14:textId="65665F16" w:rsidR="00FF74F4" w:rsidRPr="007E67D4" w:rsidRDefault="00FF74F4" w:rsidP="00FF74F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A3E22" w14:textId="77777777" w:rsidR="00FF74F4" w:rsidRPr="007E67D4" w:rsidRDefault="00FF74F4" w:rsidP="00FF74F4">
            <w:pPr>
              <w:pStyle w:val="NoSpacing"/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6E73" w14:textId="3AA3F4B9" w:rsidR="00FF74F4" w:rsidRPr="007E67D4" w:rsidRDefault="00FF74F4" w:rsidP="00FF74F4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L. </w:t>
            </w:r>
            <w:proofErr w:type="spellStart"/>
            <w:r w:rsidRPr="00F53E21">
              <w:t>Hagon</w:t>
            </w:r>
            <w:proofErr w:type="spellEnd"/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0124A" w14:textId="2ABED33F" w:rsidR="00FF74F4" w:rsidRPr="007E67D4" w:rsidRDefault="00FF74F4" w:rsidP="00FF74F4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A5290" w14:textId="75BADE64" w:rsidR="00FF74F4" w:rsidRPr="007E67D4" w:rsidRDefault="00FF74F4" w:rsidP="00FF74F4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E2232" w14:textId="4A1010EE" w:rsidR="00FF74F4" w:rsidRPr="007E67D4" w:rsidRDefault="00FF74F4" w:rsidP="00FF74F4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FF74F4" w:rsidRPr="00126AF5" w14:paraId="0178FA31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53C88" w14:textId="1652FF89" w:rsidR="00FF74F4" w:rsidRPr="007E67D4" w:rsidRDefault="00FF74F4" w:rsidP="00FF74F4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000F4" w14:textId="77777777" w:rsidR="00FF74F4" w:rsidRPr="007E67D4" w:rsidRDefault="00FF74F4" w:rsidP="00FF74F4">
            <w:pPr>
              <w:pStyle w:val="NoSpacing"/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1586B" w14:textId="4F201DCF" w:rsidR="00FF74F4" w:rsidRPr="007E67D4" w:rsidRDefault="00FF74F4" w:rsidP="00FF74F4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Davis</w:t>
            </w:r>
            <w:r>
              <w:t xml:space="preserve">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9A0187" w14:textId="3A6963CA" w:rsidR="00FF74F4" w:rsidRPr="007E67D4" w:rsidRDefault="00FF74F4" w:rsidP="00FF74F4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946CC" w14:textId="78261492" w:rsidR="00FF74F4" w:rsidRPr="007E67D4" w:rsidRDefault="00FF74F4" w:rsidP="00FF74F4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DE722" w14:textId="6E38DBBE" w:rsidR="00FF74F4" w:rsidRPr="007E67D4" w:rsidRDefault="00FF74F4" w:rsidP="00FF74F4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8B6548" w:rsidRPr="00126AF5" w14:paraId="6A6625E8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2E06D" w14:textId="05858480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87908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81F87" w14:textId="5121ADB2" w:rsidR="008B6548" w:rsidRPr="007E67D4" w:rsidRDefault="008B6548" w:rsidP="008B6548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  <w:r>
              <w:t xml:space="preserve">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E6AB0" w14:textId="6B4CA23B" w:rsidR="008B6548" w:rsidRPr="007E67D4" w:rsidRDefault="008B6548" w:rsidP="008B6548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FCA50" w14:textId="75F8A02D" w:rsidR="008B6548" w:rsidRPr="007E67D4" w:rsidRDefault="008B6548" w:rsidP="008B6548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139DF" w14:textId="5E25CA2B" w:rsidR="008B6548" w:rsidRPr="007E67D4" w:rsidRDefault="008B6548" w:rsidP="008B6548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8B6548" w:rsidRPr="00126AF5" w14:paraId="53BF8FF7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25E5" w14:textId="0849D14F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C29F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9A0E20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CBC96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BB3F7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3CCAA" w14:textId="2B26BDBD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4C5EC9A1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2DA75" w14:textId="69598A97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3B1A4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42B33A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278F5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73462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B16439" w14:textId="48D6892E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6B423E98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A070B" w14:textId="211BF6C4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D1DDE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FA4A3" w14:textId="5CA60DE3" w:rsidR="008B6548" w:rsidRPr="007E67D4" w:rsidRDefault="008B6548" w:rsidP="008B6548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BFCFE" w14:textId="5E79F269" w:rsidR="008B6548" w:rsidRPr="007E67D4" w:rsidRDefault="008B6548" w:rsidP="008B6548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59F2D" w14:textId="07559172" w:rsidR="008B6548" w:rsidRPr="007E67D4" w:rsidRDefault="008B6548" w:rsidP="008B6548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8416A" w14:textId="2B48C0DF" w:rsidR="008B6548" w:rsidRPr="007E67D4" w:rsidRDefault="008B6548" w:rsidP="008B6548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8B6548" w:rsidRPr="00126AF5" w14:paraId="17447FF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84B2C" w14:textId="0BDCA8EA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8BDDD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889D1" w14:textId="696FA730" w:rsidR="008B6548" w:rsidRPr="007E67D4" w:rsidRDefault="008B6548" w:rsidP="008B6548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L. </w:t>
            </w:r>
            <w:proofErr w:type="spellStart"/>
            <w:r w:rsidRPr="00F53E21">
              <w:t>Hagon</w:t>
            </w:r>
            <w:proofErr w:type="spellEnd"/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C2284" w14:textId="2989F43A" w:rsidR="008B6548" w:rsidRPr="007E67D4" w:rsidRDefault="008B6548" w:rsidP="008B6548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50B14" w14:textId="2C6B1A28" w:rsidR="008B6548" w:rsidRPr="007E67D4" w:rsidRDefault="008B6548" w:rsidP="008B6548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6D209" w14:textId="5FEC6B49" w:rsidR="008B6548" w:rsidRPr="007E67D4" w:rsidRDefault="008B6548" w:rsidP="008B6548">
            <w:pPr>
              <w:pStyle w:val="NoSpacing"/>
              <w:jc w:val="right"/>
            </w:pPr>
            <w:r>
              <w:t>16</w:t>
            </w:r>
            <w:r w:rsidRPr="00F53E21">
              <w:t xml:space="preserve"> Oct 2011</w:t>
            </w:r>
          </w:p>
        </w:tc>
      </w:tr>
      <w:tr w:rsidR="008B6548" w:rsidRPr="00126AF5" w14:paraId="1A1C1FEE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DA7EE" w14:textId="2C98C995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02BB3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974DA" w14:textId="106FEA36" w:rsidR="008B6548" w:rsidRPr="007E67D4" w:rsidRDefault="008B6548" w:rsidP="008B6548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S Homewood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4AEBA" w14:textId="39FD011B" w:rsidR="008B6548" w:rsidRPr="007E67D4" w:rsidRDefault="008B6548" w:rsidP="008B6548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0061E" w14:textId="3A202AD2" w:rsidR="008B6548" w:rsidRPr="007E67D4" w:rsidRDefault="008B6548" w:rsidP="008B6548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759C9" w14:textId="4E4E4ACF" w:rsidR="008B6548" w:rsidRPr="007E67D4" w:rsidRDefault="008B6548" w:rsidP="008B6548">
            <w:pPr>
              <w:pStyle w:val="NoSpacing"/>
              <w:jc w:val="right"/>
            </w:pPr>
            <w:r>
              <w:t>31 May 2014</w:t>
            </w:r>
          </w:p>
        </w:tc>
      </w:tr>
      <w:tr w:rsidR="008B6548" w:rsidRPr="00126AF5" w14:paraId="27C06298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1B1DF" w14:textId="5FA81584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18BA3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6949B" w14:textId="3078C23B" w:rsidR="008B6548" w:rsidRPr="007E67D4" w:rsidRDefault="008B6548" w:rsidP="008B6548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D. Mather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FAE1D" w14:textId="0B72DAC1" w:rsidR="008B6548" w:rsidRPr="007E67D4" w:rsidRDefault="008B6548" w:rsidP="008B6548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76407" w14:textId="503EDE53" w:rsidR="008B6548" w:rsidRPr="007E67D4" w:rsidRDefault="008B6548" w:rsidP="008B6548">
            <w:pPr>
              <w:pStyle w:val="NoSpacing"/>
              <w:jc w:val="right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5440C" w14:textId="6084BF34" w:rsidR="008B6548" w:rsidRPr="007E67D4" w:rsidRDefault="008B6548" w:rsidP="008B6548">
            <w:pPr>
              <w:pStyle w:val="NoSpacing"/>
              <w:jc w:val="right"/>
            </w:pPr>
            <w:r>
              <w:t>17 Sep 2017</w:t>
            </w:r>
          </w:p>
        </w:tc>
      </w:tr>
      <w:tr w:rsidR="008B6548" w:rsidRPr="00126AF5" w14:paraId="13E8F7FB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19B8" w14:textId="797D8C85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59AC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D2ED4F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6B0AA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42FBD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85887" w14:textId="30098D46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49343323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E0FDA" w14:textId="08F81350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31CD3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E5A397" w14:textId="36D2FDE3" w:rsidR="008B6548" w:rsidRPr="007E67D4" w:rsidRDefault="008B6548" w:rsidP="008B6548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1C900" w14:textId="4DEF8F92" w:rsidR="008B6548" w:rsidRPr="007E67D4" w:rsidRDefault="008B6548" w:rsidP="008B6548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8C31F" w14:textId="7A63B511" w:rsidR="008B6548" w:rsidRPr="007E67D4" w:rsidRDefault="008B6548" w:rsidP="008B6548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721FA1" w14:textId="549C3DB4" w:rsidR="008B6548" w:rsidRPr="007E67D4" w:rsidRDefault="008B6548" w:rsidP="008B6548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8B6548" w:rsidRPr="00126AF5" w14:paraId="3E731B46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AA2C6" w14:textId="6FD4DFD7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376B3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D72BD" w14:textId="5762D1A5" w:rsidR="008B6548" w:rsidRPr="007E67D4" w:rsidRDefault="008B6548" w:rsidP="008B6548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L. </w:t>
            </w:r>
            <w:proofErr w:type="spellStart"/>
            <w:r w:rsidRPr="00F53E21">
              <w:t>Hagon</w:t>
            </w:r>
            <w:proofErr w:type="spellEnd"/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B7A1F7" w14:textId="442861BE" w:rsidR="008B6548" w:rsidRPr="007E67D4" w:rsidRDefault="008B6548" w:rsidP="008B6548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D4A62" w14:textId="5C3AA178" w:rsidR="008B6548" w:rsidRPr="007E67D4" w:rsidRDefault="008B6548" w:rsidP="008B6548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A6" w14:textId="48974F95" w:rsidR="008B6548" w:rsidRPr="007E67D4" w:rsidRDefault="008B6548" w:rsidP="008B6548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8B6548" w:rsidRPr="00126AF5" w14:paraId="28E17B04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A2465" w14:textId="1C8C2C97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319F9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832C8" w14:textId="05117B2A" w:rsidR="008B6548" w:rsidRPr="007E67D4" w:rsidRDefault="008B6548" w:rsidP="008B6548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10DE2" w14:textId="33CB60D7" w:rsidR="008B6548" w:rsidRPr="007E67D4" w:rsidRDefault="008B6548" w:rsidP="008B6548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E47E2" w14:textId="1C4EDB9E" w:rsidR="008B6548" w:rsidRPr="007E67D4" w:rsidRDefault="008B6548" w:rsidP="008B6548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86619" w14:textId="76364F46" w:rsidR="008B6548" w:rsidRPr="007E67D4" w:rsidRDefault="008B6548" w:rsidP="008B6548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8B6548" w:rsidRPr="00126AF5" w14:paraId="1A66E33C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90931" w14:textId="7B57E698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282A1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A2EA3" w14:textId="299D804D" w:rsidR="008B6548" w:rsidRPr="007E67D4" w:rsidRDefault="008B6548" w:rsidP="008B6548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Deadma</w:t>
            </w:r>
            <w:r>
              <w:t>n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BD604" w14:textId="30257F4F" w:rsidR="008B6548" w:rsidRPr="007E67D4" w:rsidRDefault="008B6548" w:rsidP="008B6548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E3722" w14:textId="2991C800" w:rsidR="008B6548" w:rsidRPr="007E67D4" w:rsidRDefault="008B6548" w:rsidP="008B6548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611D6" w14:textId="43C518DE" w:rsidR="008B6548" w:rsidRPr="007E67D4" w:rsidRDefault="008B6548" w:rsidP="008B6548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8B6548" w:rsidRPr="00126AF5" w14:paraId="3F8312C0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839E1" w14:textId="3AC46F59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158B6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0E36" w14:textId="068D4068" w:rsidR="008B6548" w:rsidRPr="007E67D4" w:rsidRDefault="008B6548" w:rsidP="008B6548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M. Butler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F347E" w14:textId="6396E0C5" w:rsidR="008B6548" w:rsidRPr="007E67D4" w:rsidRDefault="008B6548" w:rsidP="008B6548">
            <w:pPr>
              <w:pStyle w:val="NoSpacing"/>
            </w:pPr>
            <w:proofErr w:type="spellStart"/>
            <w:r w:rsidRPr="00C91F07">
              <w:t>Lamorbey</w:t>
            </w:r>
            <w:proofErr w:type="spellEnd"/>
            <w:r w:rsidRPr="00C91F07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D7774" w14:textId="2E39CD0B" w:rsidR="008B6548" w:rsidRPr="007E67D4" w:rsidRDefault="008B6548" w:rsidP="008B6548">
            <w:pPr>
              <w:pStyle w:val="NoSpacing"/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C6107" w14:textId="0FAEAA35" w:rsidR="008B6548" w:rsidRPr="007E67D4" w:rsidRDefault="008B6548" w:rsidP="008B6548">
            <w:pPr>
              <w:pStyle w:val="NoSpacing"/>
              <w:jc w:val="right"/>
            </w:pPr>
            <w:r>
              <w:t>13 Sep 2014</w:t>
            </w:r>
          </w:p>
        </w:tc>
      </w:tr>
      <w:tr w:rsidR="008B6548" w:rsidRPr="00126AF5" w14:paraId="414BC768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314FC" w14:textId="40A6E00C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8DB18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9EF7F" w14:textId="0330AF4F" w:rsidR="008B6548" w:rsidRPr="007E67D4" w:rsidRDefault="008B6548" w:rsidP="008B6548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D. Mather U12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5DBCA" w14:textId="4B584841" w:rsidR="008B6548" w:rsidRPr="007E67D4" w:rsidRDefault="008B6548" w:rsidP="008B6548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DA994" w14:textId="14D8C17A" w:rsidR="008B6548" w:rsidRPr="007E67D4" w:rsidRDefault="008B6548" w:rsidP="008B6548">
            <w:pPr>
              <w:pStyle w:val="NoSpacing"/>
              <w:jc w:val="right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5A66" w14:textId="689BEB83" w:rsidR="008B6548" w:rsidRPr="007E67D4" w:rsidRDefault="008B6548" w:rsidP="008B6548">
            <w:pPr>
              <w:pStyle w:val="NoSpacing"/>
              <w:jc w:val="right"/>
            </w:pPr>
            <w:r>
              <w:t>25 Jul 2017</w:t>
            </w:r>
          </w:p>
        </w:tc>
      </w:tr>
      <w:tr w:rsidR="008B6548" w:rsidRPr="00126AF5" w14:paraId="7455B91B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E25" w14:textId="4E7E9160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515B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11E793" w14:textId="7DC21A66" w:rsidR="008B6548" w:rsidRPr="007E67D4" w:rsidRDefault="008B6548" w:rsidP="008B6548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D. Mather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DD23C" w14:textId="15C6FF71" w:rsidR="008B6548" w:rsidRPr="007E67D4" w:rsidRDefault="008B6548" w:rsidP="008B6548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72DD9" w14:textId="0E4251BE" w:rsidR="008B6548" w:rsidRPr="007E67D4" w:rsidRDefault="008B6548" w:rsidP="008B6548">
            <w:pPr>
              <w:pStyle w:val="NoSpacing"/>
              <w:jc w:val="right"/>
            </w:pPr>
            <w: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6C6CF" w14:textId="66791745" w:rsidR="008B6548" w:rsidRPr="007E67D4" w:rsidRDefault="008B6548" w:rsidP="008B6548">
            <w:pPr>
              <w:pStyle w:val="NoSpacing"/>
              <w:jc w:val="right"/>
            </w:pPr>
            <w:r>
              <w:t>01 Jul 2017</w:t>
            </w:r>
          </w:p>
        </w:tc>
      </w:tr>
      <w:tr w:rsidR="008B6548" w:rsidRPr="00126AF5" w14:paraId="7FF667AD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AB2CB5" w14:textId="471E0A2C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DEE4D0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FCB6DC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FF1B5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89A26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6E8523" w14:textId="5746830A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5C9807E2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F4617E" w14:textId="3F205AC1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4CEC2C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D462D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9FF4B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3BD03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6CA9E" w14:textId="55B941DB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22EE47D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7345F0" w14:textId="544E2A4A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4EE40D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F94B9" w14:textId="21947F42" w:rsidR="008B6548" w:rsidRPr="007E67D4" w:rsidRDefault="008B6548" w:rsidP="008B6548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R. Holden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95A6A" w14:textId="0A61B7E8" w:rsidR="008B6548" w:rsidRPr="007E67D4" w:rsidRDefault="008B6548" w:rsidP="008B6548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Thanet</w:t>
            </w:r>
            <w:proofErr w:type="spellEnd"/>
            <w:r>
              <w:rPr>
                <w:szCs w:val="15"/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E9336" w14:textId="61D8FCDF" w:rsidR="008B6548" w:rsidRPr="007E67D4" w:rsidRDefault="008B6548" w:rsidP="008B6548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25E74" w14:textId="63FBF761" w:rsidR="008B6548" w:rsidRPr="007E67D4" w:rsidRDefault="008B6548" w:rsidP="008B6548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07 Aug 2014</w:t>
            </w:r>
          </w:p>
        </w:tc>
      </w:tr>
      <w:tr w:rsidR="008B6548" w:rsidRPr="00126AF5" w14:paraId="27283E0A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4678FE" w14:textId="4A3164FC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9C6E1B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8E6BD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8ADE9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4A7E6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9FDBE" w14:textId="6A93FBD7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4EFCE04E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E0BB35" w14:textId="3156D0C6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7AB539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24CD" w14:textId="29C0024A" w:rsidR="008B6548" w:rsidRPr="007E67D4" w:rsidRDefault="008B6548" w:rsidP="008B6548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D. Mather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B7ED3" w14:textId="097BF7B4" w:rsidR="008B6548" w:rsidRPr="007E67D4" w:rsidRDefault="008B6548" w:rsidP="008B6548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Thanet</w:t>
            </w:r>
            <w:proofErr w:type="spellEnd"/>
            <w:r>
              <w:rPr>
                <w:szCs w:val="15"/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5D40E4" w14:textId="73DA6278" w:rsidR="008B6548" w:rsidRPr="007E67D4" w:rsidRDefault="008B6548" w:rsidP="008B6548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F354E" w14:textId="2630987E" w:rsidR="008B6548" w:rsidRPr="007E67D4" w:rsidRDefault="008B6548" w:rsidP="008B6548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Aug 2017</w:t>
            </w:r>
          </w:p>
        </w:tc>
      </w:tr>
      <w:tr w:rsidR="008B6548" w:rsidRPr="00126AF5" w14:paraId="58BCD7D1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5EA8C" w14:textId="543F947E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3F15F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FFB4AA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287A4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A8D05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0EEFB" w14:textId="4DB5D880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6D432F87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05573" w14:textId="690A5D9A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B0588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9FE356" w14:textId="49865EA4" w:rsidR="008B6548" w:rsidRPr="007E67D4" w:rsidRDefault="008B6548" w:rsidP="008B6548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M. Butler U14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1252B" w14:textId="0ED2D91C" w:rsidR="008B6548" w:rsidRPr="007E67D4" w:rsidRDefault="008B6548" w:rsidP="008B6548">
            <w:pPr>
              <w:pStyle w:val="NoSpacing"/>
            </w:pPr>
            <w:proofErr w:type="spellStart"/>
            <w:r w:rsidRPr="00C91F07">
              <w:t>Lamorbey</w:t>
            </w:r>
            <w:proofErr w:type="spellEnd"/>
            <w:r w:rsidRPr="00C91F07">
              <w:t xml:space="preserve"> Park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BD509" w14:textId="49DFCFC7" w:rsidR="008B6548" w:rsidRPr="007E67D4" w:rsidRDefault="008B6548" w:rsidP="008B6548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08A232" w14:textId="4E568A74" w:rsidR="008B6548" w:rsidRPr="007E67D4" w:rsidRDefault="008B6548" w:rsidP="008B6548">
            <w:pPr>
              <w:pStyle w:val="NoSpacing"/>
              <w:jc w:val="right"/>
            </w:pPr>
            <w:r>
              <w:t>21 Mar 2015</w:t>
            </w:r>
          </w:p>
        </w:tc>
      </w:tr>
      <w:tr w:rsidR="008B6548" w:rsidRPr="00126AF5" w14:paraId="51C28EEE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3464E" w14:textId="1D047057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E657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D86CC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92F3A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5AC38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CCC9D" w14:textId="62922E3B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107BA674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2FE1" w14:textId="3C068E69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A865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002CD7" w14:textId="068A5017" w:rsidR="008B6548" w:rsidRPr="007E67D4" w:rsidRDefault="00A2663A" w:rsidP="008B6548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D. Mather U14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52193" w14:textId="43CC8E16" w:rsidR="008B6548" w:rsidRPr="007E67D4" w:rsidRDefault="00A2663A" w:rsidP="008B6548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5ECB4" w14:textId="1973C7AD" w:rsidR="008B6548" w:rsidRPr="007E67D4" w:rsidRDefault="00A2663A" w:rsidP="008B6548">
            <w:pPr>
              <w:pStyle w:val="NoSpacing"/>
              <w:jc w:val="right"/>
            </w:pPr>
            <w: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6893C" w14:textId="23321B23" w:rsidR="008B6548" w:rsidRPr="007E67D4" w:rsidRDefault="00A2663A" w:rsidP="00A2663A">
            <w:pPr>
              <w:pStyle w:val="NoSpacing"/>
              <w:jc w:val="right"/>
            </w:pPr>
            <w:r>
              <w:t>25 Oct 2017</w:t>
            </w:r>
          </w:p>
        </w:tc>
      </w:tr>
      <w:tr w:rsidR="008B6548" w:rsidRPr="00126AF5" w14:paraId="2EEFD0B4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D79F1" w14:textId="2DE84033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2C0F89" w14:textId="77777777" w:rsidR="008B6548" w:rsidRPr="007E67D4" w:rsidRDefault="008B6548" w:rsidP="008B6548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5CAD59" w14:textId="6AACFB86" w:rsidR="008B6548" w:rsidRPr="007E67D4" w:rsidRDefault="008B6548" w:rsidP="008B6548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2FA1C" w14:textId="001CD50F" w:rsidR="008B6548" w:rsidRPr="007E67D4" w:rsidRDefault="008B6548" w:rsidP="008B6548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1E8A6" w14:textId="6D2646A9" w:rsidR="008B6548" w:rsidRPr="007E67D4" w:rsidRDefault="008B6548" w:rsidP="008B6548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771865" w14:textId="19C4CC8F" w:rsidR="008B6548" w:rsidRPr="007E67D4" w:rsidRDefault="008B6548" w:rsidP="008B6548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8B6548" w:rsidRPr="00126AF5" w14:paraId="63FD69E5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66687" w14:textId="4855AC6E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81A69" w14:textId="77777777" w:rsidR="008B6548" w:rsidRPr="007E67D4" w:rsidRDefault="008B6548" w:rsidP="008B6548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A3862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20CC0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FF30B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BF046" w14:textId="1B9899EC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09F9C737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46670" w14:textId="5798CA60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A8DE8" w14:textId="77777777" w:rsidR="008B6548" w:rsidRPr="007E67D4" w:rsidRDefault="008B6548" w:rsidP="008B6548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2F878" w14:textId="093A3E44" w:rsidR="008B6548" w:rsidRPr="007E67D4" w:rsidRDefault="008B6548" w:rsidP="008B6548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2B863" w14:textId="23AA5200" w:rsidR="008B6548" w:rsidRPr="007E67D4" w:rsidRDefault="008B6548" w:rsidP="008B6548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688F" w14:textId="58189D78" w:rsidR="008B6548" w:rsidRPr="007E67D4" w:rsidRDefault="008B6548" w:rsidP="008B6548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01170" w14:textId="425BD21F" w:rsidR="008B6548" w:rsidRPr="007E67D4" w:rsidRDefault="008B6548" w:rsidP="008B6548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8B6548" w:rsidRPr="00126AF5" w14:paraId="192CE22B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C2E12" w14:textId="28D65A88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03F02" w14:textId="77777777" w:rsidR="008B6548" w:rsidRPr="007E67D4" w:rsidRDefault="008B6548" w:rsidP="008B6548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DFABB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8AAF4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73365E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9AB49" w14:textId="640EDA37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0AC1DD6A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D4C82" w14:textId="2801B1CD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CFC9B" w14:textId="77777777" w:rsidR="008B6548" w:rsidRPr="007E67D4" w:rsidRDefault="008B6548" w:rsidP="008B6548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396EE" w14:textId="2C7CB06F" w:rsidR="008B6548" w:rsidRPr="007E67D4" w:rsidRDefault="008B6548" w:rsidP="008B6548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  <w:r>
              <w:t xml:space="preserve">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21362" w14:textId="59112D43" w:rsidR="008B6548" w:rsidRPr="007E67D4" w:rsidRDefault="008B6548" w:rsidP="008B6548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E7828" w14:textId="03024726" w:rsidR="008B6548" w:rsidRPr="007E67D4" w:rsidRDefault="008B6548" w:rsidP="008B6548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48368" w14:textId="77AFA2B3" w:rsidR="008B6548" w:rsidRPr="007E67D4" w:rsidRDefault="008B6548" w:rsidP="008B6548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8B6548" w:rsidRPr="00126AF5" w14:paraId="0CFEAFA3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7DA90" w14:textId="3A480334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8A2DA" w14:textId="77777777" w:rsidR="008B6548" w:rsidRPr="007E67D4" w:rsidRDefault="008B6548" w:rsidP="008B6548">
            <w:pPr>
              <w:pStyle w:val="NoSpacing"/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C452E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6FA8F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71BBD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FE8B2" w14:textId="6D0A2C07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28D6A0AC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4B1D2" w14:textId="7306F5A2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68235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DF895" w14:textId="77F26CAB" w:rsidR="008B6548" w:rsidRPr="007E67D4" w:rsidRDefault="008B6548" w:rsidP="008B6548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S Homewood U14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630FD" w14:textId="113FBC25" w:rsidR="008B6548" w:rsidRPr="007E67D4" w:rsidRDefault="008B6548" w:rsidP="008B6548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230FB" w14:textId="5521A212" w:rsidR="008B6548" w:rsidRPr="007E67D4" w:rsidRDefault="008B6548" w:rsidP="008B6548">
            <w:pPr>
              <w:pStyle w:val="NoSpacing"/>
              <w:jc w:val="right"/>
            </w:pPr>
            <w: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DC334" w14:textId="483D4EDB" w:rsidR="008B6548" w:rsidRPr="007E67D4" w:rsidRDefault="008B6548" w:rsidP="008B6548">
            <w:pPr>
              <w:pStyle w:val="NoSpacing"/>
              <w:jc w:val="right"/>
            </w:pPr>
            <w:r>
              <w:t>05 Jul 2014</w:t>
            </w:r>
          </w:p>
        </w:tc>
      </w:tr>
      <w:tr w:rsidR="008B6548" w:rsidRPr="00126AF5" w14:paraId="41670BD6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EA6D9" w14:textId="210B4406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3ADCC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F3237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65047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2AE01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19A8" w14:textId="460DF8B6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7064BA27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DE75C" w14:textId="24F42A78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18D5D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8F390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4BFCA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E987A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C4FF9" w14:textId="632BDE18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492F3E9C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5AEF" w14:textId="697FB411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6AE7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E0DEDC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26794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C6173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33399" w14:textId="7AE2CA81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1B65B9B2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81D232" w14:textId="5A1BE310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94BD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7C08ED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6F4617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E09999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717A19" w14:textId="49B905AF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2EE28C3B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1A660" w14:textId="5D6012AB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87A01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D5CFE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55403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4EBD4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7FDDB" w14:textId="21A8A21E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0E3206F0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A8CD3" w14:textId="091FBD2A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948E1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AB7D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8CCC1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3C2C9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4551C" w14:textId="32F55738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5BDC430B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0F104" w14:textId="54C2098D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AF966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9AD2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618D2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30269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052FA" w14:textId="00082D64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34E31A22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F183" w14:textId="4631D012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F360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D279F9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E25F7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34CC6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50BD1" w14:textId="64D7CF1F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6773A072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6E4F97" w14:textId="2BA7F110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0010A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4A469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450CD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C774E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99B2F8" w14:textId="2CD6131C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6EDB06BE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F12C6" w14:textId="57427D84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01C35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6F4C4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0967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A742F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7F8A8" w14:textId="384557B5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3B7F6F5A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E8C53" w14:textId="003CD1B2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A3C2B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32CAA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556F1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525A7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26A28" w14:textId="1B6EAF03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749284EA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9C0D" w14:textId="520EC37F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55B8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4F5A1E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12EDB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F4813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CC370" w14:textId="54440F60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4304E7BE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1EE22" w14:textId="7C689C60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96232" w14:textId="77777777" w:rsidR="008B6548" w:rsidRPr="007E67D4" w:rsidRDefault="008B6548" w:rsidP="008B6548">
            <w:pPr>
              <w:pStyle w:val="NoSpacing"/>
            </w:pPr>
            <w:r>
              <w:rPr>
                <w:rStyle w:val="Strong"/>
              </w:rPr>
              <w:t>WA 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D8FBD1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17118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C7C69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DA80E" w14:textId="228FA98F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3E9AF988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B48E1" w14:textId="3A351C69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7A5F2" w14:textId="77777777" w:rsidR="008B6548" w:rsidRPr="007E67D4" w:rsidRDefault="008B6548" w:rsidP="008B6548">
            <w:pPr>
              <w:pStyle w:val="NoSpacing"/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61653" w14:textId="7F0ABFF9" w:rsidR="008B6548" w:rsidRPr="007E67D4" w:rsidRDefault="008B6548" w:rsidP="008B6548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L. </w:t>
            </w:r>
            <w:proofErr w:type="spellStart"/>
            <w:r w:rsidRPr="00F53E21">
              <w:t>Hagon</w:t>
            </w:r>
            <w:proofErr w:type="spellEnd"/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326B9" w14:textId="333931E2" w:rsidR="008B6548" w:rsidRPr="007E67D4" w:rsidRDefault="008B6548" w:rsidP="008B6548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1665D" w14:textId="343B6CF7" w:rsidR="008B6548" w:rsidRPr="007E67D4" w:rsidRDefault="008B6548" w:rsidP="008B6548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F1D9" w14:textId="1CC48528" w:rsidR="008B6548" w:rsidRPr="007E67D4" w:rsidRDefault="008B6548" w:rsidP="008B6548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8B6548" w:rsidRPr="00126AF5" w14:paraId="6BB38D49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3BF3B" w14:textId="3E60A5C6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C18B2" w14:textId="77777777" w:rsidR="008B6548" w:rsidRPr="007E67D4" w:rsidRDefault="008B6548" w:rsidP="008B6548">
            <w:pPr>
              <w:pStyle w:val="NoSpacing"/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C2B79" w14:textId="7355A9E9" w:rsidR="008B6548" w:rsidRPr="007E67D4" w:rsidRDefault="008B6548" w:rsidP="008B6548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M. Butler U16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8D62" w14:textId="2F723AD4" w:rsidR="008B6548" w:rsidRPr="007E67D4" w:rsidRDefault="008B6548" w:rsidP="008B6548">
            <w:pPr>
              <w:pStyle w:val="NoSpacing"/>
            </w:pPr>
            <w:proofErr w:type="spellStart"/>
            <w:r>
              <w:rPr>
                <w:lang w:val="en-US"/>
              </w:rPr>
              <w:t>Lamorbey</w:t>
            </w:r>
            <w:proofErr w:type="spellEnd"/>
            <w:r>
              <w:rPr>
                <w:lang w:val="en-US"/>
              </w:rP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8CCEE" w14:textId="4C47AA09" w:rsidR="008B6548" w:rsidRPr="007E67D4" w:rsidRDefault="008B6548" w:rsidP="008B6548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AA89F" w14:textId="724AE5D9" w:rsidR="008B6548" w:rsidRPr="007E67D4" w:rsidRDefault="008B6548" w:rsidP="008B6548">
            <w:pPr>
              <w:pStyle w:val="NoSpacing"/>
              <w:jc w:val="right"/>
            </w:pPr>
            <w:r>
              <w:t>10 Oct 2015</w:t>
            </w:r>
          </w:p>
        </w:tc>
      </w:tr>
      <w:tr w:rsidR="008B6548" w:rsidRPr="00126AF5" w14:paraId="5CC7307C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02C31" w14:textId="40B1710D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4B9C" w14:textId="77777777" w:rsidR="008B6548" w:rsidRPr="007E67D4" w:rsidRDefault="008B6548" w:rsidP="008B6548">
            <w:pPr>
              <w:pStyle w:val="NoSpacing"/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D8A85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7EAE7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B90E8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31130" w14:textId="053E4388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74C7744D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9BDAEA" w14:textId="30609B9B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2A22FD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D37E7" w14:textId="5A73A92B" w:rsidR="008B6548" w:rsidRPr="007E67D4" w:rsidRDefault="008B6548" w:rsidP="008B6548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L. </w:t>
            </w:r>
            <w:proofErr w:type="spellStart"/>
            <w:r w:rsidRPr="00F53E21">
              <w:t>Hagon</w:t>
            </w:r>
            <w:proofErr w:type="spellEnd"/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6534A" w14:textId="64EBA25A" w:rsidR="008B6548" w:rsidRPr="007E67D4" w:rsidRDefault="008B6548" w:rsidP="008B6548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60476" w14:textId="3EC04CDC" w:rsidR="008B6548" w:rsidRPr="007E67D4" w:rsidRDefault="008B6548" w:rsidP="008B6548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6271D" w14:textId="126B1065" w:rsidR="008B6548" w:rsidRPr="007E67D4" w:rsidRDefault="008B6548" w:rsidP="008B6548">
            <w:pPr>
              <w:pStyle w:val="NoSpacing"/>
              <w:jc w:val="right"/>
            </w:pPr>
            <w:r>
              <w:t>28 Jan 2012</w:t>
            </w:r>
          </w:p>
        </w:tc>
      </w:tr>
      <w:tr w:rsidR="008B6548" w:rsidRPr="00126AF5" w14:paraId="3CD828C0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C595FA" w14:textId="55F0D011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174FCC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CEC86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EA98FC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BE040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6D5E3" w14:textId="313B95DB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5354F2BB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02BEF" w14:textId="52701752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25606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B1B17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B254F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2D87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6681D" w14:textId="25CD5CDB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178E487F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0D3BC" w14:textId="438D7BA6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7D167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92ADE" w14:textId="222DBE40" w:rsidR="008B6548" w:rsidRPr="007E67D4" w:rsidRDefault="008B6548" w:rsidP="008B6548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E674F" w14:textId="17242BB7" w:rsidR="008B6548" w:rsidRPr="007E67D4" w:rsidRDefault="008B6548" w:rsidP="008B6548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E0151" w14:textId="61ADD818" w:rsidR="008B6548" w:rsidRPr="007E67D4" w:rsidRDefault="008B6548" w:rsidP="008B6548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53C11" w14:textId="718CD9D4" w:rsidR="008B6548" w:rsidRPr="007E67D4" w:rsidRDefault="008B6548" w:rsidP="008B6548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8B6548" w:rsidRPr="00126AF5" w14:paraId="466DE87B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FEE54" w14:textId="6B95EC08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6DD36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15283" w14:textId="4FE858BE" w:rsidR="008B6548" w:rsidRPr="007E67D4" w:rsidRDefault="008B6548" w:rsidP="008B6548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722A9" w14:textId="10C8D313" w:rsidR="008B6548" w:rsidRPr="007E67D4" w:rsidRDefault="008B6548" w:rsidP="008B6548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99AA3" w14:textId="035630FC" w:rsidR="008B6548" w:rsidRPr="007E67D4" w:rsidRDefault="008B6548" w:rsidP="008B6548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E591F" w14:textId="1229E07E" w:rsidR="008B6548" w:rsidRPr="007E67D4" w:rsidRDefault="008B6548" w:rsidP="008B6548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8B6548" w:rsidRPr="00126AF5" w14:paraId="374EFBF6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C97F2" w14:textId="4B1F7DCC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DC98D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9E744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9CDCB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8BBC6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886FB" w14:textId="42CCEFFC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21EDBE69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4EFB8" w14:textId="62A72F42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D6080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BF5AC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CCC42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4D4B8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18164" w14:textId="237F387F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6B7E378D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76F8" w14:textId="4F419F0B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E41C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39BBBF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4635B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47325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25185" w14:textId="37B253B2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0C74051E" w14:textId="77777777" w:rsidTr="009C6EEA">
        <w:trPr>
          <w:cantSplit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60D10" w14:textId="55479F2D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00DEF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34B9D" w14:textId="4B80E7D4" w:rsidR="008B6548" w:rsidRPr="007E67D4" w:rsidRDefault="008B6548" w:rsidP="008B6548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88BF1" w14:textId="28D2695F" w:rsidR="008B6548" w:rsidRPr="007E67D4" w:rsidRDefault="008B6548" w:rsidP="008B6548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D8872" w14:textId="2B21173D" w:rsidR="008B6548" w:rsidRPr="007E67D4" w:rsidRDefault="008B6548" w:rsidP="008B6548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86CD6" w14:textId="05A991B6" w:rsidR="008B6548" w:rsidRPr="007E67D4" w:rsidRDefault="008B6548" w:rsidP="008B6548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8B6548" w:rsidRPr="00126AF5" w14:paraId="0276274D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50C4A" w14:textId="467806CC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55C29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C3E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2949A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CCFC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3C5BF" w14:textId="628C968A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465A8D9D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7291" w14:textId="11220E55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DE3FE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06466" w14:textId="2B4A856F" w:rsidR="008B6548" w:rsidRPr="007E67D4" w:rsidRDefault="008B6548" w:rsidP="008B6548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88582" w14:textId="1358066C" w:rsidR="008B6548" w:rsidRPr="007E67D4" w:rsidRDefault="008B6548" w:rsidP="008B6548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687A4" w14:textId="32FB2996" w:rsidR="008B6548" w:rsidRPr="007E67D4" w:rsidRDefault="008B6548" w:rsidP="008B6548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EA05A" w14:textId="7A8D1315" w:rsidR="008B6548" w:rsidRPr="007E67D4" w:rsidRDefault="008B6548" w:rsidP="008B6548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8B6548" w:rsidRPr="00126AF5" w14:paraId="7C92A3D9" w14:textId="77777777" w:rsidTr="00863B95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78F9D" w14:textId="0CA394B8" w:rsidR="008B6548" w:rsidRPr="007E67D4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D29C4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812BA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035132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CD18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EFB11" w14:textId="3E7AEB59" w:rsidR="008B6548" w:rsidRPr="007E67D4" w:rsidRDefault="008B6548" w:rsidP="008B6548">
            <w:pPr>
              <w:pStyle w:val="NoSpacing"/>
              <w:jc w:val="right"/>
            </w:pPr>
          </w:p>
        </w:tc>
      </w:tr>
      <w:tr w:rsidR="008B6548" w:rsidRPr="00126AF5" w14:paraId="02126183" w14:textId="77777777" w:rsidTr="00863B95">
        <w:trPr>
          <w:cantSplit/>
          <w:trHeight w:val="2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B285" w14:textId="19B13640" w:rsidR="008B6548" w:rsidRPr="00962E59" w:rsidRDefault="008B6548" w:rsidP="008B6548">
            <w:pPr>
              <w:pStyle w:val="NoSpacing"/>
              <w:jc w:val="center"/>
              <w:rPr>
                <w:rStyle w:val="Strong"/>
              </w:rPr>
            </w:pPr>
            <w:r>
              <w:rPr>
                <w:rStyle w:val="Strong"/>
              </w:rPr>
              <w:t>U12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675D" w14:textId="77777777" w:rsidR="008B6548" w:rsidRPr="007E67D4" w:rsidRDefault="008B6548" w:rsidP="008B6548">
            <w:pPr>
              <w:pStyle w:val="NoSpacing"/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C74CD3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B2606" w14:textId="77777777" w:rsidR="008B6548" w:rsidRPr="007E67D4" w:rsidRDefault="008B6548" w:rsidP="008B6548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E992F" w14:textId="77777777" w:rsidR="008B6548" w:rsidRPr="007E67D4" w:rsidRDefault="008B6548" w:rsidP="008B654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77438" w14:textId="4E11BDF5" w:rsidR="008B6548" w:rsidRPr="007E67D4" w:rsidRDefault="008B6548" w:rsidP="008B6548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lastRenderedPageBreak/>
        <w:t>Closed Records</w:t>
      </w:r>
    </w:p>
    <w:p w14:paraId="179D300B" w14:textId="77777777" w:rsidR="00863B95" w:rsidRPr="00F53E21" w:rsidRDefault="00863B95" w:rsidP="00863B95">
      <w:pPr>
        <w:pStyle w:val="Heading2"/>
      </w:pPr>
      <w:r w:rsidRPr="00F53E21">
        <w:lastRenderedPageBreak/>
        <w:t>Compound Unlimited</w:t>
      </w:r>
    </w:p>
    <w:p w14:paraId="0448CDF9" w14:textId="38630B8A" w:rsidR="00863B95" w:rsidRPr="00F53E21" w:rsidRDefault="00863B95" w:rsidP="00863B95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63B95" w:rsidRPr="00F53E21" w14:paraId="1CEDC86D" w14:textId="77777777" w:rsidTr="006533B1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1270DE" w14:textId="77777777" w:rsidR="00863B95" w:rsidRPr="00F53E21" w:rsidRDefault="00863B95" w:rsidP="00863B95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80E351" w14:textId="77777777" w:rsidR="00863B95" w:rsidRPr="00F53E21" w:rsidRDefault="00863B95" w:rsidP="00863B95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D7F34" w14:textId="77777777" w:rsidR="00863B95" w:rsidRPr="00F53E21" w:rsidRDefault="00863B95" w:rsidP="00863B95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25D392" w14:textId="77777777" w:rsidR="00863B95" w:rsidRPr="00F53E21" w:rsidRDefault="00863B95" w:rsidP="00863B95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324E2C" w14:textId="77777777" w:rsidR="00863B95" w:rsidRPr="00F53E21" w:rsidRDefault="00863B95" w:rsidP="00863B95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63B95" w:rsidRPr="00962E59" w14:paraId="4719E921" w14:textId="77777777" w:rsidTr="006533B1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84AF" w14:textId="77777777" w:rsidR="00863B95" w:rsidRPr="00962E59" w:rsidRDefault="00863B95" w:rsidP="00863B95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CEB04" w14:textId="77777777" w:rsidR="00863B95" w:rsidRPr="00377563" w:rsidRDefault="00863B95" w:rsidP="00863B95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0D031" w14:textId="77777777" w:rsidR="00863B95" w:rsidRPr="00377563" w:rsidRDefault="00863B95" w:rsidP="00863B95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FDC8B" w14:textId="77777777" w:rsidR="00863B95" w:rsidRPr="00377563" w:rsidRDefault="00863B95" w:rsidP="00863B95">
            <w:pPr>
              <w:pStyle w:val="NoSpacing"/>
              <w:jc w:val="right"/>
            </w:pPr>
            <w: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C73FA" w14:textId="77777777" w:rsidR="00863B95" w:rsidRPr="00377563" w:rsidRDefault="00863B95" w:rsidP="00863B95">
            <w:pPr>
              <w:pStyle w:val="NoSpacing"/>
              <w:jc w:val="right"/>
            </w:pPr>
            <w:r>
              <w:t>30 Aug 2014</w:t>
            </w:r>
          </w:p>
        </w:tc>
      </w:tr>
      <w:tr w:rsidR="00863B95" w:rsidRPr="00962E59" w14:paraId="7F04DFE3" w14:textId="77777777" w:rsidTr="006533B1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D623B" w14:textId="77777777" w:rsidR="00863B95" w:rsidRPr="00962E59" w:rsidRDefault="00863B95" w:rsidP="00863B95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E3CAA" w14:textId="77777777" w:rsidR="00863B95" w:rsidRPr="00377563" w:rsidRDefault="00863B95" w:rsidP="00863B95">
            <w:pPr>
              <w:pStyle w:val="NoSpacing"/>
            </w:pPr>
            <w:r>
              <w:t>Miss M. Tyrrell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A0753" w14:textId="77777777" w:rsidR="00863B95" w:rsidRPr="00377563" w:rsidRDefault="00863B95" w:rsidP="00863B95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7AC28" w14:textId="77777777" w:rsidR="00863B95" w:rsidRPr="00377563" w:rsidRDefault="00863B95" w:rsidP="00863B95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44C6E" w14:textId="77777777" w:rsidR="00863B95" w:rsidRPr="00377563" w:rsidRDefault="00863B95" w:rsidP="00863B95">
            <w:pPr>
              <w:pStyle w:val="NoSpacing"/>
              <w:jc w:val="right"/>
            </w:pPr>
            <w:r>
              <w:t>17 Aug 2017</w:t>
            </w:r>
          </w:p>
        </w:tc>
      </w:tr>
      <w:tr w:rsidR="00863B95" w:rsidRPr="00962E59" w14:paraId="5A99A527" w14:textId="77777777" w:rsidTr="006533B1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0F99A" w14:textId="77777777" w:rsidR="00863B95" w:rsidRPr="00962E59" w:rsidRDefault="00863B95" w:rsidP="00863B95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390C" w14:textId="77777777" w:rsidR="00863B95" w:rsidRPr="00377563" w:rsidRDefault="00863B95" w:rsidP="00863B95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D72BA" w14:textId="77777777" w:rsidR="00863B95" w:rsidRPr="00377563" w:rsidRDefault="00863B95" w:rsidP="00863B95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71CAA" w14:textId="77777777" w:rsidR="00863B95" w:rsidRPr="00484059" w:rsidRDefault="00863B95" w:rsidP="00863B95">
            <w:pPr>
              <w:pStyle w:val="NoSpacing"/>
              <w:jc w:val="right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9076" w14:textId="77777777" w:rsidR="00863B95" w:rsidRPr="00484059" w:rsidRDefault="00863B95" w:rsidP="00863B95">
            <w:pPr>
              <w:pStyle w:val="NoSpacing"/>
              <w:jc w:val="right"/>
            </w:pPr>
            <w:r w:rsidRPr="00484059">
              <w:t>Oct 2007</w:t>
            </w:r>
          </w:p>
        </w:tc>
      </w:tr>
      <w:tr w:rsidR="00863B95" w:rsidRPr="00962E59" w14:paraId="11CBF8BA" w14:textId="77777777" w:rsidTr="006533B1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D95D8" w14:textId="77777777" w:rsidR="00863B95" w:rsidRPr="00962E59" w:rsidRDefault="00863B95" w:rsidP="00863B95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A52B7" w14:textId="77777777" w:rsidR="00863B95" w:rsidRPr="00377563" w:rsidRDefault="00863B95" w:rsidP="00863B95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408C0" w14:textId="77777777" w:rsidR="00863B95" w:rsidRPr="00377563" w:rsidRDefault="00863B95" w:rsidP="00863B95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09886" w14:textId="77777777" w:rsidR="00863B95" w:rsidRPr="00377563" w:rsidRDefault="00863B95" w:rsidP="00863B95">
            <w:pPr>
              <w:pStyle w:val="NoSpacing"/>
              <w:jc w:val="right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8204D" w14:textId="77777777" w:rsidR="00863B95" w:rsidRPr="00377563" w:rsidRDefault="00863B95" w:rsidP="00863B95">
            <w:pPr>
              <w:pStyle w:val="NoSpacing"/>
              <w:jc w:val="right"/>
            </w:pPr>
            <w:r>
              <w:t>24 Aug 2014</w:t>
            </w:r>
          </w:p>
        </w:tc>
      </w:tr>
      <w:tr w:rsidR="00863B95" w:rsidRPr="00962E59" w14:paraId="3EE950B3" w14:textId="77777777" w:rsidTr="006533B1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1A760" w14:textId="77777777" w:rsidR="00863B95" w:rsidRPr="00962E59" w:rsidRDefault="00863B95" w:rsidP="00863B95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EE35F" w14:textId="77777777" w:rsidR="00863B95" w:rsidRPr="00377563" w:rsidRDefault="00863B95" w:rsidP="00863B95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70A8" w14:textId="77777777" w:rsidR="00863B95" w:rsidRPr="00377563" w:rsidRDefault="00863B95" w:rsidP="00863B95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98E6" w14:textId="77777777" w:rsidR="00863B95" w:rsidRPr="00377563" w:rsidRDefault="00863B95" w:rsidP="00863B95">
            <w:pPr>
              <w:pStyle w:val="NoSpacing"/>
              <w:jc w:val="right"/>
            </w:pPr>
            <w: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98E6A" w14:textId="77777777" w:rsidR="00863B95" w:rsidRPr="00377563" w:rsidRDefault="00863B95" w:rsidP="00863B95">
            <w:pPr>
              <w:pStyle w:val="NoSpacing"/>
              <w:jc w:val="right"/>
            </w:pPr>
            <w:r>
              <w:t>12 Oct 2014</w:t>
            </w:r>
          </w:p>
        </w:tc>
      </w:tr>
      <w:tr w:rsidR="00863B95" w:rsidRPr="00962E59" w14:paraId="52F59D08" w14:textId="77777777" w:rsidTr="006533B1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7FB1" w14:textId="77777777" w:rsidR="00863B95" w:rsidRPr="00962E59" w:rsidRDefault="00863B95" w:rsidP="00863B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6E02" w14:textId="77777777" w:rsidR="00863B95" w:rsidRPr="00377563" w:rsidRDefault="00863B95" w:rsidP="00863B95">
            <w:pPr>
              <w:pStyle w:val="NoSpacing"/>
            </w:pPr>
            <w:r>
              <w:t>Miss M. Tyrrell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93239" w14:textId="77777777" w:rsidR="00863B95" w:rsidRPr="00484059" w:rsidRDefault="00863B95" w:rsidP="00863B95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872F9" w14:textId="77777777" w:rsidR="00863B95" w:rsidRPr="00962E59" w:rsidRDefault="00863B95" w:rsidP="00863B95">
            <w:pPr>
              <w:pStyle w:val="NoSpacing"/>
              <w:jc w:val="right"/>
            </w:pPr>
            <w: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9220" w14:textId="77777777" w:rsidR="00863B95" w:rsidRPr="00962E59" w:rsidRDefault="00863B95" w:rsidP="00863B95">
            <w:pPr>
              <w:pStyle w:val="NoSpacing"/>
              <w:jc w:val="right"/>
            </w:pPr>
            <w:r>
              <w:t>28 Aug 2017</w:t>
            </w:r>
          </w:p>
        </w:tc>
      </w:tr>
      <w:tr w:rsidR="00863B95" w:rsidRPr="00962E59" w14:paraId="1B4714BE" w14:textId="77777777" w:rsidTr="006533B1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619B8" w14:textId="77777777" w:rsidR="00863B95" w:rsidRPr="00962E59" w:rsidRDefault="00863B95" w:rsidP="00863B9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56B35" w14:textId="77777777" w:rsidR="00863B95" w:rsidRPr="00377563" w:rsidRDefault="00863B95" w:rsidP="00863B95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E8F0B" w14:textId="77777777" w:rsidR="00863B95" w:rsidRPr="00484059" w:rsidRDefault="00863B95" w:rsidP="00863B95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27B14" w14:textId="77777777" w:rsidR="00863B95" w:rsidRPr="00962E59" w:rsidRDefault="00863B95" w:rsidP="00863B95">
            <w:pPr>
              <w:pStyle w:val="NoSpacing"/>
              <w:jc w:val="right"/>
            </w:pPr>
            <w: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87F42" w14:textId="77777777" w:rsidR="00863B95" w:rsidRPr="00962E59" w:rsidRDefault="00863B95" w:rsidP="00863B95">
            <w:pPr>
              <w:pStyle w:val="NoSpacing"/>
              <w:jc w:val="right"/>
            </w:pPr>
            <w:r>
              <w:t>05 Oct 2014</w:t>
            </w:r>
          </w:p>
        </w:tc>
      </w:tr>
      <w:tr w:rsidR="0017267F" w:rsidRPr="00962E59" w14:paraId="27F036FD" w14:textId="77777777" w:rsidTr="0017267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0AB98C" w14:textId="6C60989C" w:rsidR="0017267F" w:rsidRDefault="0017267F" w:rsidP="00863B95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D1ED3" w14:textId="50CB85EB" w:rsidR="0017267F" w:rsidRDefault="0017267F" w:rsidP="00863B95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4854D" w14:textId="2ADD5BEB" w:rsidR="0017267F" w:rsidRDefault="0017267F" w:rsidP="00863B95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AD688" w14:textId="091C0E28" w:rsidR="0017267F" w:rsidRDefault="0017267F" w:rsidP="00863B95">
            <w:pPr>
              <w:pStyle w:val="NoSpacing"/>
              <w:jc w:val="right"/>
            </w:pPr>
            <w: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4E709" w14:textId="1457C876" w:rsidR="0017267F" w:rsidRDefault="0017267F" w:rsidP="00863B95">
            <w:pPr>
              <w:pStyle w:val="NoSpacing"/>
              <w:jc w:val="right"/>
            </w:pPr>
            <w:r>
              <w:t>31 Jan 2016</w:t>
            </w:r>
          </w:p>
        </w:tc>
      </w:tr>
      <w:tr w:rsidR="00863B95" w:rsidRPr="00962E59" w14:paraId="1FCAF40E" w14:textId="77777777" w:rsidTr="006533B1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75E43" w14:textId="77777777" w:rsidR="00863B95" w:rsidRPr="00962E59" w:rsidRDefault="00863B95" w:rsidP="00863B95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7E4B8" w14:textId="77777777" w:rsidR="00863B95" w:rsidRPr="00377563" w:rsidRDefault="00863B95" w:rsidP="00863B95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E190C" w14:textId="77777777" w:rsidR="00863B95" w:rsidRPr="00377563" w:rsidRDefault="00863B95" w:rsidP="00863B95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3AFA9" w14:textId="77777777" w:rsidR="00863B95" w:rsidRPr="00377563" w:rsidRDefault="00863B95" w:rsidP="00863B95">
            <w:pPr>
              <w:pStyle w:val="NoSpacing"/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6D01E" w14:textId="77777777" w:rsidR="00863B95" w:rsidRPr="00377563" w:rsidRDefault="00863B95" w:rsidP="00863B95">
            <w:pPr>
              <w:pStyle w:val="NoSpacing"/>
              <w:jc w:val="right"/>
            </w:pPr>
            <w:r>
              <w:t>01 Apr 2016</w:t>
            </w:r>
          </w:p>
        </w:tc>
      </w:tr>
      <w:tr w:rsidR="00863B95" w:rsidRPr="00962E59" w14:paraId="317213EB" w14:textId="77777777" w:rsidTr="006533B1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178CE" w14:textId="77777777" w:rsidR="00863B95" w:rsidRPr="00962E59" w:rsidRDefault="00863B95" w:rsidP="00863B95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447C1" w14:textId="77777777" w:rsidR="00863B95" w:rsidRPr="00377563" w:rsidRDefault="00863B95" w:rsidP="00863B95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1BDE9" w14:textId="77777777" w:rsidR="00863B95" w:rsidRPr="00377563" w:rsidRDefault="00863B95" w:rsidP="00863B95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F64CB" w14:textId="77777777" w:rsidR="00863B95" w:rsidRPr="00377563" w:rsidRDefault="00863B95" w:rsidP="00863B95">
            <w:pPr>
              <w:pStyle w:val="NoSpacing"/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A8EB9" w14:textId="77777777" w:rsidR="00863B95" w:rsidRPr="00377563" w:rsidRDefault="00863B95" w:rsidP="00863B95">
            <w:pPr>
              <w:pStyle w:val="NoSpacing"/>
              <w:jc w:val="right"/>
            </w:pPr>
            <w:r>
              <w:t>01 Apr 2016</w:t>
            </w:r>
          </w:p>
        </w:tc>
      </w:tr>
      <w:tr w:rsidR="00863B95" w:rsidRPr="00962E59" w14:paraId="77C86821" w14:textId="77777777" w:rsidTr="006533B1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2E781" w14:textId="77777777" w:rsidR="00863B95" w:rsidRPr="00962E59" w:rsidRDefault="00863B95" w:rsidP="00863B95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7FE21" w14:textId="77777777" w:rsidR="00863B95" w:rsidRPr="00377563" w:rsidRDefault="00863B95" w:rsidP="00863B95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D0FA8" w14:textId="77777777" w:rsidR="00863B95" w:rsidRPr="00377563" w:rsidRDefault="00863B95" w:rsidP="00863B95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E72E6" w14:textId="77777777" w:rsidR="00863B95" w:rsidRPr="00377563" w:rsidRDefault="00863B95" w:rsidP="00863B95">
            <w:pPr>
              <w:pStyle w:val="NoSpacing"/>
              <w:jc w:val="right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ADDB6" w14:textId="77777777" w:rsidR="00863B95" w:rsidRPr="00377563" w:rsidRDefault="00863B95" w:rsidP="00863B95">
            <w:pPr>
              <w:pStyle w:val="NoSpacing"/>
              <w:jc w:val="right"/>
            </w:pPr>
            <w:r>
              <w:t>21 Sep 2014</w:t>
            </w:r>
          </w:p>
        </w:tc>
      </w:tr>
      <w:tr w:rsidR="006533B1" w:rsidRPr="00962E59" w14:paraId="0BAE3D03" w14:textId="77777777" w:rsidTr="006533B1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61B8D" w14:textId="77777777" w:rsidR="006533B1" w:rsidRPr="00962E59" w:rsidRDefault="006533B1" w:rsidP="008E1EB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BD6F2" w14:textId="77777777" w:rsidR="006533B1" w:rsidRPr="00377563" w:rsidRDefault="006533B1" w:rsidP="008E1EB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2033E" w14:textId="77777777" w:rsidR="006533B1" w:rsidRPr="00377563" w:rsidRDefault="006533B1" w:rsidP="008E1EB4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328C8" w14:textId="77777777" w:rsidR="006533B1" w:rsidRPr="00377563" w:rsidRDefault="006533B1" w:rsidP="008E1EB4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05088" w14:textId="77777777" w:rsidR="006533B1" w:rsidRPr="00377563" w:rsidRDefault="006533B1" w:rsidP="008E1EB4">
            <w:pPr>
              <w:pStyle w:val="NoSpacing"/>
              <w:jc w:val="right"/>
            </w:pPr>
            <w:r>
              <w:t>01 Apr 2016</w:t>
            </w:r>
          </w:p>
        </w:tc>
      </w:tr>
      <w:tr w:rsidR="006533B1" w:rsidRPr="00962E59" w14:paraId="5135EFEA" w14:textId="77777777" w:rsidTr="006533B1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330" w14:textId="77777777" w:rsidR="006533B1" w:rsidRPr="00962E59" w:rsidRDefault="006533B1" w:rsidP="008E1EB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19B176" w14:textId="77777777" w:rsidR="006533B1" w:rsidRPr="00377563" w:rsidRDefault="006533B1" w:rsidP="008E1EB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9B81B" w14:textId="77777777" w:rsidR="006533B1" w:rsidRPr="00377563" w:rsidRDefault="006533B1" w:rsidP="008E1EB4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8E583" w14:textId="77777777" w:rsidR="006533B1" w:rsidRPr="00377563" w:rsidRDefault="006533B1" w:rsidP="008E1EB4">
            <w:pPr>
              <w:pStyle w:val="NoSpacing"/>
              <w:jc w:val="right"/>
            </w:pPr>
            <w: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99640" w14:textId="77777777" w:rsidR="006533B1" w:rsidRPr="00377563" w:rsidRDefault="006533B1" w:rsidP="008E1EB4">
            <w:pPr>
              <w:pStyle w:val="NoSpacing"/>
              <w:jc w:val="right"/>
            </w:pPr>
            <w:r>
              <w:t>01 Apr2016</w:t>
            </w:r>
          </w:p>
        </w:tc>
      </w:tr>
    </w:tbl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42208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42208A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42208A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42208A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E1EB4" w:rsidRPr="00962E59" w14:paraId="16DBCCFA" w14:textId="77777777" w:rsidTr="0042208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09E3C" w14:textId="77777777" w:rsidR="008E1EB4" w:rsidRPr="00471E6D" w:rsidRDefault="008E1EB4" w:rsidP="008E1EB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34B59" w14:textId="77777777" w:rsidR="008E1EB4" w:rsidRPr="00962E59" w:rsidRDefault="008E1EB4" w:rsidP="008E1EB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E7BAE" w14:textId="77777777" w:rsidR="008E1EB4" w:rsidRPr="00962E59" w:rsidRDefault="008E1EB4" w:rsidP="008E1EB4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C736" w14:textId="77777777" w:rsidR="008E1EB4" w:rsidRPr="00962E59" w:rsidRDefault="008E1EB4" w:rsidP="008E1EB4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625FA" w14:textId="77777777" w:rsidR="008E1EB4" w:rsidRPr="00962E59" w:rsidRDefault="008E1EB4" w:rsidP="008E1EB4">
            <w:pPr>
              <w:pStyle w:val="NoSpacing"/>
              <w:jc w:val="right"/>
            </w:pPr>
            <w:r>
              <w:t>28 Jul 2013</w:t>
            </w:r>
          </w:p>
        </w:tc>
      </w:tr>
      <w:tr w:rsidR="008E1EB4" w:rsidRPr="00962E59" w14:paraId="67791EE2" w14:textId="77777777" w:rsidTr="0042208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34EB1" w14:textId="77777777" w:rsidR="008E1EB4" w:rsidRPr="00471E6D" w:rsidRDefault="008E1EB4" w:rsidP="008E1EB4">
            <w:pPr>
              <w:pStyle w:val="NoSpacing"/>
              <w:rPr>
                <w:rStyle w:val="Strong"/>
              </w:rPr>
            </w:pPr>
            <w:bookmarkStart w:id="3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E94CC" w14:textId="77777777" w:rsidR="008E1EB4" w:rsidRPr="00962E59" w:rsidRDefault="008E1EB4" w:rsidP="008E1EB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F2E4D" w14:textId="77777777" w:rsidR="008E1EB4" w:rsidRPr="00962E59" w:rsidRDefault="008E1EB4" w:rsidP="008E1EB4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011CC" w14:textId="77777777" w:rsidR="008E1EB4" w:rsidRPr="00962E59" w:rsidRDefault="008E1EB4" w:rsidP="008E1EB4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78013" w14:textId="77777777" w:rsidR="008E1EB4" w:rsidRPr="00962E59" w:rsidRDefault="008E1EB4" w:rsidP="008E1EB4">
            <w:pPr>
              <w:pStyle w:val="NoSpacing"/>
              <w:jc w:val="right"/>
            </w:pPr>
            <w:r>
              <w:t>27 Jul 2013</w:t>
            </w:r>
          </w:p>
        </w:tc>
      </w:tr>
      <w:tr w:rsidR="008E1EB4" w:rsidRPr="00962E59" w14:paraId="731D89F3" w14:textId="77777777" w:rsidTr="0042208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7895D" w14:textId="77777777" w:rsidR="008E1EB4" w:rsidRPr="00471E6D" w:rsidRDefault="008E1EB4" w:rsidP="008E1EB4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D9CC8" w14:textId="77777777" w:rsidR="008E1EB4" w:rsidRPr="00962E59" w:rsidRDefault="008E1EB4" w:rsidP="008E1EB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4A95B" w14:textId="77777777" w:rsidR="008E1EB4" w:rsidRPr="00962E59" w:rsidRDefault="008E1EB4" w:rsidP="008E1EB4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1D5E9" w14:textId="77777777" w:rsidR="008E1EB4" w:rsidRPr="00962E59" w:rsidRDefault="008E1EB4" w:rsidP="008E1EB4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81AEB" w14:textId="77777777" w:rsidR="008E1EB4" w:rsidRPr="00962E59" w:rsidRDefault="008E1EB4" w:rsidP="008E1EB4">
            <w:pPr>
              <w:pStyle w:val="NoSpacing"/>
              <w:jc w:val="right"/>
            </w:pPr>
            <w:r>
              <w:t>19 Jul 2014</w:t>
            </w:r>
          </w:p>
        </w:tc>
      </w:tr>
      <w:tr w:rsidR="008E1EB4" w:rsidRPr="00962E59" w14:paraId="4E032278" w14:textId="77777777" w:rsidTr="007B6DD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DB933" w14:textId="77777777" w:rsidR="008E1EB4" w:rsidRPr="00471E6D" w:rsidRDefault="008E1EB4" w:rsidP="008E1EB4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6A9D9" w14:textId="77777777" w:rsidR="008E1EB4" w:rsidRPr="00962E59" w:rsidRDefault="008E1EB4" w:rsidP="008E1EB4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EDF3F" w14:textId="77777777" w:rsidR="008E1EB4" w:rsidRPr="00962E59" w:rsidRDefault="008E1EB4" w:rsidP="008E1EB4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73FA4" w14:textId="77777777" w:rsidR="008E1EB4" w:rsidRPr="00962E59" w:rsidRDefault="008E1EB4" w:rsidP="008E1EB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1428F" w14:textId="77777777" w:rsidR="008E1EB4" w:rsidRPr="00962E59" w:rsidRDefault="008E1EB4" w:rsidP="008E1EB4">
            <w:pPr>
              <w:pStyle w:val="NoSpacing"/>
              <w:jc w:val="right"/>
            </w:pPr>
            <w:r>
              <w:t>20 Jul 2013</w:t>
            </w:r>
          </w:p>
        </w:tc>
      </w:tr>
      <w:tr w:rsidR="0042208A" w:rsidRPr="00962E59" w14:paraId="712B7399" w14:textId="77777777" w:rsidTr="007B6DD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559E" w14:textId="77777777" w:rsidR="0042208A" w:rsidRPr="00471E6D" w:rsidRDefault="0042208A" w:rsidP="000C67E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579113" w14:textId="77777777" w:rsidR="0042208A" w:rsidRPr="00962E59" w:rsidRDefault="0042208A" w:rsidP="000C67E6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55759" w14:textId="77777777" w:rsidR="0042208A" w:rsidRPr="00962E59" w:rsidRDefault="0042208A" w:rsidP="000C67E6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4DC2F" w14:textId="77777777" w:rsidR="0042208A" w:rsidRPr="00962E59" w:rsidRDefault="0042208A" w:rsidP="000C67E6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FAB4D" w14:textId="77777777" w:rsidR="0042208A" w:rsidRPr="00962E59" w:rsidRDefault="0042208A" w:rsidP="000C67E6">
            <w:pPr>
              <w:pStyle w:val="NoSpacing"/>
              <w:jc w:val="right"/>
            </w:pPr>
            <w:r>
              <w:t>15 Aug 2014</w:t>
            </w:r>
          </w:p>
        </w:tc>
      </w:tr>
    </w:tbl>
    <w:bookmarkEnd w:id="3"/>
    <w:p w14:paraId="2E5E4D8A" w14:textId="321DDF60" w:rsidR="000C67E6" w:rsidRPr="00F53E21" w:rsidRDefault="000C67E6" w:rsidP="000C67E6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C67E6" w:rsidRPr="00F53E21" w14:paraId="61E5FBF9" w14:textId="77777777" w:rsidTr="000C67E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D160E6" w14:textId="77777777" w:rsidR="000C67E6" w:rsidRPr="00F53E21" w:rsidRDefault="000C67E6" w:rsidP="000C67E6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57F597A" w14:textId="77777777" w:rsidR="000C67E6" w:rsidRPr="00F53E21" w:rsidRDefault="000C67E6" w:rsidP="000C67E6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989C52" w14:textId="77777777" w:rsidR="000C67E6" w:rsidRPr="00F53E21" w:rsidRDefault="000C67E6" w:rsidP="000C67E6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B1F16C" w14:textId="77777777" w:rsidR="000C67E6" w:rsidRPr="00F53E21" w:rsidRDefault="000C67E6" w:rsidP="000C67E6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878AD5" w14:textId="77777777" w:rsidR="000C67E6" w:rsidRPr="00F53E21" w:rsidRDefault="000C67E6" w:rsidP="000C67E6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0C67E6" w:rsidRPr="00962E59" w14:paraId="5914F6F2" w14:textId="77777777" w:rsidTr="000C67E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18FD3" w14:textId="77777777" w:rsidR="000C67E6" w:rsidRPr="00377563" w:rsidRDefault="000C67E6" w:rsidP="000C67E6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75BC2" w14:textId="77777777" w:rsidR="000C67E6" w:rsidRPr="00962E59" w:rsidRDefault="000C67E6" w:rsidP="000C67E6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7ED9A" w14:textId="77777777" w:rsidR="000C67E6" w:rsidRPr="00962E59" w:rsidRDefault="000C67E6" w:rsidP="000C67E6">
            <w:pPr>
              <w:pStyle w:val="NoSpacing"/>
            </w:pPr>
            <w:r w:rsidRPr="00962E59">
              <w:t xml:space="preserve">Bowmen of </w:t>
            </w:r>
            <w:proofErr w:type="spellStart"/>
            <w:r w:rsidRPr="00962E59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31BC4" w14:textId="77777777" w:rsidR="000C67E6" w:rsidRPr="00962E59" w:rsidRDefault="000C67E6" w:rsidP="000C67E6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FA8D" w14:textId="77777777" w:rsidR="000C67E6" w:rsidRPr="00962E59" w:rsidRDefault="000C67E6" w:rsidP="000C67E6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523D44" w:rsidRPr="00962E59" w14:paraId="11C4E33A" w14:textId="77777777" w:rsidTr="0089757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04A77" w14:textId="77777777" w:rsidR="00523D44" w:rsidRPr="00377563" w:rsidRDefault="00523D44" w:rsidP="0089757F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58203" w14:textId="77777777" w:rsidR="00523D44" w:rsidRPr="00962E59" w:rsidRDefault="00523D44" w:rsidP="0089757F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96B36" w14:textId="77777777" w:rsidR="00523D44" w:rsidRPr="00962E59" w:rsidRDefault="00523D44" w:rsidP="0089757F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99FC" w14:textId="77777777" w:rsidR="00523D44" w:rsidRPr="00962E59" w:rsidRDefault="00523D44" w:rsidP="0089757F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A2833" w14:textId="77777777" w:rsidR="00523D44" w:rsidRPr="00962E59" w:rsidRDefault="00523D44" w:rsidP="0089757F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523D44" w:rsidRPr="00962E59" w14:paraId="370EFEFC" w14:textId="77777777" w:rsidTr="0089757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DF279" w14:textId="77777777" w:rsidR="00523D44" w:rsidRPr="00377563" w:rsidRDefault="00523D44" w:rsidP="0089757F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BF3F5" w14:textId="77777777" w:rsidR="00523D44" w:rsidRPr="00962E59" w:rsidRDefault="00523D44" w:rsidP="0089757F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ADC57" w14:textId="77777777" w:rsidR="00523D44" w:rsidRPr="00962E59" w:rsidRDefault="00523D44" w:rsidP="0089757F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3C362" w14:textId="77777777" w:rsidR="00523D44" w:rsidRPr="00962E59" w:rsidRDefault="00523D44" w:rsidP="0089757F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B4EE9" w14:textId="77777777" w:rsidR="00523D44" w:rsidRPr="00962E59" w:rsidRDefault="00523D44" w:rsidP="0089757F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523D44" w:rsidRPr="00962E59" w14:paraId="717DE5AB" w14:textId="77777777" w:rsidTr="0089757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8E82E" w14:textId="77777777" w:rsidR="00523D44" w:rsidRPr="00377563" w:rsidRDefault="00523D44" w:rsidP="0089757F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0165C" w14:textId="77777777" w:rsidR="00523D44" w:rsidRPr="00962E59" w:rsidRDefault="00523D44" w:rsidP="0089757F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6A59C" w14:textId="77777777" w:rsidR="00523D44" w:rsidRPr="00962E59" w:rsidRDefault="00523D44" w:rsidP="0089757F">
            <w:pPr>
              <w:pStyle w:val="NoSpacing"/>
            </w:pPr>
            <w:r w:rsidRPr="00962E59">
              <w:t xml:space="preserve">Bowmen of </w:t>
            </w:r>
            <w:proofErr w:type="spellStart"/>
            <w:r w:rsidRPr="00962E59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C1183" w14:textId="77777777" w:rsidR="00523D44" w:rsidRPr="00962E59" w:rsidRDefault="00523D44" w:rsidP="0089757F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89F24" w14:textId="77777777" w:rsidR="00523D44" w:rsidRPr="00962E59" w:rsidRDefault="00523D44" w:rsidP="0089757F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523D44" w:rsidRPr="00962E59" w14:paraId="4A151A05" w14:textId="77777777" w:rsidTr="00523D4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2C758" w14:textId="77777777" w:rsidR="00523D44" w:rsidRPr="00377563" w:rsidRDefault="00523D44" w:rsidP="0089757F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65243" w14:textId="77777777" w:rsidR="00523D44" w:rsidRPr="00962E59" w:rsidRDefault="00523D44" w:rsidP="0089757F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E9F44" w14:textId="77777777" w:rsidR="00523D44" w:rsidRPr="00962E59" w:rsidRDefault="00523D44" w:rsidP="0089757F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0E61F" w14:textId="77777777" w:rsidR="00523D44" w:rsidRPr="00962E59" w:rsidRDefault="00523D44" w:rsidP="0089757F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8F4D3" w14:textId="77777777" w:rsidR="00523D44" w:rsidRPr="00962E59" w:rsidRDefault="00523D44" w:rsidP="0089757F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523D44" w:rsidRPr="00962E59" w14:paraId="69127CC7" w14:textId="77777777" w:rsidTr="00523D4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07F5" w14:textId="77777777" w:rsidR="00523D44" w:rsidRPr="00377563" w:rsidRDefault="00523D44" w:rsidP="0089757F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A72416" w14:textId="77777777" w:rsidR="00523D44" w:rsidRPr="00962E59" w:rsidRDefault="00523D44" w:rsidP="0089757F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030EA" w14:textId="77777777" w:rsidR="00523D44" w:rsidRPr="00962E59" w:rsidRDefault="00523D44" w:rsidP="0089757F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16170" w14:textId="77777777" w:rsidR="00523D44" w:rsidRPr="00962E59" w:rsidRDefault="00523D44" w:rsidP="0089757F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3FD20" w14:textId="77777777" w:rsidR="00523D44" w:rsidRPr="00962E59" w:rsidRDefault="00523D44" w:rsidP="0089757F">
            <w:pPr>
              <w:pStyle w:val="NoSpacing"/>
              <w:jc w:val="right"/>
            </w:pPr>
            <w:r w:rsidRPr="00962E59">
              <w:t>Apr 1991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21CAD9E7" w14:textId="2681076A" w:rsidR="007B5099" w:rsidRPr="00F53E21" w:rsidRDefault="007B5099" w:rsidP="007B5099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B5099" w:rsidRPr="00F53E21" w14:paraId="427488F7" w14:textId="77777777" w:rsidTr="00796E9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163108" w14:textId="77777777" w:rsidR="007B5099" w:rsidRPr="00F53E21" w:rsidRDefault="007B5099" w:rsidP="0089757F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463F000" w14:textId="77777777" w:rsidR="007B5099" w:rsidRPr="00F53E21" w:rsidRDefault="007B5099" w:rsidP="0089757F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FAFFA5" w14:textId="77777777" w:rsidR="007B5099" w:rsidRPr="00F53E21" w:rsidRDefault="007B5099" w:rsidP="0089757F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2E605D" w14:textId="77777777" w:rsidR="007B5099" w:rsidRPr="00F53E21" w:rsidRDefault="007B5099" w:rsidP="0089757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33C0B4" w14:textId="77777777" w:rsidR="007B5099" w:rsidRPr="00F53E21" w:rsidRDefault="007B5099" w:rsidP="0089757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7B5099" w:rsidRPr="00471E6D" w14:paraId="1C91B6F3" w14:textId="77777777" w:rsidTr="00796E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B49281" w14:textId="77777777" w:rsidR="007B5099" w:rsidRPr="00471E6D" w:rsidRDefault="007B5099" w:rsidP="0089757F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651809" w14:textId="77777777" w:rsidR="007B5099" w:rsidRPr="00471E6D" w:rsidRDefault="007B5099" w:rsidP="0089757F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O. Bourne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7DB74" w14:textId="77777777" w:rsidR="007B5099" w:rsidRPr="00471E6D" w:rsidRDefault="007B5099" w:rsidP="0089757F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AA95F" w14:textId="77777777" w:rsidR="007B5099" w:rsidRPr="00471E6D" w:rsidRDefault="007B5099" w:rsidP="0089757F">
            <w:pPr>
              <w:pStyle w:val="NoSpacing"/>
              <w:jc w:val="right"/>
            </w:pPr>
            <w: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909ADC" w14:textId="77777777" w:rsidR="007B5099" w:rsidRPr="00471E6D" w:rsidRDefault="007B5099" w:rsidP="0089757F">
            <w:pPr>
              <w:pStyle w:val="NoSpacing"/>
              <w:jc w:val="right"/>
            </w:pPr>
            <w:r>
              <w:t>06 Sep 2015</w:t>
            </w:r>
          </w:p>
        </w:tc>
      </w:tr>
      <w:tr w:rsidR="007B5099" w:rsidRPr="00471E6D" w14:paraId="02E7826A" w14:textId="77777777" w:rsidTr="00796E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4A7CF" w14:textId="77777777" w:rsidR="007B5099" w:rsidRPr="00471E6D" w:rsidRDefault="007B5099" w:rsidP="0089757F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6BDE3" w14:textId="77777777" w:rsidR="007B5099" w:rsidRPr="00471E6D" w:rsidRDefault="007B5099" w:rsidP="0089757F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>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F99E3" w14:textId="77777777" w:rsidR="007B5099" w:rsidRPr="00471E6D" w:rsidRDefault="007B5099" w:rsidP="0089757F">
            <w:pPr>
              <w:pStyle w:val="NoSpacing"/>
            </w:pPr>
            <w:r w:rsidRPr="00471E6D">
              <w:t xml:space="preserve">Bowmen of </w:t>
            </w:r>
            <w:proofErr w:type="spellStart"/>
            <w:r w:rsidRPr="00471E6D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F6CF0" w14:textId="77777777" w:rsidR="007B5099" w:rsidRPr="00471E6D" w:rsidRDefault="007B5099" w:rsidP="0089757F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2F400" w14:textId="77777777" w:rsidR="007B5099" w:rsidRPr="00471E6D" w:rsidRDefault="007B5099" w:rsidP="0089757F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7B5099" w:rsidRPr="00471E6D" w14:paraId="533004DE" w14:textId="77777777" w:rsidTr="00796E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2D65B" w14:textId="77777777" w:rsidR="007B5099" w:rsidRPr="00471E6D" w:rsidRDefault="007B5099" w:rsidP="0089757F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61D3A" w14:textId="77777777" w:rsidR="007B5099" w:rsidRPr="00471E6D" w:rsidRDefault="007B5099" w:rsidP="0089757F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C256F" w14:textId="77777777" w:rsidR="007B5099" w:rsidRPr="00471E6D" w:rsidRDefault="007B5099" w:rsidP="0089757F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4E90C" w14:textId="77777777" w:rsidR="007B5099" w:rsidRPr="00471E6D" w:rsidRDefault="007B5099" w:rsidP="0089757F">
            <w:pPr>
              <w:pStyle w:val="NoSpacing"/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D1D0C" w14:textId="77777777" w:rsidR="007B5099" w:rsidRPr="00471E6D" w:rsidRDefault="007B5099" w:rsidP="0089757F">
            <w:pPr>
              <w:pStyle w:val="NoSpacing"/>
              <w:jc w:val="right"/>
            </w:pPr>
            <w:r>
              <w:t>01 Aug 2015</w:t>
            </w:r>
          </w:p>
        </w:tc>
      </w:tr>
      <w:tr w:rsidR="007B5099" w:rsidRPr="00471E6D" w14:paraId="5EA915D9" w14:textId="77777777" w:rsidTr="00796E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526D6" w14:textId="77777777" w:rsidR="007B5099" w:rsidRPr="00471E6D" w:rsidRDefault="007B5099" w:rsidP="0089757F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FBE28" w14:textId="77777777" w:rsidR="007B5099" w:rsidRPr="00471E6D" w:rsidRDefault="007B5099" w:rsidP="0089757F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>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EB2EA" w14:textId="77777777" w:rsidR="007B5099" w:rsidRPr="00471E6D" w:rsidRDefault="007B5099" w:rsidP="0089757F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27F32" w14:textId="77777777" w:rsidR="007B5099" w:rsidRPr="00471E6D" w:rsidRDefault="007B5099" w:rsidP="0089757F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65FE0" w14:textId="77777777" w:rsidR="007B5099" w:rsidRPr="00471E6D" w:rsidRDefault="007B5099" w:rsidP="0089757F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7B5099" w:rsidRPr="00471E6D" w14:paraId="6FA7D1D7" w14:textId="77777777" w:rsidTr="00796E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4A056" w14:textId="77777777" w:rsidR="007B5099" w:rsidRPr="00471E6D" w:rsidRDefault="007B5099" w:rsidP="0089757F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EC11" w14:textId="77777777" w:rsidR="007B5099" w:rsidRPr="00471E6D" w:rsidRDefault="007B5099" w:rsidP="0089757F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>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82683" w14:textId="77777777" w:rsidR="007B5099" w:rsidRPr="00471E6D" w:rsidRDefault="007B5099" w:rsidP="0089757F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A3D5E" w14:textId="77777777" w:rsidR="007B5099" w:rsidRPr="00471E6D" w:rsidRDefault="007B5099" w:rsidP="0089757F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10774" w14:textId="77777777" w:rsidR="007B5099" w:rsidRPr="00471E6D" w:rsidRDefault="007B5099" w:rsidP="0089757F">
            <w:pPr>
              <w:pStyle w:val="NoSpacing"/>
              <w:jc w:val="right"/>
            </w:pPr>
            <w:r>
              <w:t>Mar 1989</w:t>
            </w:r>
          </w:p>
        </w:tc>
      </w:tr>
      <w:tr w:rsidR="007B5099" w:rsidRPr="00471E6D" w14:paraId="286C724B" w14:textId="77777777" w:rsidTr="00796E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55812" w14:textId="77777777" w:rsidR="007B5099" w:rsidRPr="00471E6D" w:rsidRDefault="007B5099" w:rsidP="0089757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04C2F" w14:textId="77777777" w:rsidR="007B5099" w:rsidRPr="00471E6D" w:rsidRDefault="007B5099" w:rsidP="0089757F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76FE8" w14:textId="77777777" w:rsidR="007B5099" w:rsidRPr="00471E6D" w:rsidRDefault="007B5099" w:rsidP="0089757F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CE009" w14:textId="77777777" w:rsidR="007B5099" w:rsidRPr="00471E6D" w:rsidRDefault="007B5099" w:rsidP="0089757F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BA16C" w14:textId="77777777" w:rsidR="007B5099" w:rsidRPr="00471E6D" w:rsidRDefault="007B5099" w:rsidP="0089757F">
            <w:pPr>
              <w:pStyle w:val="NoSpacing"/>
              <w:jc w:val="right"/>
            </w:pPr>
            <w:r>
              <w:t>25 May 2015</w:t>
            </w:r>
          </w:p>
        </w:tc>
      </w:tr>
      <w:tr w:rsidR="007B5099" w:rsidRPr="00471E6D" w14:paraId="29D46753" w14:textId="77777777" w:rsidTr="00796E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97AB7" w14:textId="77777777" w:rsidR="007B5099" w:rsidRPr="00471E6D" w:rsidRDefault="007B5099" w:rsidP="0089757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</w:t>
            </w:r>
            <w:r>
              <w:rPr>
                <w:rStyle w:val="Strong"/>
              </w:rPr>
              <w:t>–</w:t>
            </w:r>
            <w:r w:rsidRPr="00471E6D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5A5A8" w14:textId="77777777" w:rsidR="007B5099" w:rsidRPr="00471E6D" w:rsidRDefault="007B5099" w:rsidP="0089757F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>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00FC70" w14:textId="77777777" w:rsidR="007B5099" w:rsidRPr="00471E6D" w:rsidRDefault="007B5099" w:rsidP="0089757F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14FCC" w14:textId="77777777" w:rsidR="007B5099" w:rsidRPr="00471E6D" w:rsidRDefault="007B5099" w:rsidP="0089757F">
            <w:pPr>
              <w:pStyle w:val="NoSpacing"/>
              <w:jc w:val="right"/>
            </w:pPr>
            <w:r>
              <w:t>2556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F094B" w14:textId="77777777" w:rsidR="007B5099" w:rsidRPr="00471E6D" w:rsidRDefault="007B5099" w:rsidP="0089757F">
            <w:pPr>
              <w:pStyle w:val="NoSpacing"/>
              <w:jc w:val="right"/>
            </w:pPr>
            <w:r>
              <w:t>18/19 Jul 2015</w:t>
            </w:r>
          </w:p>
        </w:tc>
      </w:tr>
      <w:tr w:rsidR="0017267F" w:rsidRPr="00471E6D" w14:paraId="24B862AE" w14:textId="77777777" w:rsidTr="0017267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D2E184" w14:textId="3AB2480D" w:rsidR="0017267F" w:rsidRDefault="0017267F" w:rsidP="0089757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24F35" w14:textId="6482EB45" w:rsidR="0017267F" w:rsidRPr="00471E6D" w:rsidRDefault="0017267F" w:rsidP="0089757F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>. I. Margetts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57E52" w14:textId="0D889A06" w:rsidR="0017267F" w:rsidRDefault="0017267F" w:rsidP="0089757F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BD001" w14:textId="4C89977E" w:rsidR="0017267F" w:rsidRDefault="0017267F" w:rsidP="0089757F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78364" w14:textId="5585A945" w:rsidR="0017267F" w:rsidRDefault="0017267F" w:rsidP="0089757F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7B5099" w:rsidRPr="00471E6D" w14:paraId="20C37706" w14:textId="77777777" w:rsidTr="00796E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FBF3B" w14:textId="77777777" w:rsidR="007B5099" w:rsidRPr="00471E6D" w:rsidRDefault="007B5099" w:rsidP="0089757F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808BC" w14:textId="77777777" w:rsidR="007B5099" w:rsidRPr="00471E6D" w:rsidRDefault="007B5099" w:rsidP="0089757F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3E704" w14:textId="77777777" w:rsidR="007B5099" w:rsidRPr="00471E6D" w:rsidRDefault="007B5099" w:rsidP="0089757F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3272AC" w14:textId="77777777" w:rsidR="007B5099" w:rsidRPr="00471E6D" w:rsidRDefault="007B5099" w:rsidP="0089757F">
            <w:pPr>
              <w:pStyle w:val="NoSpacing"/>
              <w:jc w:val="right"/>
            </w:pPr>
            <w: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611BF" w14:textId="77777777" w:rsidR="007B5099" w:rsidRPr="00471E6D" w:rsidRDefault="007B5099" w:rsidP="0089757F">
            <w:pPr>
              <w:pStyle w:val="NoSpacing"/>
              <w:jc w:val="right"/>
            </w:pPr>
            <w:r>
              <w:t>02 Aug 2015</w:t>
            </w:r>
          </w:p>
        </w:tc>
      </w:tr>
      <w:tr w:rsidR="007B5099" w:rsidRPr="00471E6D" w14:paraId="77F0C8E1" w14:textId="77777777" w:rsidTr="00796E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9E239" w14:textId="77777777" w:rsidR="007B5099" w:rsidRPr="00471E6D" w:rsidRDefault="007B5099" w:rsidP="0089757F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8624C" w14:textId="77777777" w:rsidR="007B5099" w:rsidRPr="00471E6D" w:rsidRDefault="007B5099" w:rsidP="0089757F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FE349" w14:textId="77777777" w:rsidR="007B5099" w:rsidRPr="00471E6D" w:rsidRDefault="007B5099" w:rsidP="0089757F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F5404" w14:textId="77777777" w:rsidR="007B5099" w:rsidRPr="00471E6D" w:rsidRDefault="007B5099" w:rsidP="0089757F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6F7E4" w14:textId="77777777" w:rsidR="007B5099" w:rsidRPr="00471E6D" w:rsidRDefault="007B5099" w:rsidP="0089757F">
            <w:pPr>
              <w:pStyle w:val="NoSpacing"/>
              <w:jc w:val="right"/>
            </w:pPr>
            <w:r>
              <w:t>02 Aug 2105</w:t>
            </w:r>
          </w:p>
        </w:tc>
      </w:tr>
      <w:tr w:rsidR="007B5099" w:rsidRPr="00471E6D" w14:paraId="02CD2A85" w14:textId="77777777" w:rsidTr="00796E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764E2" w14:textId="77777777" w:rsidR="007B5099" w:rsidRPr="00471E6D" w:rsidRDefault="007B5099" w:rsidP="0089757F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629C4" w14:textId="77777777" w:rsidR="007B5099" w:rsidRPr="00471E6D" w:rsidRDefault="007B5099" w:rsidP="0089757F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CFAD3" w14:textId="77777777" w:rsidR="007B5099" w:rsidRPr="00471E6D" w:rsidRDefault="007B5099" w:rsidP="0089757F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F5A73" w14:textId="77777777" w:rsidR="007B5099" w:rsidRPr="00471E6D" w:rsidRDefault="007B5099" w:rsidP="0089757F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DD9E7" w14:textId="77777777" w:rsidR="007B5099" w:rsidRPr="00471E6D" w:rsidRDefault="007B5099" w:rsidP="0089757F">
            <w:pPr>
              <w:pStyle w:val="NoSpacing"/>
              <w:jc w:val="right"/>
            </w:pPr>
            <w:r>
              <w:t>25 May 2015</w:t>
            </w:r>
          </w:p>
        </w:tc>
      </w:tr>
      <w:tr w:rsidR="00796E92" w:rsidRPr="00471E6D" w14:paraId="6552AA1A" w14:textId="77777777" w:rsidTr="00796E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1BF7" w14:textId="77777777" w:rsidR="00796E92" w:rsidRPr="00471E6D" w:rsidRDefault="00796E92" w:rsidP="0041702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8B9F02" w14:textId="77777777" w:rsidR="00796E92" w:rsidRPr="00471E6D" w:rsidRDefault="00796E92" w:rsidP="00417026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O. Bourne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FE61E" w14:textId="77777777" w:rsidR="00796E92" w:rsidRPr="00471E6D" w:rsidRDefault="00796E92" w:rsidP="0041702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BF74C" w14:textId="77777777" w:rsidR="00796E92" w:rsidRPr="00471E6D" w:rsidRDefault="00796E92" w:rsidP="00417026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AF5C0" w14:textId="77777777" w:rsidR="00796E92" w:rsidRPr="00471E6D" w:rsidRDefault="00796E92" w:rsidP="00417026">
            <w:pPr>
              <w:pStyle w:val="NoSpacing"/>
              <w:jc w:val="right"/>
            </w:pPr>
            <w:r>
              <w:t>21 Jun 2015</w:t>
            </w:r>
          </w:p>
        </w:tc>
      </w:tr>
    </w:tbl>
    <w:p w14:paraId="61146B7E" w14:textId="77777777" w:rsidR="00CA036E" w:rsidRPr="00F53E21" w:rsidRDefault="00CA036E" w:rsidP="00BB002F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417026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C. Hodge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417026" w:rsidRPr="00F53E21" w14:paraId="5E951093" w14:textId="77777777" w:rsidTr="0041702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E94EB" w14:textId="77777777" w:rsidR="00417026" w:rsidRPr="00F53E21" w:rsidRDefault="00417026" w:rsidP="0041702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3C075" w14:textId="77777777" w:rsidR="00417026" w:rsidRPr="00F53E21" w:rsidRDefault="00417026" w:rsidP="0041702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B0E1D" w14:textId="77777777" w:rsidR="00417026" w:rsidRPr="00F53E21" w:rsidRDefault="00417026" w:rsidP="00417026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93E90" w14:textId="77777777" w:rsidR="00417026" w:rsidRPr="00F53E21" w:rsidRDefault="00417026" w:rsidP="00417026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1CD7D" w14:textId="77777777" w:rsidR="00417026" w:rsidRPr="00F53E21" w:rsidRDefault="00417026" w:rsidP="00417026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181CFD" w:rsidRPr="00F53E21" w14:paraId="4BCDC918" w14:textId="77777777" w:rsidTr="000930F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D3E11" w14:textId="77777777" w:rsidR="00181CFD" w:rsidRPr="00F53E21" w:rsidRDefault="00181CFD" w:rsidP="000930F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2CCC6" w14:textId="77777777" w:rsidR="00181CFD" w:rsidRPr="00F53E21" w:rsidRDefault="00181CFD" w:rsidP="000930F7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67D0D" w14:textId="77777777" w:rsidR="00181CFD" w:rsidRPr="00F53E21" w:rsidRDefault="00181CFD" w:rsidP="000930F7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8539C" w14:textId="77777777" w:rsidR="00181CFD" w:rsidRPr="00F53E21" w:rsidRDefault="00181CFD" w:rsidP="000930F7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C5320" w14:textId="77777777" w:rsidR="00181CFD" w:rsidRPr="00F53E21" w:rsidRDefault="00181CFD" w:rsidP="000930F7">
            <w:pPr>
              <w:pStyle w:val="NoSpacing"/>
              <w:jc w:val="right"/>
            </w:pPr>
            <w:r>
              <w:t>11 Apr 2013</w:t>
            </w:r>
          </w:p>
        </w:tc>
      </w:tr>
      <w:tr w:rsidR="00181CFD" w:rsidRPr="00F53E21" w14:paraId="5F938948" w14:textId="77777777" w:rsidTr="000930F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EEC78" w14:textId="77777777" w:rsidR="00181CFD" w:rsidRPr="00F53E21" w:rsidRDefault="00181CFD" w:rsidP="000930F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27530" w14:textId="77777777" w:rsidR="00181CFD" w:rsidRPr="00F53E21" w:rsidRDefault="00181CFD" w:rsidP="000930F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671C1" w14:textId="77777777" w:rsidR="00181CFD" w:rsidRPr="00F53E21" w:rsidRDefault="00181CFD" w:rsidP="000930F7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6BF3E" w14:textId="77777777" w:rsidR="00181CFD" w:rsidRPr="00F53E21" w:rsidRDefault="00181CFD" w:rsidP="000930F7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3AE52" w14:textId="77777777" w:rsidR="00181CFD" w:rsidRPr="00F53E21" w:rsidRDefault="00181CFD" w:rsidP="000930F7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A0624F" w:rsidRPr="00F53E21" w14:paraId="522CE97A" w14:textId="77777777" w:rsidTr="000930F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6690A" w14:textId="77777777" w:rsidR="00A0624F" w:rsidRPr="00F53E21" w:rsidRDefault="00A0624F" w:rsidP="000930F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884C4" w14:textId="77777777" w:rsidR="00A0624F" w:rsidRPr="00F53E21" w:rsidRDefault="00A0624F" w:rsidP="000930F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A2EC5" w14:textId="77777777" w:rsidR="00A0624F" w:rsidRPr="00F53E21" w:rsidRDefault="00A0624F" w:rsidP="000930F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0EDB2" w14:textId="77777777" w:rsidR="00A0624F" w:rsidRPr="00F53E21" w:rsidRDefault="00A0624F" w:rsidP="000930F7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B8CFF" w14:textId="77777777" w:rsidR="00A0624F" w:rsidRPr="00F53E21" w:rsidRDefault="00A0624F" w:rsidP="000930F7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A0624F" w:rsidRPr="00F53E21" w14:paraId="56571490" w14:textId="77777777" w:rsidTr="00A062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A4FBE" w14:textId="77777777" w:rsidR="00A0624F" w:rsidRPr="00F53E21" w:rsidRDefault="00A0624F" w:rsidP="000930F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2F87" w14:textId="77777777" w:rsidR="00A0624F" w:rsidRPr="00F53E21" w:rsidRDefault="00A0624F" w:rsidP="000930F7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5F921" w14:textId="77777777" w:rsidR="00A0624F" w:rsidRPr="00F53E21" w:rsidRDefault="00A0624F" w:rsidP="000930F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32B78" w14:textId="77777777" w:rsidR="00A0624F" w:rsidRPr="00F53E21" w:rsidRDefault="00A0624F" w:rsidP="000930F7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79B8C" w14:textId="77777777" w:rsidR="00A0624F" w:rsidRPr="00F53E21" w:rsidRDefault="00A0624F" w:rsidP="000930F7">
            <w:pPr>
              <w:pStyle w:val="NoSpacing"/>
              <w:jc w:val="right"/>
            </w:pPr>
            <w:r>
              <w:t>06 Aug 2017</w:t>
            </w:r>
          </w:p>
        </w:tc>
      </w:tr>
      <w:tr w:rsidR="00A0624F" w:rsidRPr="00F53E21" w14:paraId="0E9220F7" w14:textId="77777777" w:rsidTr="00A062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BAF3" w14:textId="77777777" w:rsidR="00A0624F" w:rsidRPr="00F53E21" w:rsidRDefault="00A0624F" w:rsidP="000930F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F6FCDB" w14:textId="77777777" w:rsidR="00A0624F" w:rsidRPr="00F53E21" w:rsidRDefault="00A0624F" w:rsidP="000930F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F2BB5" w14:textId="77777777" w:rsidR="00A0624F" w:rsidRPr="00F53E21" w:rsidRDefault="00A0624F" w:rsidP="000930F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CA9E7" w14:textId="77777777" w:rsidR="00A0624F" w:rsidRPr="00F53E21" w:rsidRDefault="00A0624F" w:rsidP="000930F7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ED304" w14:textId="77777777" w:rsidR="00A0624F" w:rsidRPr="00F53E21" w:rsidRDefault="00A0624F" w:rsidP="000930F7">
            <w:pPr>
              <w:pStyle w:val="NoSpacing"/>
              <w:jc w:val="right"/>
            </w:pPr>
            <w:r w:rsidRPr="00F53E21">
              <w:t>Sep 2007</w:t>
            </w:r>
          </w:p>
        </w:tc>
      </w:tr>
    </w:tbl>
    <w:p w14:paraId="5CD9D531" w14:textId="5D2E05A2" w:rsidR="00D75DF3" w:rsidRPr="00F53E21" w:rsidRDefault="00D75DF3" w:rsidP="00BB002F">
      <w:pPr>
        <w:pStyle w:val="Heading3"/>
        <w:pageBreakBefore/>
      </w:pPr>
      <w:r w:rsidRPr="00F53E21">
        <w:lastRenderedPageBreak/>
        <w:t xml:space="preserve">Gentlemen </w:t>
      </w:r>
      <w:r>
        <w:t>-</w:t>
      </w:r>
      <w:r w:rsidRPr="00F53E21">
        <w:t xml:space="preserve"> Junior Under </w:t>
      </w:r>
      <w:r>
        <w:t>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75DF3" w:rsidRPr="00F53E21" w14:paraId="5E3C0C44" w14:textId="77777777" w:rsidTr="000930F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D49D82" w14:textId="77777777" w:rsidR="00D75DF3" w:rsidRPr="00F53E21" w:rsidRDefault="00D75DF3" w:rsidP="000930F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AB3C80" w14:textId="77777777" w:rsidR="00D75DF3" w:rsidRPr="00F53E21" w:rsidRDefault="00D75DF3" w:rsidP="000930F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3CBDC9" w14:textId="77777777" w:rsidR="00D75DF3" w:rsidRPr="00F53E21" w:rsidRDefault="00D75DF3" w:rsidP="000930F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49A635" w14:textId="77777777" w:rsidR="00D75DF3" w:rsidRPr="00F53E21" w:rsidRDefault="00D75DF3" w:rsidP="000930F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79FF18" w14:textId="77777777" w:rsidR="00D75DF3" w:rsidRPr="00F53E21" w:rsidRDefault="00D75DF3" w:rsidP="000930F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D75DF3" w:rsidRPr="00F53E21" w14:paraId="5351C058" w14:textId="77777777" w:rsidTr="000930F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DD21" w14:textId="77777777" w:rsidR="00D75DF3" w:rsidRPr="00F53E21" w:rsidRDefault="00D75DF3" w:rsidP="000930F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A2936" w14:textId="77777777" w:rsidR="00D75DF3" w:rsidRPr="00F53E21" w:rsidRDefault="00D75DF3" w:rsidP="000930F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BB796" w14:textId="77777777" w:rsidR="00D75DF3" w:rsidRPr="00F53E21" w:rsidRDefault="00D75DF3" w:rsidP="000930F7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ECD76" w14:textId="77777777" w:rsidR="00D75DF3" w:rsidRPr="00F53E21" w:rsidRDefault="00D75DF3" w:rsidP="000930F7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CE4C9" w14:textId="77777777" w:rsidR="00D75DF3" w:rsidRPr="00F53E21" w:rsidRDefault="00D75DF3" w:rsidP="000930F7">
            <w:pPr>
              <w:pStyle w:val="NoSpacing"/>
              <w:jc w:val="right"/>
            </w:pPr>
            <w:r>
              <w:t>Mar 1996</w:t>
            </w:r>
          </w:p>
        </w:tc>
      </w:tr>
      <w:tr w:rsidR="00D75DF3" w:rsidRPr="00F53E21" w14:paraId="77766C5E" w14:textId="77777777" w:rsidTr="000930F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DB32" w14:textId="77777777" w:rsidR="00D75DF3" w:rsidRPr="00F53E21" w:rsidRDefault="00D75DF3" w:rsidP="000930F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1BDDE" w14:textId="77777777" w:rsidR="00D75DF3" w:rsidRPr="00F53E21" w:rsidRDefault="00D75DF3" w:rsidP="000930F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DCA09" w14:textId="77777777" w:rsidR="00D75DF3" w:rsidRPr="00F53E21" w:rsidRDefault="00D75DF3" w:rsidP="000930F7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CAAB0" w14:textId="77777777" w:rsidR="00D75DF3" w:rsidRPr="00F53E21" w:rsidRDefault="00D75DF3" w:rsidP="000930F7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CFF98" w14:textId="77777777" w:rsidR="00D75DF3" w:rsidRPr="00F53E21" w:rsidRDefault="00D75DF3" w:rsidP="000930F7">
            <w:pPr>
              <w:pStyle w:val="NoSpacing"/>
              <w:jc w:val="right"/>
            </w:pPr>
            <w:r>
              <w:t>Jun 1996</w:t>
            </w:r>
          </w:p>
        </w:tc>
      </w:tr>
      <w:tr w:rsidR="00D75DF3" w:rsidRPr="00F53E21" w14:paraId="3B338C53" w14:textId="77777777" w:rsidTr="000930F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498AA" w14:textId="77777777" w:rsidR="00D75DF3" w:rsidRPr="00F53E21" w:rsidRDefault="00D75DF3" w:rsidP="000930F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188E7" w14:textId="77777777" w:rsidR="00D75DF3" w:rsidRPr="00F53E21" w:rsidRDefault="00D75DF3" w:rsidP="000930F7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9DC2E9" w14:textId="77777777" w:rsidR="00D75DF3" w:rsidRPr="00F53E21" w:rsidRDefault="00D75DF3" w:rsidP="000930F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B38F0" w14:textId="77777777" w:rsidR="00D75DF3" w:rsidRPr="00F53E21" w:rsidRDefault="00D75DF3" w:rsidP="000930F7">
            <w:pPr>
              <w:pStyle w:val="NoSpacing"/>
              <w:jc w:val="right"/>
            </w:pPr>
            <w: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3649" w14:textId="77777777" w:rsidR="00D75DF3" w:rsidRPr="00F53E21" w:rsidRDefault="00D75DF3" w:rsidP="000930F7">
            <w:pPr>
              <w:pStyle w:val="NoSpacing"/>
              <w:jc w:val="right"/>
            </w:pPr>
            <w:r>
              <w:t>02 Apr 2017</w:t>
            </w:r>
          </w:p>
        </w:tc>
      </w:tr>
      <w:tr w:rsidR="00D75DF3" w:rsidRPr="00F53E21" w14:paraId="3411B1A2" w14:textId="77777777" w:rsidTr="000930F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4437D" w14:textId="77777777" w:rsidR="00D75DF3" w:rsidRPr="00F53E21" w:rsidRDefault="00D75DF3" w:rsidP="000930F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DE548" w14:textId="77777777" w:rsidR="00D75DF3" w:rsidRPr="00F53E21" w:rsidRDefault="00D75DF3" w:rsidP="000930F7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1D0F4" w14:textId="77777777" w:rsidR="00D75DF3" w:rsidRPr="00F53E21" w:rsidRDefault="00D75DF3" w:rsidP="000930F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9D34B" w14:textId="77777777" w:rsidR="00D75DF3" w:rsidRPr="00F53E21" w:rsidRDefault="00D75DF3" w:rsidP="000930F7">
            <w:pPr>
              <w:pStyle w:val="NoSpacing"/>
              <w:jc w:val="right"/>
            </w:pPr>
            <w: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B5FE" w14:textId="77777777" w:rsidR="00D75DF3" w:rsidRPr="00F53E21" w:rsidRDefault="00D75DF3" w:rsidP="000930F7">
            <w:pPr>
              <w:pStyle w:val="NoSpacing"/>
              <w:jc w:val="right"/>
            </w:pPr>
            <w:r>
              <w:t>25 Sep 2016</w:t>
            </w:r>
          </w:p>
        </w:tc>
      </w:tr>
      <w:tr w:rsidR="00D75DF3" w:rsidRPr="00F53E21" w14:paraId="66DB2D59" w14:textId="77777777" w:rsidTr="000930F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FD755" w14:textId="77777777" w:rsidR="00D75DF3" w:rsidRPr="00F53E21" w:rsidRDefault="00D75DF3" w:rsidP="000930F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4BA55" w14:textId="77777777" w:rsidR="00D75DF3" w:rsidRPr="00F53E21" w:rsidRDefault="00D75DF3" w:rsidP="000930F7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D42A4" w14:textId="77777777" w:rsidR="00D75DF3" w:rsidRPr="00F53E21" w:rsidRDefault="00D75DF3" w:rsidP="000930F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27FC5" w14:textId="77777777" w:rsidR="00D75DF3" w:rsidRPr="00F53E21" w:rsidRDefault="00D75DF3" w:rsidP="000930F7">
            <w:pPr>
              <w:pStyle w:val="NoSpacing"/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C7B82" w14:textId="77777777" w:rsidR="00D75DF3" w:rsidRPr="00F53E21" w:rsidRDefault="00D75DF3" w:rsidP="000930F7">
            <w:pPr>
              <w:pStyle w:val="NoSpacing"/>
              <w:jc w:val="right"/>
            </w:pPr>
            <w:r>
              <w:t>23 Jul 2017</w:t>
            </w:r>
          </w:p>
        </w:tc>
      </w:tr>
      <w:tr w:rsidR="00D75DF3" w:rsidRPr="00F53E21" w14:paraId="69955EBE" w14:textId="77777777" w:rsidTr="000930F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67AABE" w14:textId="77777777" w:rsidR="00D75DF3" w:rsidRPr="00F53E21" w:rsidRDefault="00D75DF3" w:rsidP="000930F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DF4B9" w14:textId="77777777" w:rsidR="00D75DF3" w:rsidRPr="00F53E21" w:rsidRDefault="00D75DF3" w:rsidP="000930F7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20B71" w14:textId="77777777" w:rsidR="00D75DF3" w:rsidRPr="00F53E21" w:rsidRDefault="00D75DF3" w:rsidP="000930F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DAFCD" w14:textId="77777777" w:rsidR="00D75DF3" w:rsidRPr="00F53E21" w:rsidRDefault="00D75DF3" w:rsidP="000930F7">
            <w:pPr>
              <w:pStyle w:val="NoSpacing"/>
              <w:jc w:val="right"/>
            </w:pPr>
            <w: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E0A13" w14:textId="77777777" w:rsidR="00D75DF3" w:rsidRPr="00F53E21" w:rsidRDefault="00D75DF3" w:rsidP="000930F7">
            <w:pPr>
              <w:pStyle w:val="NoSpacing"/>
              <w:jc w:val="right"/>
            </w:pPr>
            <w:r>
              <w:t>12 Mar 2017</w:t>
            </w:r>
          </w:p>
        </w:tc>
      </w:tr>
      <w:tr w:rsidR="00D75DF3" w:rsidRPr="00F53E21" w14:paraId="0FEF5F05" w14:textId="77777777" w:rsidTr="00D75DF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0ED60" w14:textId="77777777" w:rsidR="00D75DF3" w:rsidRPr="00F53E21" w:rsidRDefault="00D75DF3" w:rsidP="000930F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F4407" w14:textId="77777777" w:rsidR="00D75DF3" w:rsidRPr="00F53E21" w:rsidRDefault="00D75DF3" w:rsidP="000930F7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1BDAC" w14:textId="77777777" w:rsidR="00D75DF3" w:rsidRPr="00F53E21" w:rsidRDefault="00D75DF3" w:rsidP="000930F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6565D" w14:textId="77777777" w:rsidR="00D75DF3" w:rsidRPr="00F53E21" w:rsidRDefault="00D75DF3" w:rsidP="000930F7">
            <w:pPr>
              <w:pStyle w:val="NoSpacing"/>
              <w:jc w:val="right"/>
            </w:pPr>
            <w: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F052" w14:textId="77777777" w:rsidR="00D75DF3" w:rsidRPr="00F53E21" w:rsidRDefault="00D75DF3" w:rsidP="000930F7">
            <w:pPr>
              <w:pStyle w:val="NoSpacing"/>
              <w:jc w:val="right"/>
            </w:pPr>
            <w:r>
              <w:t>01 Jul 2017</w:t>
            </w:r>
          </w:p>
        </w:tc>
      </w:tr>
      <w:tr w:rsidR="00D75DF3" w:rsidRPr="00F53E21" w14:paraId="346AF787" w14:textId="77777777" w:rsidTr="00D75DF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2874" w14:textId="77777777" w:rsidR="00D75DF3" w:rsidRPr="00F53E21" w:rsidRDefault="00D75DF3" w:rsidP="000930F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C0F030" w14:textId="77777777" w:rsidR="00D75DF3" w:rsidRPr="00F53E21" w:rsidRDefault="00D75DF3" w:rsidP="000930F7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Scott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B39A2" w14:textId="77777777" w:rsidR="00D75DF3" w:rsidRPr="00F53E21" w:rsidRDefault="00D75DF3" w:rsidP="000930F7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EA74F" w14:textId="77777777" w:rsidR="00D75DF3" w:rsidRPr="00F53E21" w:rsidRDefault="00D75DF3" w:rsidP="000930F7">
            <w:pPr>
              <w:pStyle w:val="NoSpacing"/>
              <w:jc w:val="right"/>
            </w:pPr>
            <w: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56907" w14:textId="77777777" w:rsidR="00D75DF3" w:rsidRPr="00F53E21" w:rsidRDefault="00D75DF3" w:rsidP="000930F7">
            <w:pPr>
              <w:pStyle w:val="NoSpacing"/>
              <w:jc w:val="right"/>
            </w:pPr>
            <w:r>
              <w:t>01 Jul 2017</w:t>
            </w:r>
          </w:p>
        </w:tc>
      </w:tr>
    </w:tbl>
    <w:p w14:paraId="57C715AF" w14:textId="5F7B4A08" w:rsidR="004E691A" w:rsidRPr="00F53E21" w:rsidRDefault="004E691A" w:rsidP="004E691A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E691A" w:rsidRPr="00F53E21" w14:paraId="4E89EA63" w14:textId="77777777" w:rsidTr="000930F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97B504" w14:textId="77777777" w:rsidR="004E691A" w:rsidRPr="00F53E21" w:rsidRDefault="004E691A" w:rsidP="000930F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6081725" w14:textId="77777777" w:rsidR="004E691A" w:rsidRPr="00F53E21" w:rsidRDefault="004E691A" w:rsidP="000930F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6CC53B" w14:textId="77777777" w:rsidR="004E691A" w:rsidRPr="00F53E21" w:rsidRDefault="004E691A" w:rsidP="000930F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D7134B" w14:textId="77777777" w:rsidR="004E691A" w:rsidRPr="00F53E21" w:rsidRDefault="004E691A" w:rsidP="000930F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0BFA31" w14:textId="77777777" w:rsidR="004E691A" w:rsidRPr="00F53E21" w:rsidRDefault="004E691A" w:rsidP="000930F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4E691A" w:rsidRPr="00F53E21" w14:paraId="72508AA0" w14:textId="77777777" w:rsidTr="000930F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48811" w14:textId="77777777" w:rsidR="004E691A" w:rsidRPr="00F53E21" w:rsidRDefault="004E691A" w:rsidP="000930F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4E039" w14:textId="77777777" w:rsidR="004E691A" w:rsidRPr="00F53E21" w:rsidRDefault="004E691A" w:rsidP="000930F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AC1B3" w14:textId="77777777" w:rsidR="004E691A" w:rsidRPr="00F53E21" w:rsidRDefault="004E691A" w:rsidP="000930F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5C572" w14:textId="77777777" w:rsidR="004E691A" w:rsidRPr="00F53E21" w:rsidRDefault="004E691A" w:rsidP="000930F7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482F3" w14:textId="77777777" w:rsidR="004E691A" w:rsidRPr="00F53E21" w:rsidRDefault="004E691A" w:rsidP="000930F7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4E691A" w:rsidRPr="00F53E21" w14:paraId="7AEACA35" w14:textId="77777777" w:rsidTr="000930F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320FA" w14:textId="77777777" w:rsidR="004E691A" w:rsidRPr="00F53E21" w:rsidRDefault="004E691A" w:rsidP="000930F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4CC3F" w14:textId="77777777" w:rsidR="004E691A" w:rsidRPr="00F53E21" w:rsidRDefault="004E691A" w:rsidP="000930F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C53EA" w14:textId="77777777" w:rsidR="004E691A" w:rsidRPr="00F53E21" w:rsidRDefault="004E691A" w:rsidP="000930F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C3FB4" w14:textId="77777777" w:rsidR="004E691A" w:rsidRPr="00F53E21" w:rsidRDefault="004E691A" w:rsidP="000930F7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4B46E" w14:textId="77777777" w:rsidR="004E691A" w:rsidRPr="00F53E21" w:rsidRDefault="004E691A" w:rsidP="000930F7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4E691A" w:rsidRPr="00F53E21" w14:paraId="2547C55D" w14:textId="77777777" w:rsidTr="004E691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8E3D5" w14:textId="77777777" w:rsidR="004E691A" w:rsidRPr="00F53E21" w:rsidRDefault="004E691A" w:rsidP="000930F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912C9" w14:textId="77777777" w:rsidR="004E691A" w:rsidRPr="00F53E21" w:rsidRDefault="004E691A" w:rsidP="000930F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26989" w14:textId="77777777" w:rsidR="004E691A" w:rsidRPr="00F53E21" w:rsidRDefault="004E691A" w:rsidP="000930F7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76F4E" w14:textId="77777777" w:rsidR="004E691A" w:rsidRPr="00F53E21" w:rsidRDefault="004E691A" w:rsidP="000930F7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5E891" w14:textId="77777777" w:rsidR="004E691A" w:rsidRPr="00F53E21" w:rsidRDefault="004E691A" w:rsidP="000930F7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4E691A" w:rsidRPr="00F53E21" w14:paraId="44BD0D23" w14:textId="77777777" w:rsidTr="004E691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E089" w14:textId="77777777" w:rsidR="004E691A" w:rsidRPr="00F53E21" w:rsidRDefault="004E691A" w:rsidP="000930F7">
            <w:pPr>
              <w:pStyle w:val="NoSpacing"/>
              <w:rPr>
                <w:rStyle w:val="Strong"/>
                <w:szCs w:val="14"/>
              </w:rPr>
            </w:pPr>
            <w:bookmarkStart w:id="4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CDA2F6" w14:textId="77777777" w:rsidR="004E691A" w:rsidRPr="00F53E21" w:rsidRDefault="004E691A" w:rsidP="000930F7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K. </w:t>
            </w:r>
            <w:proofErr w:type="spellStart"/>
            <w:r>
              <w:t>Weyman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1A43D" w14:textId="77777777" w:rsidR="004E691A" w:rsidRPr="00F53E21" w:rsidRDefault="004E691A" w:rsidP="000930F7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68F15" w14:textId="77777777" w:rsidR="004E691A" w:rsidRPr="00F53E21" w:rsidRDefault="004E691A" w:rsidP="000930F7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BC0B6" w14:textId="77777777" w:rsidR="004E691A" w:rsidRPr="00F53E21" w:rsidRDefault="004E691A" w:rsidP="000930F7">
            <w:pPr>
              <w:pStyle w:val="NoSpacing"/>
              <w:jc w:val="right"/>
            </w:pPr>
            <w:r>
              <w:t>04 Aug 2013</w:t>
            </w:r>
          </w:p>
        </w:tc>
      </w:tr>
    </w:tbl>
    <w:bookmarkEnd w:id="4"/>
    <w:p w14:paraId="2BC4CA45" w14:textId="40D4A583" w:rsidR="000930F7" w:rsidRPr="00F53E21" w:rsidRDefault="000930F7" w:rsidP="000930F7">
      <w:pPr>
        <w:pStyle w:val="Heading2"/>
        <w:pageBreakBefore w:val="0"/>
        <w:spacing w:before="120"/>
      </w:pPr>
      <w:r>
        <w:t>Recurve Freestyle</w:t>
      </w:r>
    </w:p>
    <w:p w14:paraId="3790789B" w14:textId="77777777" w:rsidR="000930F7" w:rsidRPr="00F53E21" w:rsidRDefault="000930F7" w:rsidP="000930F7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930F7" w:rsidRPr="00F53E21" w14:paraId="01626AB1" w14:textId="77777777" w:rsidTr="000930F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6FAD59" w14:textId="77777777" w:rsidR="000930F7" w:rsidRPr="00F53E21" w:rsidRDefault="000930F7" w:rsidP="000930F7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359FD69" w14:textId="77777777" w:rsidR="000930F7" w:rsidRPr="00F53E21" w:rsidRDefault="000930F7" w:rsidP="000930F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5B62F6" w14:textId="77777777" w:rsidR="000930F7" w:rsidRPr="00F53E21" w:rsidRDefault="000930F7" w:rsidP="000930F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F04B97" w14:textId="77777777" w:rsidR="000930F7" w:rsidRPr="00F53E21" w:rsidRDefault="000930F7" w:rsidP="000930F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90999F" w14:textId="77777777" w:rsidR="000930F7" w:rsidRPr="00F53E21" w:rsidRDefault="000930F7" w:rsidP="000930F7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0930F7" w:rsidRPr="00F53E21" w14:paraId="5E12F951" w14:textId="77777777" w:rsidTr="000930F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B012" w14:textId="77777777" w:rsidR="000930F7" w:rsidRPr="00F53E21" w:rsidRDefault="000930F7" w:rsidP="000930F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47D48" w14:textId="77777777" w:rsidR="000930F7" w:rsidRPr="00F53E21" w:rsidRDefault="000930F7" w:rsidP="000930F7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E55B" w14:textId="77777777" w:rsidR="000930F7" w:rsidRPr="00F53E21" w:rsidRDefault="000930F7" w:rsidP="000930F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9C8B8" w14:textId="77777777" w:rsidR="000930F7" w:rsidRPr="00F53E21" w:rsidRDefault="000930F7" w:rsidP="000930F7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633EE" w14:textId="77777777" w:rsidR="000930F7" w:rsidRPr="00F53E21" w:rsidRDefault="000930F7" w:rsidP="000930F7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17267F" w:rsidRPr="00F53E21" w14:paraId="5FC92284" w14:textId="77777777" w:rsidTr="0017267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AA8093" w14:textId="44FDD093" w:rsidR="0017267F" w:rsidRPr="00FF6345" w:rsidRDefault="0017267F" w:rsidP="000930F7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36451" w14:textId="58377E81" w:rsidR="0017267F" w:rsidRPr="00F53E21" w:rsidRDefault="0017267F" w:rsidP="000930F7">
            <w:pPr>
              <w:pStyle w:val="NoSpacing"/>
            </w:pPr>
            <w:r w:rsidRPr="00F53E21">
              <w:t>Miss E. Gilbert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C33E4" w14:textId="63FCF24D" w:rsidR="0017267F" w:rsidRPr="00F53E21" w:rsidRDefault="0017267F" w:rsidP="000930F7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FA211" w14:textId="79E87333" w:rsidR="0017267F" w:rsidRPr="00F53E21" w:rsidRDefault="0017267F" w:rsidP="000930F7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96A1F" w14:textId="659855B3" w:rsidR="0017267F" w:rsidRPr="00F53E21" w:rsidRDefault="0017267F" w:rsidP="000930F7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103CA" w:rsidRPr="00F53E21" w14:paraId="2E34DF75" w14:textId="77777777" w:rsidTr="00C103C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5E159" w14:textId="77777777" w:rsidR="00C103CA" w:rsidRPr="00F53E21" w:rsidRDefault="00C103CA" w:rsidP="0088728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2D7D1" w14:textId="77777777" w:rsidR="00C103CA" w:rsidRPr="00F53E21" w:rsidRDefault="00C103CA" w:rsidP="00887282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3E4783" w14:textId="77777777" w:rsidR="00C103CA" w:rsidRPr="00F53E21" w:rsidRDefault="00C103CA" w:rsidP="00887282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A5D95" w14:textId="77777777" w:rsidR="00C103CA" w:rsidRPr="00F53E21" w:rsidRDefault="00C103CA" w:rsidP="00887282">
            <w:pPr>
              <w:pStyle w:val="NoSpacing"/>
              <w:jc w:val="right"/>
            </w:pPr>
            <w: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4F3AB" w14:textId="77777777" w:rsidR="00C103CA" w:rsidRPr="00F53E21" w:rsidRDefault="00C103CA" w:rsidP="00887282">
            <w:pPr>
              <w:pStyle w:val="NoSpacing"/>
              <w:jc w:val="right"/>
            </w:pPr>
            <w:r>
              <w:t>01 Jul 2017</w:t>
            </w:r>
          </w:p>
        </w:tc>
      </w:tr>
      <w:tr w:rsidR="00C103CA" w:rsidRPr="00F53E21" w14:paraId="245E574F" w14:textId="77777777" w:rsidTr="00C103C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D4C1" w14:textId="77777777" w:rsidR="00C103CA" w:rsidRPr="00F53E21" w:rsidRDefault="00C103CA" w:rsidP="0088728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EFD019" w14:textId="77777777" w:rsidR="00C103CA" w:rsidRPr="00F53E21" w:rsidRDefault="00C103CA" w:rsidP="00887282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F1CB5" w14:textId="77777777" w:rsidR="00C103CA" w:rsidRPr="00F53E21" w:rsidRDefault="00C103CA" w:rsidP="00887282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D2C7C" w14:textId="77777777" w:rsidR="00C103CA" w:rsidRPr="00F53E21" w:rsidRDefault="00C103CA" w:rsidP="00887282">
            <w:pPr>
              <w:pStyle w:val="NoSpacing"/>
              <w:jc w:val="right"/>
            </w:pPr>
            <w: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07DFF" w14:textId="77777777" w:rsidR="00C103CA" w:rsidRPr="00F53E21" w:rsidRDefault="00C103CA" w:rsidP="00887282">
            <w:pPr>
              <w:pStyle w:val="NoSpacing"/>
              <w:jc w:val="right"/>
            </w:pPr>
            <w:r>
              <w:t>01 Jul 2017</w:t>
            </w:r>
          </w:p>
        </w:tc>
      </w:tr>
    </w:tbl>
    <w:p w14:paraId="21B60D3A" w14:textId="5BC9F2D9" w:rsidR="00887282" w:rsidRPr="00F53E21" w:rsidRDefault="00887282" w:rsidP="00887282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7282" w:rsidRPr="00F53E21" w14:paraId="12F46D73" w14:textId="77777777" w:rsidTr="00463B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2631B3" w14:textId="77777777" w:rsidR="00887282" w:rsidRPr="00F53E21" w:rsidRDefault="00887282" w:rsidP="00887282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44D92BE" w14:textId="77777777" w:rsidR="00887282" w:rsidRPr="00F53E21" w:rsidRDefault="00887282" w:rsidP="00887282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036063" w14:textId="77777777" w:rsidR="00887282" w:rsidRPr="00F53E21" w:rsidRDefault="00887282" w:rsidP="00887282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9575E1" w14:textId="77777777" w:rsidR="00887282" w:rsidRPr="00F53E21" w:rsidRDefault="00887282" w:rsidP="00887282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81042" w14:textId="77777777" w:rsidR="00887282" w:rsidRPr="00F53E21" w:rsidRDefault="00887282" w:rsidP="00887282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87282" w:rsidRPr="00F53E21" w14:paraId="642F16BE" w14:textId="77777777" w:rsidTr="00463B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14BB5" w14:textId="77777777" w:rsidR="00887282" w:rsidRPr="00F53E21" w:rsidRDefault="00887282" w:rsidP="0088728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216E0" w14:textId="77777777" w:rsidR="00887282" w:rsidRPr="00F53E21" w:rsidRDefault="00887282" w:rsidP="00887282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46B16" w14:textId="77777777" w:rsidR="00887282" w:rsidRPr="00F53E21" w:rsidRDefault="00887282" w:rsidP="00887282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D116C" w14:textId="77777777" w:rsidR="00887282" w:rsidRPr="00F53E21" w:rsidRDefault="00887282" w:rsidP="00887282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21B53" w14:textId="77777777" w:rsidR="00887282" w:rsidRPr="00F53E21" w:rsidRDefault="00887282" w:rsidP="00887282">
            <w:pPr>
              <w:pStyle w:val="NoSpacing"/>
              <w:jc w:val="right"/>
            </w:pPr>
            <w:r>
              <w:t>May 1998</w:t>
            </w:r>
          </w:p>
        </w:tc>
      </w:tr>
      <w:tr w:rsidR="00887282" w:rsidRPr="00F53E21" w14:paraId="34069B05" w14:textId="77777777" w:rsidTr="00463B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6B205" w14:textId="77777777" w:rsidR="00887282" w:rsidRPr="00F53E21" w:rsidRDefault="00887282" w:rsidP="0088728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82263" w14:textId="77777777" w:rsidR="00887282" w:rsidRPr="00F53E21" w:rsidRDefault="00887282" w:rsidP="00887282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0C0F20" w14:textId="77777777" w:rsidR="00887282" w:rsidRPr="00F53E21" w:rsidRDefault="00887282" w:rsidP="0088728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D0C53" w14:textId="77777777" w:rsidR="00887282" w:rsidRPr="00F53E21" w:rsidRDefault="00887282" w:rsidP="00887282">
            <w:pPr>
              <w:pStyle w:val="NoSpacing"/>
              <w:jc w:val="right"/>
            </w:pPr>
            <w:r>
              <w:t>1132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EB3DA" w14:textId="77777777" w:rsidR="00887282" w:rsidRPr="00F53E21" w:rsidRDefault="00887282" w:rsidP="00887282">
            <w:pPr>
              <w:pStyle w:val="NoSpacing"/>
              <w:jc w:val="right"/>
            </w:pPr>
            <w:r>
              <w:t>04 Sep 2016</w:t>
            </w:r>
          </w:p>
        </w:tc>
      </w:tr>
      <w:tr w:rsidR="005D57B0" w:rsidRPr="00F53E21" w14:paraId="2F49F6DB" w14:textId="77777777" w:rsidTr="00463B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7DE63" w14:textId="77777777" w:rsidR="005D57B0" w:rsidRPr="00F53E21" w:rsidRDefault="005D57B0" w:rsidP="005D57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B30A3" w14:textId="77777777" w:rsidR="005D57B0" w:rsidRPr="00F53E21" w:rsidRDefault="005D57B0" w:rsidP="005D57B0">
            <w:pPr>
              <w:pStyle w:val="NoSpacing"/>
            </w:pPr>
            <w:r>
              <w:rPr>
                <w:lang w:val="en-US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25D1A8" w14:textId="77777777" w:rsidR="005D57B0" w:rsidRPr="00F53E21" w:rsidRDefault="005D57B0" w:rsidP="005D57B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8D7D9" w14:textId="77777777" w:rsidR="005D57B0" w:rsidRPr="00F53E21" w:rsidRDefault="005D57B0" w:rsidP="005D57B0">
            <w:pPr>
              <w:pStyle w:val="NoSpacing"/>
              <w:jc w:val="right"/>
            </w:pPr>
            <w: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D740E" w14:textId="77777777" w:rsidR="005D57B0" w:rsidRPr="00F53E21" w:rsidRDefault="005D57B0" w:rsidP="005D57B0">
            <w:pPr>
              <w:pStyle w:val="NoSpacing"/>
              <w:jc w:val="right"/>
            </w:pPr>
            <w:r>
              <w:t>30 Jul 2016</w:t>
            </w:r>
          </w:p>
        </w:tc>
      </w:tr>
      <w:tr w:rsidR="005D57B0" w:rsidRPr="00F53E21" w14:paraId="11F0AB75" w14:textId="77777777" w:rsidTr="00463B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7A589" w14:textId="77777777" w:rsidR="005D57B0" w:rsidRPr="00F53E21" w:rsidRDefault="005D57B0" w:rsidP="005D57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63AEF" w14:textId="77777777" w:rsidR="005D57B0" w:rsidRPr="00F53E21" w:rsidRDefault="005D57B0" w:rsidP="005D57B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4FA536" w14:textId="77777777" w:rsidR="005D57B0" w:rsidRPr="00F53E21" w:rsidRDefault="005D57B0" w:rsidP="005D57B0">
            <w:pPr>
              <w:pStyle w:val="NoSpacing"/>
            </w:pPr>
            <w:bookmarkStart w:id="5" w:name="OLE_LINK14"/>
            <w:bookmarkStart w:id="6" w:name="OLE_LINK15"/>
            <w:r>
              <w:t>Thanet Archery Club</w:t>
            </w:r>
            <w:bookmarkEnd w:id="5"/>
            <w:bookmarkEnd w:id="6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1DFE9" w14:textId="77777777" w:rsidR="005D57B0" w:rsidRPr="00F53E21" w:rsidRDefault="005D57B0" w:rsidP="005D57B0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7B893" w14:textId="77777777" w:rsidR="005D57B0" w:rsidRPr="00F53E21" w:rsidRDefault="005D57B0" w:rsidP="005D57B0">
            <w:pPr>
              <w:pStyle w:val="NoSpacing"/>
              <w:jc w:val="right"/>
            </w:pPr>
            <w:r>
              <w:t>25 Jul 2016</w:t>
            </w:r>
          </w:p>
        </w:tc>
      </w:tr>
      <w:tr w:rsidR="005D57B0" w:rsidRPr="00F53E21" w14:paraId="3547C186" w14:textId="77777777" w:rsidTr="00463B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77E13" w14:textId="77777777" w:rsidR="005D57B0" w:rsidRPr="00F53E21" w:rsidRDefault="005D57B0" w:rsidP="005D57B0">
            <w:pPr>
              <w:pStyle w:val="NoSpacing"/>
              <w:rPr>
                <w:rStyle w:val="Strong"/>
                <w:szCs w:val="14"/>
              </w:rPr>
            </w:pPr>
            <w:bookmarkStart w:id="7" w:name="_Hlk435784298"/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C7165" w14:textId="77777777" w:rsidR="005D57B0" w:rsidRPr="00F53E21" w:rsidRDefault="005D57B0" w:rsidP="005D57B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72F5E" w14:textId="77777777" w:rsidR="005D57B0" w:rsidRPr="00F53E21" w:rsidRDefault="005D57B0" w:rsidP="005D57B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116C5" w14:textId="77777777" w:rsidR="005D57B0" w:rsidRPr="00F53E21" w:rsidRDefault="005D57B0" w:rsidP="005D57B0">
            <w:pPr>
              <w:pStyle w:val="NoSpacing"/>
              <w:jc w:val="right"/>
            </w:pPr>
            <w: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35384" w14:textId="77777777" w:rsidR="005D57B0" w:rsidRPr="00F53E21" w:rsidRDefault="005D57B0" w:rsidP="005D57B0">
            <w:pPr>
              <w:pStyle w:val="NoSpacing"/>
              <w:jc w:val="right"/>
            </w:pPr>
            <w:r>
              <w:t>28 Jul 2016</w:t>
            </w:r>
          </w:p>
        </w:tc>
      </w:tr>
      <w:tr w:rsidR="005D57B0" w:rsidRPr="00F53E21" w14:paraId="4B25586D" w14:textId="77777777" w:rsidTr="00463B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3731E" w14:textId="77777777" w:rsidR="005D57B0" w:rsidRPr="00F53E21" w:rsidRDefault="005D57B0" w:rsidP="005D57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434F1" w14:textId="77777777" w:rsidR="005D57B0" w:rsidRPr="00F53E21" w:rsidRDefault="005D57B0" w:rsidP="005D57B0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FE2BC" w14:textId="77777777" w:rsidR="005D57B0" w:rsidRPr="00F53E21" w:rsidRDefault="005D57B0" w:rsidP="005D57B0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A1054" w14:textId="77777777" w:rsidR="005D57B0" w:rsidRPr="00F53E21" w:rsidRDefault="005D57B0" w:rsidP="005D57B0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12BAC" w14:textId="77777777" w:rsidR="005D57B0" w:rsidRPr="00F53E21" w:rsidRDefault="005D57B0" w:rsidP="005D57B0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5D57B0" w:rsidRPr="00F53E21" w14:paraId="1ACD450B" w14:textId="77777777" w:rsidTr="00463B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DA0E8" w14:textId="77777777" w:rsidR="005D57B0" w:rsidRPr="00F53E21" w:rsidRDefault="005D57B0" w:rsidP="005D57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D068" w14:textId="77777777" w:rsidR="005D57B0" w:rsidRPr="00F53E21" w:rsidRDefault="005D57B0" w:rsidP="005D57B0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1DD61" w14:textId="77777777" w:rsidR="005D57B0" w:rsidRPr="00F53E21" w:rsidRDefault="005D57B0" w:rsidP="005D57B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6A388" w14:textId="77777777" w:rsidR="005D57B0" w:rsidRPr="00F53E21" w:rsidRDefault="005D57B0" w:rsidP="005D57B0">
            <w:pPr>
              <w:pStyle w:val="NoSpacing"/>
              <w:jc w:val="right"/>
            </w:pPr>
            <w: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C9BAF" w14:textId="77777777" w:rsidR="005D57B0" w:rsidRPr="00F53E21" w:rsidRDefault="005D57B0" w:rsidP="005D57B0">
            <w:pPr>
              <w:pStyle w:val="NoSpacing"/>
              <w:jc w:val="right"/>
            </w:pPr>
            <w:r>
              <w:t>08 April 2017</w:t>
            </w:r>
          </w:p>
        </w:tc>
      </w:tr>
      <w:tr w:rsidR="005D57B0" w:rsidRPr="00F53E21" w14:paraId="24BE3888" w14:textId="77777777" w:rsidTr="00463B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B63E5" w14:textId="77777777" w:rsidR="005D57B0" w:rsidRPr="00F53E21" w:rsidRDefault="005D57B0" w:rsidP="005D57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4422D" w14:textId="77777777" w:rsidR="005D57B0" w:rsidRPr="00F53E21" w:rsidRDefault="005D57B0" w:rsidP="005D57B0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B8718" w14:textId="77777777" w:rsidR="005D57B0" w:rsidRPr="00F53E21" w:rsidRDefault="005D57B0" w:rsidP="005D57B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AA03F" w14:textId="77777777" w:rsidR="005D57B0" w:rsidRPr="00F53E21" w:rsidRDefault="005D57B0" w:rsidP="005D57B0">
            <w:pPr>
              <w:pStyle w:val="NoSpacing"/>
              <w:jc w:val="right"/>
            </w:pPr>
            <w: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28CBF" w14:textId="77777777" w:rsidR="005D57B0" w:rsidRPr="00F53E21" w:rsidRDefault="005D57B0" w:rsidP="005D57B0">
            <w:pPr>
              <w:pStyle w:val="NoSpacing"/>
              <w:jc w:val="right"/>
            </w:pPr>
            <w:r>
              <w:t>15 Jul 2017</w:t>
            </w:r>
          </w:p>
        </w:tc>
      </w:tr>
      <w:tr w:rsidR="00A2663A" w:rsidRPr="00F53E21" w14:paraId="309DE1DE" w14:textId="77777777" w:rsidTr="008C322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A955C" w14:textId="42CB28EF" w:rsidR="00A2663A" w:rsidRPr="00F53E21" w:rsidRDefault="00A2663A" w:rsidP="00A2663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9941" w14:textId="7C4847D9" w:rsidR="00A2663A" w:rsidRPr="00F53E21" w:rsidRDefault="00A2663A" w:rsidP="008C3227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41A3F" w14:textId="716C270C" w:rsidR="00A2663A" w:rsidRPr="00F53E21" w:rsidRDefault="00A2663A" w:rsidP="008C3227">
            <w:pPr>
              <w:pStyle w:val="NoSpacing"/>
            </w:pPr>
            <w:r>
              <w:t xml:space="preserve">Thanet </w:t>
            </w:r>
            <w:proofErr w:type="spellStart"/>
            <w:r>
              <w:t>AQrchery</w:t>
            </w:r>
            <w:proofErr w:type="spellEnd"/>
            <w:r>
              <w:t xml:space="preserve">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FBAB4" w14:textId="1CF3F583" w:rsidR="00A2663A" w:rsidRPr="00F53E21" w:rsidRDefault="00A2663A" w:rsidP="008C3227">
            <w:pPr>
              <w:pStyle w:val="NoSpacing"/>
              <w:jc w:val="right"/>
            </w:pPr>
            <w: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A60BC" w14:textId="69C68312" w:rsidR="00A2663A" w:rsidRPr="00F53E21" w:rsidRDefault="00A2663A" w:rsidP="008C3227">
            <w:pPr>
              <w:pStyle w:val="NoSpacing"/>
              <w:jc w:val="right"/>
            </w:pPr>
            <w:r>
              <w:t>14 Oct 2017</w:t>
            </w:r>
          </w:p>
        </w:tc>
      </w:tr>
      <w:tr w:rsidR="005D57B0" w:rsidRPr="00F53E21" w14:paraId="7E7516C6" w14:textId="77777777" w:rsidTr="00463B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395D9" w14:textId="77777777" w:rsidR="005D57B0" w:rsidRPr="00F53E21" w:rsidRDefault="005D57B0" w:rsidP="005D57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89541" w14:textId="77777777" w:rsidR="005D57B0" w:rsidRPr="00F53E21" w:rsidRDefault="005D57B0" w:rsidP="005D57B0">
            <w:pPr>
              <w:pStyle w:val="NoSpacing"/>
            </w:pPr>
            <w:r>
              <w:t>Miss E. Renfrew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295EA" w14:textId="77777777" w:rsidR="005D57B0" w:rsidRPr="00F53E21" w:rsidRDefault="005D57B0" w:rsidP="005D57B0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DE76F" w14:textId="77777777" w:rsidR="005D57B0" w:rsidRPr="00F53E21" w:rsidRDefault="005D57B0" w:rsidP="005D57B0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4545C" w14:textId="77777777" w:rsidR="005D57B0" w:rsidRPr="00F53E21" w:rsidRDefault="005D57B0" w:rsidP="005D57B0">
            <w:pPr>
              <w:pStyle w:val="NoSpacing"/>
              <w:jc w:val="right"/>
            </w:pPr>
            <w:r>
              <w:t>23 Oct 2016</w:t>
            </w:r>
          </w:p>
        </w:tc>
      </w:tr>
      <w:tr w:rsidR="005D57B0" w:rsidRPr="00F53E21" w14:paraId="05A51C65" w14:textId="77777777" w:rsidTr="00463B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B46EF7" w14:textId="77777777" w:rsidR="005D57B0" w:rsidRPr="00F53E21" w:rsidRDefault="005D57B0" w:rsidP="005D57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1D6B7" w14:textId="77777777" w:rsidR="005D57B0" w:rsidRPr="00F53E21" w:rsidRDefault="005D57B0" w:rsidP="005D57B0">
            <w:pPr>
              <w:pStyle w:val="NoSpacing"/>
            </w:pPr>
            <w:r>
              <w:t>Miss B. Sinclair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71448" w14:textId="77777777" w:rsidR="005D57B0" w:rsidRPr="00F53E21" w:rsidRDefault="005D57B0" w:rsidP="005D57B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1D3EA" w14:textId="77777777" w:rsidR="005D57B0" w:rsidRPr="00F53E21" w:rsidRDefault="005D57B0" w:rsidP="005D57B0">
            <w:pPr>
              <w:pStyle w:val="NoSpacing"/>
              <w:jc w:val="right"/>
            </w:pPr>
            <w: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B95F8" w14:textId="77777777" w:rsidR="005D57B0" w:rsidRPr="00F53E21" w:rsidRDefault="005D57B0" w:rsidP="005D57B0">
            <w:pPr>
              <w:pStyle w:val="NoSpacing"/>
              <w:jc w:val="right"/>
            </w:pPr>
            <w:r>
              <w:t>04 Mar 2017</w:t>
            </w:r>
          </w:p>
        </w:tc>
      </w:tr>
      <w:tr w:rsidR="00463BE2" w:rsidRPr="00F53E21" w14:paraId="6FCD7EB5" w14:textId="77777777" w:rsidTr="00463B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4975" w14:textId="77777777" w:rsidR="00463BE2" w:rsidRPr="00F53E21" w:rsidRDefault="00463BE2" w:rsidP="001B0BE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B4B5D0" w14:textId="77777777" w:rsidR="00463BE2" w:rsidRPr="00F53E21" w:rsidRDefault="00463BE2" w:rsidP="001B0BEC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FE220" w14:textId="77777777" w:rsidR="00463BE2" w:rsidRPr="00F53E21" w:rsidRDefault="00463BE2" w:rsidP="001B0BE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2BF3C" w14:textId="77777777" w:rsidR="00463BE2" w:rsidRPr="00F53E21" w:rsidRDefault="00463BE2" w:rsidP="001B0BEC">
            <w:pPr>
              <w:pStyle w:val="NoSpacing"/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F6A4B" w14:textId="77777777" w:rsidR="00463BE2" w:rsidRPr="00F53E21" w:rsidRDefault="00463BE2" w:rsidP="001B0BEC">
            <w:pPr>
              <w:pStyle w:val="NoSpacing"/>
              <w:jc w:val="right"/>
            </w:pPr>
            <w:r>
              <w:t>23 Sep 2017</w:t>
            </w:r>
          </w:p>
        </w:tc>
      </w:tr>
    </w:tbl>
    <w:bookmarkEnd w:id="7"/>
    <w:p w14:paraId="0F7FC3A6" w14:textId="5A441ADF" w:rsidR="00463BE2" w:rsidRPr="00F53E21" w:rsidRDefault="00463BE2" w:rsidP="00463BE2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3BE2" w:rsidRPr="00F53E21" w14:paraId="08A6252F" w14:textId="77777777" w:rsidTr="00AC02CB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816564" w14:textId="77777777" w:rsidR="00463BE2" w:rsidRPr="00F53E21" w:rsidRDefault="00463BE2" w:rsidP="001B0BEC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61B6CA5" w14:textId="77777777" w:rsidR="00463BE2" w:rsidRPr="00F53E21" w:rsidRDefault="00463BE2" w:rsidP="001B0BEC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23BC13" w14:textId="77777777" w:rsidR="00463BE2" w:rsidRPr="00F53E21" w:rsidRDefault="00463BE2" w:rsidP="001B0BEC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2FF58" w14:textId="77777777" w:rsidR="00463BE2" w:rsidRPr="00F53E21" w:rsidRDefault="00463BE2" w:rsidP="001B0BEC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A8FA9" w14:textId="77777777" w:rsidR="00463BE2" w:rsidRPr="00F53E21" w:rsidRDefault="00463BE2" w:rsidP="001B0BEC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1B0BEC" w:rsidRPr="00F53E21" w14:paraId="7E1081C7" w14:textId="77777777" w:rsidTr="00AC02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5ABCB" w14:textId="77777777" w:rsidR="001B0BEC" w:rsidRPr="00F53E21" w:rsidRDefault="001B0BEC" w:rsidP="001B0BE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C7932" w14:textId="77777777" w:rsidR="001B0BEC" w:rsidRPr="00F53E21" w:rsidRDefault="001B0BEC" w:rsidP="001B0BEC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21CBF" w14:textId="77777777" w:rsidR="001B0BEC" w:rsidRPr="00F53E21" w:rsidRDefault="001B0BEC" w:rsidP="001B0BEC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65C453" w14:textId="77777777" w:rsidR="001B0BEC" w:rsidRPr="00F53E21" w:rsidRDefault="001B0BEC" w:rsidP="001B0BEC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95E38" w14:textId="77777777" w:rsidR="001B0BEC" w:rsidRPr="00F53E21" w:rsidRDefault="001B0BEC" w:rsidP="001B0BEC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1B0BEC" w:rsidRPr="00F53E21" w14:paraId="35CB7479" w14:textId="77777777" w:rsidTr="00AC02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B9C19" w14:textId="77777777" w:rsidR="001B0BEC" w:rsidRPr="00F53E21" w:rsidRDefault="001B0BEC" w:rsidP="001B0BE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05195" w14:textId="77777777" w:rsidR="001B0BEC" w:rsidRPr="00F53E21" w:rsidRDefault="001B0BEC" w:rsidP="001B0BEC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6AD8C" w14:textId="77777777" w:rsidR="001B0BEC" w:rsidRPr="00F53E21" w:rsidRDefault="001B0BEC" w:rsidP="001B0BEC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CCDB1" w14:textId="77777777" w:rsidR="001B0BEC" w:rsidRPr="00F53E21" w:rsidRDefault="001B0BEC" w:rsidP="001B0BEC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BE6A1" w14:textId="77777777" w:rsidR="001B0BEC" w:rsidRPr="00F53E21" w:rsidRDefault="001B0BEC" w:rsidP="001B0BEC">
            <w:pPr>
              <w:pStyle w:val="NoSpacing"/>
              <w:jc w:val="right"/>
            </w:pPr>
            <w:r>
              <w:t>14 Apr 2013</w:t>
            </w:r>
          </w:p>
        </w:tc>
      </w:tr>
      <w:tr w:rsidR="001B0BEC" w:rsidRPr="00F53E21" w14:paraId="276CD7A6" w14:textId="77777777" w:rsidTr="00AC02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FEDC" w14:textId="77777777" w:rsidR="001B0BEC" w:rsidRPr="00F53E21" w:rsidRDefault="001B0BEC" w:rsidP="001B0BEC">
            <w:pPr>
              <w:pStyle w:val="NoSpacing"/>
              <w:rPr>
                <w:rStyle w:val="Strong"/>
                <w:szCs w:val="14"/>
              </w:rPr>
            </w:pPr>
            <w:bookmarkStart w:id="8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80507" w14:textId="77777777" w:rsidR="001B0BEC" w:rsidRPr="00F53E21" w:rsidRDefault="001B0BEC" w:rsidP="001B0BEC">
            <w:pPr>
              <w:pStyle w:val="NoSpacing"/>
            </w:pPr>
            <w:bookmarkStart w:id="9" w:name="OLE_LINK11"/>
            <w:r>
              <w:rPr>
                <w:lang w:val="en-US"/>
              </w:rPr>
              <w:t>Miss N. Crouch</w:t>
            </w:r>
            <w:bookmarkEnd w:id="9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55C5D9" w14:textId="77777777" w:rsidR="001B0BEC" w:rsidRPr="00F53E21" w:rsidRDefault="001B0BEC" w:rsidP="001B0BEC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3C351" w14:textId="77777777" w:rsidR="001B0BEC" w:rsidRPr="00F53E21" w:rsidRDefault="001B0BEC" w:rsidP="001B0BEC">
            <w:pPr>
              <w:pStyle w:val="NoSpacing"/>
              <w:jc w:val="right"/>
            </w:pPr>
            <w: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8B7B7" w14:textId="77777777" w:rsidR="001B0BEC" w:rsidRPr="00F53E21" w:rsidRDefault="001B0BEC" w:rsidP="001B0BEC">
            <w:pPr>
              <w:pStyle w:val="NoSpacing"/>
              <w:jc w:val="right"/>
            </w:pPr>
            <w:r>
              <w:t>18 Oct 2014</w:t>
            </w:r>
          </w:p>
        </w:tc>
      </w:tr>
      <w:tr w:rsidR="001B0BEC" w:rsidRPr="00F53E21" w14:paraId="34E4FC68" w14:textId="77777777" w:rsidTr="00AC02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25CFB" w14:textId="77777777" w:rsidR="001B0BEC" w:rsidRPr="00F53E21" w:rsidRDefault="001B0BEC" w:rsidP="001B0BE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5E56C" w14:textId="77777777" w:rsidR="001B0BEC" w:rsidRPr="00F53E21" w:rsidRDefault="001B0BEC" w:rsidP="001B0BEC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F2AB7" w14:textId="77777777" w:rsidR="001B0BEC" w:rsidRPr="00F53E21" w:rsidRDefault="001B0BEC" w:rsidP="001B0BE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67717" w14:textId="77777777" w:rsidR="001B0BEC" w:rsidRPr="00F53E21" w:rsidRDefault="001B0BEC" w:rsidP="001B0BEC">
            <w:pPr>
              <w:pStyle w:val="NoSpacing"/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36135" w14:textId="77777777" w:rsidR="001B0BEC" w:rsidRPr="00F53E21" w:rsidRDefault="001B0BEC" w:rsidP="001B0BEC">
            <w:pPr>
              <w:pStyle w:val="NoSpacing"/>
              <w:jc w:val="right"/>
            </w:pPr>
            <w:r>
              <w:t>25 Jun 2014</w:t>
            </w:r>
          </w:p>
        </w:tc>
      </w:tr>
      <w:tr w:rsidR="00AC02CB" w:rsidRPr="0014316A" w14:paraId="05F74991" w14:textId="77777777" w:rsidTr="00AC02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20786E" w14:textId="77777777" w:rsidR="00AC02CB" w:rsidRPr="002552B7" w:rsidRDefault="00AC02CB" w:rsidP="0090750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8C856" w14:textId="77777777" w:rsidR="00AC02CB" w:rsidRPr="00243344" w:rsidRDefault="00AC02CB" w:rsidP="0090750E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A63CF" w14:textId="77777777" w:rsidR="00AC02CB" w:rsidRPr="0014316A" w:rsidRDefault="00AC02CB" w:rsidP="0090750E">
            <w:pPr>
              <w:pStyle w:val="NoSpacing"/>
              <w:rPr>
                <w:szCs w:val="15"/>
                <w:lang w:val="en-US"/>
              </w:rPr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3CA7F" w14:textId="77777777" w:rsidR="00AC02CB" w:rsidRPr="0014316A" w:rsidRDefault="00AC02CB" w:rsidP="0090750E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C6338" w14:textId="77777777" w:rsidR="00AC02CB" w:rsidRPr="0014316A" w:rsidRDefault="00AC02CB" w:rsidP="0090750E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="00AC02CB" w:rsidRPr="0014316A" w14:paraId="46A37729" w14:textId="77777777" w:rsidTr="00AC02C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CDFAA4" w14:textId="77777777" w:rsidR="00AC02CB" w:rsidRPr="002552B7" w:rsidRDefault="00AC02CB" w:rsidP="0090750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563E8" w14:textId="77777777" w:rsidR="00AC02CB" w:rsidRPr="00243344" w:rsidRDefault="00AC02CB" w:rsidP="0090750E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69EB7" w14:textId="77777777" w:rsidR="00AC02CB" w:rsidRPr="0014316A" w:rsidRDefault="00AC02CB" w:rsidP="0090750E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38762" w14:textId="77777777" w:rsidR="00AC02CB" w:rsidRPr="0014316A" w:rsidRDefault="00AC02CB" w:rsidP="0090750E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D7738" w14:textId="77777777" w:rsidR="00AC02CB" w:rsidRPr="0014316A" w:rsidRDefault="00AC02CB" w:rsidP="0090750E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AC02CB" w:rsidRPr="00F53E21" w14:paraId="6858CBA4" w14:textId="77777777" w:rsidTr="00AC02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A9400" w14:textId="77777777" w:rsidR="00AC02CB" w:rsidRPr="00F53E21" w:rsidRDefault="00AC02CB" w:rsidP="0090750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C8902" w14:textId="77777777" w:rsidR="00AC02CB" w:rsidRPr="00F53E21" w:rsidRDefault="00AC02CB" w:rsidP="0090750E">
            <w:pPr>
              <w:pStyle w:val="NoSpacing"/>
            </w:pPr>
            <w:bookmarkStart w:id="10" w:name="OLE_LINK12"/>
            <w:bookmarkStart w:id="11" w:name="OLE_LINK13"/>
            <w:r>
              <w:rPr>
                <w:lang w:val="en-US"/>
              </w:rPr>
              <w:t>Miss N. Crouch</w:t>
            </w:r>
            <w:bookmarkEnd w:id="10"/>
            <w:bookmarkEnd w:id="1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0F6BC" w14:textId="77777777" w:rsidR="00AC02CB" w:rsidRPr="00F53E21" w:rsidRDefault="00AC02CB" w:rsidP="0090750E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63814" w14:textId="77777777" w:rsidR="00AC02CB" w:rsidRPr="00F53E21" w:rsidRDefault="00AC02CB" w:rsidP="0090750E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2306F" w14:textId="77777777" w:rsidR="00AC02CB" w:rsidRPr="00F53E21" w:rsidRDefault="00AC02CB" w:rsidP="0090750E">
            <w:pPr>
              <w:pStyle w:val="NoSpacing"/>
              <w:jc w:val="right"/>
            </w:pPr>
            <w:r>
              <w:t>10 Apr 2014</w:t>
            </w:r>
          </w:p>
        </w:tc>
      </w:tr>
      <w:tr w:rsidR="00AC02CB" w:rsidRPr="00F53E21" w14:paraId="7817BC05" w14:textId="77777777" w:rsidTr="00AC02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E810B" w14:textId="77777777" w:rsidR="00AC02CB" w:rsidRPr="00F53E21" w:rsidRDefault="00AC02CB" w:rsidP="0090750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93F51" w14:textId="77777777" w:rsidR="00AC02CB" w:rsidRPr="00F53E21" w:rsidRDefault="00AC02CB" w:rsidP="0090750E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C25F" w14:textId="77777777" w:rsidR="00AC02CB" w:rsidRPr="00F53E21" w:rsidRDefault="00AC02CB" w:rsidP="0090750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375F9" w14:textId="77777777" w:rsidR="00AC02CB" w:rsidRPr="00F53E21" w:rsidRDefault="00AC02CB" w:rsidP="0090750E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1CBE4" w14:textId="77777777" w:rsidR="00AC02CB" w:rsidRPr="00F53E21" w:rsidRDefault="00AC02CB" w:rsidP="0090750E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AC02CB" w:rsidRPr="00F53E21" w14:paraId="44AA7A7D" w14:textId="77777777" w:rsidTr="00AC02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7552C" w14:textId="77777777" w:rsidR="00AC02CB" w:rsidRPr="00F53E21" w:rsidRDefault="00AC02CB" w:rsidP="0090750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B29E9" w14:textId="77777777" w:rsidR="00AC02CB" w:rsidRPr="00F53E21" w:rsidRDefault="00AC02CB" w:rsidP="0090750E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3C0EF" w14:textId="77777777" w:rsidR="00AC02CB" w:rsidRPr="00F53E21" w:rsidRDefault="00AC02CB" w:rsidP="0090750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D833E" w14:textId="77777777" w:rsidR="00AC02CB" w:rsidRPr="00F53E21" w:rsidRDefault="00AC02CB" w:rsidP="0090750E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0A302" w14:textId="77777777" w:rsidR="00AC02CB" w:rsidRPr="00F53E21" w:rsidRDefault="00AC02CB" w:rsidP="0090750E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AC02CB" w:rsidRPr="00F53E21" w14:paraId="2931B222" w14:textId="77777777" w:rsidTr="00AC02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9B019" w14:textId="77777777" w:rsidR="00AC02CB" w:rsidRPr="00F53E21" w:rsidRDefault="00AC02CB" w:rsidP="0090750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58BEB" w14:textId="77777777" w:rsidR="00AC02CB" w:rsidRPr="00F53E21" w:rsidRDefault="00AC02CB" w:rsidP="0090750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5923B" w14:textId="77777777" w:rsidR="00AC02CB" w:rsidRPr="00F53E21" w:rsidRDefault="00AC02CB" w:rsidP="0090750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7D5CC" w14:textId="77777777" w:rsidR="00AC02CB" w:rsidRPr="00F53E21" w:rsidRDefault="00AC02CB" w:rsidP="0090750E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1D052" w14:textId="77777777" w:rsidR="00AC02CB" w:rsidRPr="00F53E21" w:rsidRDefault="00AC02CB" w:rsidP="0090750E">
            <w:pPr>
              <w:pStyle w:val="NoSpacing"/>
              <w:jc w:val="right"/>
            </w:pPr>
            <w:r>
              <w:t>05 Jul 2014</w:t>
            </w:r>
          </w:p>
        </w:tc>
      </w:tr>
      <w:tr w:rsidR="00AC02CB" w:rsidRPr="00F53E21" w14:paraId="6AF533E8" w14:textId="77777777" w:rsidTr="00AC02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94B2" w14:textId="77777777" w:rsidR="00AC02CB" w:rsidRPr="00F53E21" w:rsidRDefault="00AC02CB" w:rsidP="0090750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0E27F6" w14:textId="77777777" w:rsidR="00AC02CB" w:rsidRPr="00F53E21" w:rsidRDefault="00AC02CB" w:rsidP="0090750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FE427" w14:textId="77777777" w:rsidR="00AC02CB" w:rsidRPr="00F53E21" w:rsidRDefault="00AC02CB" w:rsidP="0090750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09991" w14:textId="77777777" w:rsidR="00AC02CB" w:rsidRPr="00F53E21" w:rsidRDefault="00AC02CB" w:rsidP="0090750E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00AA6" w14:textId="77777777" w:rsidR="00AC02CB" w:rsidRPr="00F53E21" w:rsidRDefault="00AC02CB" w:rsidP="0090750E">
            <w:pPr>
              <w:pStyle w:val="NoSpacing"/>
              <w:jc w:val="right"/>
            </w:pPr>
            <w:r>
              <w:t>05 Jul 2014</w:t>
            </w:r>
          </w:p>
        </w:tc>
      </w:tr>
    </w:tbl>
    <w:bookmarkEnd w:id="8"/>
    <w:p w14:paraId="3AD20C66" w14:textId="3ECFF9FD" w:rsidR="00AC02CB" w:rsidRPr="00F53E21" w:rsidRDefault="00AC02CB" w:rsidP="00AC02CB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02CB" w:rsidRPr="00F53E21" w14:paraId="5AEE3DBE" w14:textId="77777777" w:rsidTr="0090750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28244" w14:textId="77777777" w:rsidR="00AC02CB" w:rsidRPr="00F53E21" w:rsidRDefault="00AC02CB" w:rsidP="0090750E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BC430B" w14:textId="77777777" w:rsidR="00AC02CB" w:rsidRPr="00F53E21" w:rsidRDefault="00AC02CB" w:rsidP="0090750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64DCC1" w14:textId="77777777" w:rsidR="00AC02CB" w:rsidRPr="00F53E21" w:rsidRDefault="00AC02CB" w:rsidP="0090750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75B732" w14:textId="77777777" w:rsidR="00AC02CB" w:rsidRPr="00F53E21" w:rsidRDefault="00AC02CB" w:rsidP="0090750E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1E655" w14:textId="77777777" w:rsidR="00AC02CB" w:rsidRPr="00F53E21" w:rsidRDefault="00AC02CB" w:rsidP="0090750E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90750E" w:rsidRPr="00F53E21" w14:paraId="5CF261FB" w14:textId="77777777" w:rsidTr="0090750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E354C" w14:textId="77777777" w:rsidR="0090750E" w:rsidRPr="00F53E21" w:rsidRDefault="0090750E" w:rsidP="0090750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F7F20" w14:textId="77777777" w:rsidR="0090750E" w:rsidRPr="00F53E21" w:rsidRDefault="0090750E" w:rsidP="0090750E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CB248" w14:textId="77777777" w:rsidR="0090750E" w:rsidRPr="00F53E21" w:rsidRDefault="0090750E" w:rsidP="0090750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0752E" w14:textId="77777777" w:rsidR="0090750E" w:rsidRPr="00F53E21" w:rsidRDefault="0090750E" w:rsidP="0090750E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C5DAD" w14:textId="77777777" w:rsidR="0090750E" w:rsidRPr="00F53E21" w:rsidRDefault="0090750E" w:rsidP="0090750E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90750E" w:rsidRPr="00F53E21" w14:paraId="10BB0034" w14:textId="77777777" w:rsidTr="0090750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AE805" w14:textId="77777777" w:rsidR="0090750E" w:rsidRPr="00F53E21" w:rsidRDefault="0090750E" w:rsidP="0090750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3DEE3" w14:textId="77777777" w:rsidR="0090750E" w:rsidRPr="00F53E21" w:rsidRDefault="0090750E" w:rsidP="0090750E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7A607D" w14:textId="77777777" w:rsidR="0090750E" w:rsidRPr="00F53E21" w:rsidRDefault="0090750E" w:rsidP="0090750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473D3" w14:textId="77777777" w:rsidR="0090750E" w:rsidRPr="00F53E21" w:rsidRDefault="0090750E" w:rsidP="0090750E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C4C60" w14:textId="77777777" w:rsidR="0090750E" w:rsidRPr="00F53E21" w:rsidRDefault="0090750E" w:rsidP="0090750E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90750E" w:rsidRPr="00F53E21" w14:paraId="005C597B" w14:textId="77777777" w:rsidTr="0090750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39225" w14:textId="77777777" w:rsidR="0090750E" w:rsidRPr="00F53E21" w:rsidRDefault="0090750E" w:rsidP="0090750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A8BAE" w14:textId="77777777" w:rsidR="0090750E" w:rsidRPr="00F53E21" w:rsidRDefault="0090750E" w:rsidP="0090750E">
            <w:pPr>
              <w:pStyle w:val="NoSpacing"/>
            </w:pPr>
            <w:bookmarkStart w:id="12" w:name="OLE_LINK3"/>
            <w:bookmarkStart w:id="13" w:name="OLE_LINK4"/>
            <w:r w:rsidRPr="00F53E21">
              <w:t>Miss N. Crouch</w:t>
            </w:r>
            <w:bookmarkEnd w:id="12"/>
            <w:bookmarkEnd w:id="13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9D5DF6" w14:textId="77777777" w:rsidR="0090750E" w:rsidRPr="00F53E21" w:rsidRDefault="0090750E" w:rsidP="0090750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A98B5" w14:textId="77777777" w:rsidR="0090750E" w:rsidRPr="00F53E21" w:rsidRDefault="0090750E" w:rsidP="0090750E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138C9" w14:textId="77777777" w:rsidR="0090750E" w:rsidRPr="00F53E21" w:rsidRDefault="0090750E" w:rsidP="0090750E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90750E" w:rsidRPr="00F53E21" w14:paraId="5FCBD475" w14:textId="77777777" w:rsidTr="0090750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B37C5" w14:textId="77777777" w:rsidR="0090750E" w:rsidRPr="00F53E21" w:rsidRDefault="0090750E" w:rsidP="0090750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74E31" w14:textId="77777777" w:rsidR="0090750E" w:rsidRPr="00F53E21" w:rsidRDefault="0090750E" w:rsidP="0090750E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CF8E88" w14:textId="77777777" w:rsidR="0090750E" w:rsidRPr="00F53E21" w:rsidRDefault="0090750E" w:rsidP="0090750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BE45A" w14:textId="77777777" w:rsidR="0090750E" w:rsidRPr="00F53E21" w:rsidRDefault="0090750E" w:rsidP="0090750E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42E94" w14:textId="77777777" w:rsidR="0090750E" w:rsidRPr="00F53E21" w:rsidRDefault="0090750E" w:rsidP="0090750E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90750E" w:rsidRPr="00F53E21" w14:paraId="3A066B7E" w14:textId="77777777" w:rsidTr="0090750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26D8A" w14:textId="77777777" w:rsidR="0090750E" w:rsidRPr="00F53E21" w:rsidRDefault="0090750E" w:rsidP="0090750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10339" w14:textId="77777777" w:rsidR="0090750E" w:rsidRPr="00F53E21" w:rsidRDefault="0090750E" w:rsidP="0090750E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59578" w14:textId="77777777" w:rsidR="0090750E" w:rsidRPr="00F53E21" w:rsidRDefault="0090750E" w:rsidP="0090750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40EC9" w14:textId="77777777" w:rsidR="0090750E" w:rsidRPr="00F53E21" w:rsidRDefault="0090750E" w:rsidP="0090750E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807F8" w14:textId="77777777" w:rsidR="0090750E" w:rsidRPr="00F53E21" w:rsidRDefault="0090750E" w:rsidP="0090750E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90750E" w:rsidRPr="00F53E21" w14:paraId="776D3B87" w14:textId="77777777" w:rsidTr="0090750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695AB" w14:textId="77777777" w:rsidR="0090750E" w:rsidRPr="00F53E21" w:rsidRDefault="0090750E" w:rsidP="0090750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8933E" w14:textId="77777777" w:rsidR="0090750E" w:rsidRPr="00F53E21" w:rsidRDefault="0090750E" w:rsidP="0090750E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58E5D" w14:textId="77777777" w:rsidR="0090750E" w:rsidRPr="00F53E21" w:rsidRDefault="0090750E" w:rsidP="0090750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33B49" w14:textId="77777777" w:rsidR="0090750E" w:rsidRPr="00F53E21" w:rsidRDefault="0090750E" w:rsidP="0090750E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62D85" w14:textId="77777777" w:rsidR="0090750E" w:rsidRPr="00F53E21" w:rsidRDefault="0090750E" w:rsidP="0090750E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90750E" w:rsidRPr="0014316A" w14:paraId="24962B63" w14:textId="77777777" w:rsidTr="0090750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E13AB80" w14:textId="77777777" w:rsidR="0090750E" w:rsidRPr="002552B7" w:rsidRDefault="0090750E" w:rsidP="0090750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70971" w14:textId="77777777" w:rsidR="0090750E" w:rsidRPr="00243344" w:rsidRDefault="0090750E" w:rsidP="0090750E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219E0" w14:textId="77777777" w:rsidR="0090750E" w:rsidRPr="0014316A" w:rsidRDefault="0090750E" w:rsidP="0090750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7A0E2" w14:textId="77777777" w:rsidR="0090750E" w:rsidRPr="0014316A" w:rsidRDefault="0090750E" w:rsidP="0090750E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3D745" w14:textId="77777777" w:rsidR="0090750E" w:rsidRPr="0014316A" w:rsidRDefault="0090750E" w:rsidP="0090750E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90750E" w:rsidRPr="00F53E21" w14:paraId="400F66DA" w14:textId="77777777" w:rsidTr="0090750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D1592" w14:textId="77777777" w:rsidR="0090750E" w:rsidRPr="00F53E21" w:rsidRDefault="0090750E" w:rsidP="0090750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17042" w14:textId="77777777" w:rsidR="0090750E" w:rsidRPr="00F53E21" w:rsidRDefault="0090750E" w:rsidP="0090750E">
            <w:pPr>
              <w:pStyle w:val="NoSpacing"/>
            </w:pPr>
            <w:r>
              <w:t>Miss E. Chambers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C754F" w14:textId="77777777" w:rsidR="0090750E" w:rsidRPr="00F53E21" w:rsidRDefault="0090750E" w:rsidP="0090750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D2FBE" w14:textId="77777777" w:rsidR="0090750E" w:rsidRPr="00F53E21" w:rsidRDefault="0090750E" w:rsidP="0090750E">
            <w:pPr>
              <w:pStyle w:val="NoSpacing"/>
              <w:jc w:val="right"/>
            </w:pPr>
            <w: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D4FE9" w14:textId="77777777" w:rsidR="0090750E" w:rsidRPr="00F53E21" w:rsidRDefault="0090750E" w:rsidP="0090750E">
            <w:pPr>
              <w:pStyle w:val="NoSpacing"/>
              <w:jc w:val="right"/>
            </w:pPr>
            <w:r>
              <w:t>02 Jul 2017</w:t>
            </w:r>
          </w:p>
        </w:tc>
      </w:tr>
      <w:tr w:rsidR="00C6676D" w:rsidRPr="00F53E21" w14:paraId="5A306311" w14:textId="77777777" w:rsidTr="00006DC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C88C5" w14:textId="77777777" w:rsidR="00C6676D" w:rsidRPr="00F53E21" w:rsidRDefault="00C6676D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7A70A" w14:textId="77777777" w:rsidR="00C6676D" w:rsidRPr="00F53E21" w:rsidRDefault="00C6676D" w:rsidP="00006DC9">
            <w:pPr>
              <w:pStyle w:val="NoSpacing"/>
            </w:pPr>
            <w:r>
              <w:t>Miss S. Tyler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FEA52" w14:textId="77777777" w:rsidR="00C6676D" w:rsidRPr="00F53E21" w:rsidRDefault="00C6676D" w:rsidP="00006DC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D34C3" w14:textId="77777777" w:rsidR="00C6676D" w:rsidRPr="00F53E21" w:rsidRDefault="00C6676D" w:rsidP="00006DC9">
            <w:pPr>
              <w:pStyle w:val="NoSpacing"/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E091D" w14:textId="77777777" w:rsidR="00C6676D" w:rsidRPr="00F53E21" w:rsidRDefault="00C6676D" w:rsidP="00006DC9">
            <w:pPr>
              <w:pStyle w:val="NoSpacing"/>
              <w:jc w:val="right"/>
            </w:pPr>
            <w:r>
              <w:t>13 Jun 2017</w:t>
            </w:r>
          </w:p>
        </w:tc>
      </w:tr>
      <w:tr w:rsidR="00C6676D" w:rsidRPr="00F53E21" w14:paraId="5258996A" w14:textId="77777777" w:rsidTr="00006DC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45628" w14:textId="77777777" w:rsidR="00C6676D" w:rsidRPr="00F53E21" w:rsidRDefault="00C6676D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A01B1" w14:textId="77777777" w:rsidR="00C6676D" w:rsidRPr="00F53E21" w:rsidRDefault="00C6676D" w:rsidP="00006DC9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FAFE1" w14:textId="77777777" w:rsidR="00C6676D" w:rsidRPr="00F53E21" w:rsidRDefault="00C6676D" w:rsidP="00006DC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B16A5" w14:textId="77777777" w:rsidR="00C6676D" w:rsidRPr="00F53E21" w:rsidRDefault="00C6676D" w:rsidP="00006DC9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06B7D" w14:textId="77777777" w:rsidR="00C6676D" w:rsidRPr="00F53E21" w:rsidRDefault="00C6676D" w:rsidP="00006DC9">
            <w:pPr>
              <w:pStyle w:val="NoSpacing"/>
              <w:jc w:val="right"/>
            </w:pPr>
            <w:bookmarkStart w:id="14" w:name="OLE_LINK5"/>
            <w:bookmarkStart w:id="15" w:name="OLE_LINK6"/>
            <w:r>
              <w:t>13 Jul 2013</w:t>
            </w:r>
            <w:bookmarkEnd w:id="14"/>
            <w:bookmarkEnd w:id="15"/>
          </w:p>
        </w:tc>
      </w:tr>
      <w:tr w:rsidR="00C6676D" w:rsidRPr="00F53E21" w14:paraId="3A368909" w14:textId="77777777" w:rsidTr="00006DC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131EA" w14:textId="77777777" w:rsidR="00C6676D" w:rsidRPr="00F53E21" w:rsidRDefault="00C6676D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4984E" w14:textId="77777777" w:rsidR="00C6676D" w:rsidRPr="00F53E21" w:rsidRDefault="00C6676D" w:rsidP="00006DC9">
            <w:pPr>
              <w:pStyle w:val="NoSpacing"/>
            </w:pPr>
            <w:r>
              <w:t>Miss S. Tyler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3BEF2" w14:textId="77777777" w:rsidR="00C6676D" w:rsidRPr="00F53E21" w:rsidRDefault="00C6676D" w:rsidP="00006DC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1139C" w14:textId="77777777" w:rsidR="00C6676D" w:rsidRPr="00F53E21" w:rsidRDefault="00C6676D" w:rsidP="00006DC9">
            <w:pPr>
              <w:pStyle w:val="NoSpacing"/>
              <w:jc w:val="right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A009E" w14:textId="77777777" w:rsidR="00C6676D" w:rsidRPr="00F53E21" w:rsidRDefault="00C6676D" w:rsidP="00006DC9">
            <w:pPr>
              <w:pStyle w:val="NoSpacing"/>
              <w:jc w:val="right"/>
            </w:pPr>
            <w:r>
              <w:t>13 Jun 2017</w:t>
            </w:r>
          </w:p>
        </w:tc>
      </w:tr>
      <w:tr w:rsidR="00C6676D" w:rsidRPr="00F53E21" w14:paraId="11AAD110" w14:textId="77777777" w:rsidTr="00006DC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3FDBA" w14:textId="77777777" w:rsidR="00C6676D" w:rsidRPr="00F53E21" w:rsidRDefault="00C6676D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9B225" w14:textId="77777777" w:rsidR="00C6676D" w:rsidRPr="00F53E21" w:rsidRDefault="00C6676D" w:rsidP="00006DC9">
            <w:pPr>
              <w:pStyle w:val="NoSpacing"/>
            </w:pPr>
            <w:r>
              <w:t>Miss S. Tyler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40CA9" w14:textId="77777777" w:rsidR="00C6676D" w:rsidRPr="00F53E21" w:rsidRDefault="00C6676D" w:rsidP="00006DC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6735A" w14:textId="77777777" w:rsidR="00C6676D" w:rsidRPr="00F53E21" w:rsidRDefault="00C6676D" w:rsidP="00006DC9">
            <w:pPr>
              <w:pStyle w:val="NoSpacing"/>
              <w:jc w:val="right"/>
            </w:pPr>
            <w: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43A3A" w14:textId="77777777" w:rsidR="00C6676D" w:rsidRPr="00F53E21" w:rsidRDefault="00C6676D" w:rsidP="00006DC9">
            <w:pPr>
              <w:pStyle w:val="NoSpacing"/>
              <w:jc w:val="right"/>
            </w:pPr>
            <w:r>
              <w:t>13 Jun 2017</w:t>
            </w:r>
          </w:p>
        </w:tc>
      </w:tr>
      <w:tr w:rsidR="00C6676D" w:rsidRPr="00F53E21" w14:paraId="34967197" w14:textId="77777777" w:rsidTr="00006DC9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FC92" w14:textId="77777777" w:rsidR="00C6676D" w:rsidRPr="00F53E21" w:rsidRDefault="00C6676D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CC37E5" w14:textId="77777777" w:rsidR="00C6676D" w:rsidRPr="00F53E21" w:rsidRDefault="00C6676D" w:rsidP="00006DC9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91148" w14:textId="77777777" w:rsidR="00C6676D" w:rsidRPr="00F53E21" w:rsidRDefault="00C6676D" w:rsidP="00006DC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89667" w14:textId="77777777" w:rsidR="00C6676D" w:rsidRPr="00F53E21" w:rsidRDefault="00C6676D" w:rsidP="00006DC9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EBD72" w14:textId="77777777" w:rsidR="00C6676D" w:rsidRPr="00F53E21" w:rsidRDefault="00C6676D" w:rsidP="00006DC9">
            <w:pPr>
              <w:pStyle w:val="NoSpacing"/>
              <w:jc w:val="right"/>
            </w:pPr>
            <w:r>
              <w:t>13 Jul 2013</w:t>
            </w:r>
          </w:p>
        </w:tc>
      </w:tr>
    </w:tbl>
    <w:p w14:paraId="55F93F74" w14:textId="054D15A2" w:rsidR="005B7DB0" w:rsidRPr="00F53E21" w:rsidRDefault="005B7DB0" w:rsidP="005B7DB0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B7DB0" w:rsidRPr="00F53E21" w14:paraId="7C3F6D1F" w14:textId="77777777" w:rsidTr="005B7DB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0418AF" w14:textId="77777777" w:rsidR="005B7DB0" w:rsidRPr="00F53E21" w:rsidRDefault="005B7DB0" w:rsidP="00006DC9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33DFB7" w14:textId="77777777" w:rsidR="005B7DB0" w:rsidRPr="00F53E21" w:rsidRDefault="005B7DB0" w:rsidP="00006DC9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1A7022" w14:textId="77777777" w:rsidR="005B7DB0" w:rsidRPr="00F53E21" w:rsidRDefault="005B7DB0" w:rsidP="00006DC9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4C9D8B" w14:textId="77777777" w:rsidR="005B7DB0" w:rsidRPr="00F53E21" w:rsidRDefault="005B7DB0" w:rsidP="00006DC9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4CB7E" w14:textId="77777777" w:rsidR="005B7DB0" w:rsidRPr="00F53E21" w:rsidRDefault="005B7DB0" w:rsidP="00006DC9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5B7DB0" w:rsidRPr="00F53E21" w14:paraId="3BE0862F" w14:textId="77777777" w:rsidTr="005B7D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4F0F2" w14:textId="77777777" w:rsidR="005B7DB0" w:rsidRPr="00F53E21" w:rsidRDefault="005B7DB0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C6C66" w14:textId="77777777" w:rsidR="005B7DB0" w:rsidRPr="00F53E21" w:rsidRDefault="005B7DB0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761E4" w14:textId="77777777" w:rsidR="005B7DB0" w:rsidRPr="00F53E21" w:rsidRDefault="005B7DB0" w:rsidP="00006DC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0343B0" w14:textId="77777777" w:rsidR="005B7DB0" w:rsidRPr="00F53E21" w:rsidRDefault="005B7DB0" w:rsidP="00006DC9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8AB4D" w14:textId="77777777" w:rsidR="005B7DB0" w:rsidRPr="00F53E21" w:rsidRDefault="005B7DB0" w:rsidP="00006DC9">
            <w:pPr>
              <w:pStyle w:val="NoSpacing"/>
              <w:jc w:val="right"/>
            </w:pPr>
            <w:r>
              <w:t>13 April 2014</w:t>
            </w:r>
          </w:p>
        </w:tc>
      </w:tr>
      <w:tr w:rsidR="005B7DB0" w:rsidRPr="00F53E21" w14:paraId="45C73E54" w14:textId="77777777" w:rsidTr="005B7D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CA131" w14:textId="77777777" w:rsidR="005B7DB0" w:rsidRPr="00F53E21" w:rsidRDefault="005B7DB0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08C7A" w14:textId="77777777" w:rsidR="005B7DB0" w:rsidRPr="00F53E21" w:rsidRDefault="005B7DB0" w:rsidP="00006DC9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9D63A" w14:textId="77777777" w:rsidR="005B7DB0" w:rsidRPr="00F53E21" w:rsidRDefault="005B7DB0" w:rsidP="00006DC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DC2180" w14:textId="77777777" w:rsidR="005B7DB0" w:rsidRPr="00F53E21" w:rsidRDefault="005B7DB0" w:rsidP="00006DC9">
            <w:pPr>
              <w:pStyle w:val="NoSpacing"/>
              <w:jc w:val="right"/>
            </w:pPr>
            <w: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DE858" w14:textId="77777777" w:rsidR="005B7DB0" w:rsidRPr="00F53E21" w:rsidRDefault="005B7DB0" w:rsidP="00006DC9">
            <w:pPr>
              <w:pStyle w:val="NoSpacing"/>
              <w:jc w:val="right"/>
            </w:pPr>
            <w:r>
              <w:t>22 May 2012</w:t>
            </w:r>
          </w:p>
        </w:tc>
      </w:tr>
      <w:tr w:rsidR="005B7DB0" w:rsidRPr="00F53E21" w14:paraId="66810FA3" w14:textId="77777777" w:rsidTr="005B7D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66B10" w14:textId="77777777" w:rsidR="005B7DB0" w:rsidRPr="00F53E21" w:rsidRDefault="005B7DB0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61403" w14:textId="77777777" w:rsidR="005B7DB0" w:rsidRPr="00F53E21" w:rsidRDefault="005B7DB0" w:rsidP="00006DC9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M.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A90B5" w14:textId="77777777" w:rsidR="005B7DB0" w:rsidRPr="00F53E21" w:rsidRDefault="005B7DB0" w:rsidP="00006DC9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</w:t>
            </w:r>
            <w:r>
              <w:t xml:space="preserve">Junior </w:t>
            </w:r>
            <w:r w:rsidRPr="00F53E21">
              <w:t>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FE2C85" w14:textId="77777777" w:rsidR="005B7DB0" w:rsidRPr="00F53E21" w:rsidRDefault="005B7DB0" w:rsidP="00006DC9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D012" w14:textId="77777777" w:rsidR="005B7DB0" w:rsidRPr="00F53E21" w:rsidRDefault="005B7DB0" w:rsidP="00006DC9">
            <w:pPr>
              <w:pStyle w:val="NoSpacing"/>
              <w:jc w:val="right"/>
            </w:pPr>
            <w:r>
              <w:t>23 Aug 2014</w:t>
            </w:r>
          </w:p>
        </w:tc>
      </w:tr>
      <w:tr w:rsidR="005B7DB0" w:rsidRPr="00F53E21" w14:paraId="18ED4E57" w14:textId="77777777" w:rsidTr="007919C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1DCE6" w14:textId="77777777" w:rsidR="005B7DB0" w:rsidRPr="00F53E21" w:rsidRDefault="005B7DB0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4209E" w14:textId="77777777" w:rsidR="005B7DB0" w:rsidRPr="00F53E21" w:rsidRDefault="005B7DB0" w:rsidP="00006DC9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A. </w:t>
            </w:r>
            <w:proofErr w:type="spellStart"/>
            <w:r>
              <w:t>Wellard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44F06" w14:textId="77777777" w:rsidR="005B7DB0" w:rsidRPr="00F53E21" w:rsidRDefault="005B7DB0" w:rsidP="00006DC9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88A8C" w14:textId="77777777" w:rsidR="005B7DB0" w:rsidRPr="00F53E21" w:rsidRDefault="005B7DB0" w:rsidP="00006DC9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7EFF4" w14:textId="77777777" w:rsidR="005B7DB0" w:rsidRPr="00F53E21" w:rsidRDefault="005B7DB0" w:rsidP="00006DC9">
            <w:pPr>
              <w:pStyle w:val="NoSpacing"/>
              <w:jc w:val="right"/>
            </w:pPr>
            <w:r>
              <w:t>26 May 2014</w:t>
            </w:r>
          </w:p>
        </w:tc>
      </w:tr>
      <w:tr w:rsidR="005B7DB0" w:rsidRPr="00F53E21" w14:paraId="009105BF" w14:textId="77777777" w:rsidTr="0017267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B3E56" w14:textId="77777777" w:rsidR="005B7DB0" w:rsidRPr="00F53E21" w:rsidRDefault="005B7DB0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31A40" w14:textId="77777777" w:rsidR="005B7DB0" w:rsidRPr="00F53E21" w:rsidRDefault="005B7DB0" w:rsidP="00006DC9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2B4C9" w14:textId="77777777" w:rsidR="005B7DB0" w:rsidRPr="00F53E21" w:rsidRDefault="005B7DB0" w:rsidP="00006DC9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8E4AF4" w14:textId="77777777" w:rsidR="005B7DB0" w:rsidRPr="00F53E21" w:rsidRDefault="005B7DB0" w:rsidP="00006DC9">
            <w:pPr>
              <w:pStyle w:val="NoSpacing"/>
              <w:jc w:val="right"/>
            </w:pPr>
            <w: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E3480" w14:textId="77777777" w:rsidR="005B7DB0" w:rsidRPr="00F53E21" w:rsidRDefault="005B7DB0" w:rsidP="00006DC9">
            <w:pPr>
              <w:pStyle w:val="NoSpacing"/>
              <w:jc w:val="right"/>
            </w:pPr>
            <w:r>
              <w:t>19 Sep 2015</w:t>
            </w:r>
          </w:p>
        </w:tc>
      </w:tr>
      <w:tr w:rsidR="0017267F" w:rsidRPr="00F53E21" w14:paraId="6B0F7AFA" w14:textId="77777777" w:rsidTr="0017267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AA895" w14:textId="18C04902" w:rsidR="0017267F" w:rsidRPr="00FF6345" w:rsidRDefault="0017267F" w:rsidP="00006DC9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D25044" w14:textId="23BD8B59" w:rsidR="0017267F" w:rsidRDefault="0017267F" w:rsidP="00006DC9">
            <w:pPr>
              <w:pStyle w:val="NoSpacing"/>
              <w:rPr>
                <w:lang w:val="en-US"/>
              </w:rPr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</w:t>
            </w:r>
            <w:r>
              <w:t>R. Holden U18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E2F86" w14:textId="3997A2F5" w:rsidR="0017267F" w:rsidRDefault="0017267F" w:rsidP="00006DC9">
            <w:pPr>
              <w:pStyle w:val="NoSpacing"/>
              <w:rPr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1F408" w14:textId="095371BD" w:rsidR="0017267F" w:rsidRDefault="0017267F" w:rsidP="00006DC9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BB444" w14:textId="613F263E" w:rsidR="0017267F" w:rsidRDefault="0017267F" w:rsidP="00006DC9">
            <w:pPr>
              <w:pStyle w:val="NoSpacing"/>
              <w:jc w:val="right"/>
            </w:pPr>
            <w:r>
              <w:t>13 Dec 2014</w:t>
            </w:r>
          </w:p>
        </w:tc>
      </w:tr>
    </w:tbl>
    <w:p w14:paraId="4D94F4C1" w14:textId="2EDBAA03" w:rsidR="007919CE" w:rsidRPr="00F53E21" w:rsidRDefault="007919CE" w:rsidP="007919CE">
      <w:pPr>
        <w:pStyle w:val="Heading3"/>
      </w:pPr>
      <w:r w:rsidRPr="00F53E21">
        <w:lastRenderedPageBreak/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919CE" w:rsidRPr="00F53E21" w14:paraId="45A4F8FD" w14:textId="77777777" w:rsidTr="008C212C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7E69E0" w14:textId="77777777" w:rsidR="007919CE" w:rsidRPr="00F53E21" w:rsidRDefault="007919CE" w:rsidP="00006DC9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B0A772" w14:textId="77777777" w:rsidR="007919CE" w:rsidRPr="00F53E21" w:rsidRDefault="007919CE" w:rsidP="00006DC9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147791" w14:textId="77777777" w:rsidR="007919CE" w:rsidRPr="00F53E21" w:rsidRDefault="007919CE" w:rsidP="00006DC9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3B9D29" w14:textId="77777777" w:rsidR="007919CE" w:rsidRPr="00F53E21" w:rsidRDefault="007919CE" w:rsidP="00006DC9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092388" w14:textId="77777777" w:rsidR="007919CE" w:rsidRPr="00F53E21" w:rsidRDefault="007919CE" w:rsidP="00006DC9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936C05" w:rsidRPr="00F53E21" w14:paraId="1B9FD43C" w14:textId="77777777" w:rsidTr="008C212C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F2C22" w14:textId="77777777" w:rsidR="00936C05" w:rsidRPr="00F53E21" w:rsidRDefault="00936C05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1CD65C" w14:textId="77777777" w:rsidR="00936C05" w:rsidRPr="00F53E21" w:rsidRDefault="00936C05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88899" w14:textId="77777777" w:rsidR="00936C05" w:rsidRPr="00F53E21" w:rsidRDefault="00936C05" w:rsidP="00006DC9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D351D" w14:textId="77777777" w:rsidR="00936C05" w:rsidRPr="00F53E21" w:rsidRDefault="00936C05" w:rsidP="00006DC9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6B8A27" w14:textId="77777777" w:rsidR="00936C05" w:rsidRPr="00F53E21" w:rsidRDefault="00936C05" w:rsidP="00006DC9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936C05" w:rsidRPr="00F53E21" w14:paraId="77D19930" w14:textId="77777777" w:rsidTr="008C212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910D8" w14:textId="77777777" w:rsidR="00936C05" w:rsidRPr="00F53E21" w:rsidRDefault="00936C05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7E3AC" w14:textId="77777777" w:rsidR="00936C05" w:rsidRPr="00F53E21" w:rsidRDefault="00936C05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5EF9E" w14:textId="77777777" w:rsidR="00936C05" w:rsidRPr="00F53E21" w:rsidRDefault="00936C05" w:rsidP="00006DC9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B6215E" w14:textId="77777777" w:rsidR="00936C05" w:rsidRPr="00F53E21" w:rsidRDefault="00936C05" w:rsidP="00006DC9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B00FB" w14:textId="77777777" w:rsidR="00936C05" w:rsidRPr="00F53E21" w:rsidRDefault="00936C05" w:rsidP="00006DC9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936C05" w:rsidRPr="00F53E21" w14:paraId="7C8C86A4" w14:textId="77777777" w:rsidTr="008C212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9A4AB" w14:textId="77777777" w:rsidR="00936C05" w:rsidRPr="00F53E21" w:rsidRDefault="00936C05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1C33" w14:textId="77777777" w:rsidR="00936C05" w:rsidRPr="00F53E21" w:rsidRDefault="00936C05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98F77" w14:textId="77777777" w:rsidR="00936C05" w:rsidRPr="00F53E21" w:rsidRDefault="00936C05" w:rsidP="00006DC9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1B840" w14:textId="77777777" w:rsidR="00936C05" w:rsidRPr="00F53E21" w:rsidRDefault="00936C05" w:rsidP="00006DC9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637EF" w14:textId="77777777" w:rsidR="00936C05" w:rsidRPr="00F53E21" w:rsidRDefault="00936C05" w:rsidP="00006DC9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936C05" w:rsidRPr="00F53E21" w14:paraId="19EC95E8" w14:textId="77777777" w:rsidTr="008C212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631F9" w14:textId="77777777" w:rsidR="00936C05" w:rsidRPr="00F53E21" w:rsidRDefault="00936C05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7E29F" w14:textId="77777777" w:rsidR="00936C05" w:rsidRPr="00F53E21" w:rsidRDefault="00936C05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D93F9" w14:textId="77777777" w:rsidR="00936C05" w:rsidRPr="00F53E21" w:rsidRDefault="00936C05" w:rsidP="00006DC9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2A9B9" w14:textId="77777777" w:rsidR="00936C05" w:rsidRPr="00F53E21" w:rsidRDefault="00936C05" w:rsidP="00006DC9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5F820" w14:textId="77777777" w:rsidR="00936C05" w:rsidRPr="00F53E21" w:rsidRDefault="00936C05" w:rsidP="00006DC9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936C05" w:rsidRPr="00F53E21" w14:paraId="48FEC42A" w14:textId="77777777" w:rsidTr="008C212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7618" w14:textId="77777777" w:rsidR="00936C05" w:rsidRPr="00F53E21" w:rsidRDefault="00936C05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43D9A" w14:textId="77777777" w:rsidR="00936C05" w:rsidRPr="00F53E21" w:rsidRDefault="00936C05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C1057" w14:textId="77777777" w:rsidR="00936C05" w:rsidRPr="00F53E21" w:rsidRDefault="00936C05" w:rsidP="00006DC9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BB9D0" w14:textId="77777777" w:rsidR="00936C05" w:rsidRPr="00F53E21" w:rsidRDefault="00936C05" w:rsidP="00006DC9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44318" w14:textId="77777777" w:rsidR="00936C05" w:rsidRPr="00F53E21" w:rsidRDefault="00936C05" w:rsidP="00006DC9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936C05" w:rsidRPr="00F53E21" w14:paraId="09575D99" w14:textId="77777777" w:rsidTr="008C212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DC08D" w14:textId="77777777" w:rsidR="00936C05" w:rsidRPr="00F53E21" w:rsidRDefault="00936C05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0AC00" w14:textId="77777777" w:rsidR="00936C05" w:rsidRPr="00F53E21" w:rsidRDefault="00936C05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607B" w14:textId="77777777" w:rsidR="00936C05" w:rsidRPr="00F53E21" w:rsidRDefault="00936C05" w:rsidP="00006DC9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19186A" w14:textId="77777777" w:rsidR="00936C05" w:rsidRPr="00F53E21" w:rsidRDefault="00936C05" w:rsidP="00006DC9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A6A27" w14:textId="77777777" w:rsidR="00936C05" w:rsidRPr="00F53E21" w:rsidRDefault="00936C05" w:rsidP="00006DC9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936C05" w:rsidRPr="00F53E21" w14:paraId="2B7A2DEA" w14:textId="77777777" w:rsidTr="008C212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4B51D" w14:textId="77777777" w:rsidR="00936C05" w:rsidRPr="00F53E21" w:rsidRDefault="00936C05" w:rsidP="00006DC9">
            <w:pPr>
              <w:pStyle w:val="NoSpacing"/>
              <w:rPr>
                <w:rStyle w:val="Strong"/>
                <w:szCs w:val="14"/>
              </w:rPr>
            </w:pPr>
            <w:bookmarkStart w:id="16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4FF10" w14:textId="77777777" w:rsidR="00936C05" w:rsidRPr="00F53E21" w:rsidRDefault="00936C05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9E773" w14:textId="77777777" w:rsidR="00936C05" w:rsidRPr="00F53E21" w:rsidRDefault="00936C05" w:rsidP="00006DC9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0EA0F" w14:textId="77777777" w:rsidR="00936C05" w:rsidRPr="00F53E21" w:rsidRDefault="00936C05" w:rsidP="00006DC9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045FF" w14:textId="77777777" w:rsidR="00936C05" w:rsidRPr="00F53E21" w:rsidRDefault="00936C05" w:rsidP="00006DC9">
            <w:pPr>
              <w:pStyle w:val="NoSpacing"/>
              <w:jc w:val="right"/>
            </w:pPr>
            <w:r>
              <w:t>22 Aug 2013</w:t>
            </w:r>
          </w:p>
        </w:tc>
      </w:tr>
      <w:bookmarkEnd w:id="16"/>
      <w:tr w:rsidR="00936C05" w:rsidRPr="00F53E21" w14:paraId="30BAD073" w14:textId="77777777" w:rsidTr="008C212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DA1E1" w14:textId="77777777" w:rsidR="00936C05" w:rsidRPr="00F53E21" w:rsidRDefault="00936C05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7F087" w14:textId="77777777" w:rsidR="00936C05" w:rsidRPr="00F53E21" w:rsidRDefault="00936C05" w:rsidP="00006DC9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C. Mair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3694D" w14:textId="77777777" w:rsidR="00936C05" w:rsidRPr="00F53E21" w:rsidRDefault="00936C05" w:rsidP="00006DC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B6500" w14:textId="77777777" w:rsidR="00936C05" w:rsidRPr="00F53E21" w:rsidRDefault="00936C05" w:rsidP="00006DC9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E630D" w14:textId="77777777" w:rsidR="00936C05" w:rsidRPr="00F53E21" w:rsidRDefault="00936C05" w:rsidP="00006DC9">
            <w:pPr>
              <w:pStyle w:val="NoSpacing"/>
              <w:jc w:val="right"/>
            </w:pPr>
            <w:r>
              <w:t>28 Oct 2017</w:t>
            </w:r>
          </w:p>
        </w:tc>
      </w:tr>
      <w:tr w:rsidR="00936C05" w:rsidRPr="00F53E21" w14:paraId="38B63BE0" w14:textId="77777777" w:rsidTr="008C212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BA6BE" w14:textId="77777777" w:rsidR="00936C05" w:rsidRPr="00F53E21" w:rsidRDefault="00936C05" w:rsidP="00006D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88E21" w14:textId="77777777" w:rsidR="00936C05" w:rsidRPr="00F53E21" w:rsidRDefault="00936C05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1704A" w14:textId="77777777" w:rsidR="00936C05" w:rsidRPr="00F53E21" w:rsidRDefault="00936C05" w:rsidP="00006DC9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8D9ABA" w14:textId="77777777" w:rsidR="00936C05" w:rsidRPr="00F53E21" w:rsidRDefault="00936C05" w:rsidP="00006DC9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5B53A" w14:textId="77777777" w:rsidR="00936C05" w:rsidRPr="00F53E21" w:rsidRDefault="00936C05" w:rsidP="00006DC9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936C05" w:rsidRPr="00F53E21" w14:paraId="7E5EA83B" w14:textId="77777777" w:rsidTr="008C212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F6174" w14:textId="77777777" w:rsidR="00936C05" w:rsidRPr="00F53E21" w:rsidRDefault="00936C05" w:rsidP="00006D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A8FD5" w14:textId="77777777" w:rsidR="00936C05" w:rsidRPr="00F53E21" w:rsidRDefault="00936C05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CBF69" w14:textId="77777777" w:rsidR="00936C05" w:rsidRPr="00F53E21" w:rsidRDefault="00936C05" w:rsidP="00006DC9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80199" w14:textId="77777777" w:rsidR="00936C05" w:rsidRPr="00F53E21" w:rsidRDefault="00936C05" w:rsidP="00006DC9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23E58" w14:textId="77777777" w:rsidR="00936C05" w:rsidRPr="00F53E21" w:rsidRDefault="00936C05" w:rsidP="00006DC9">
            <w:pPr>
              <w:pStyle w:val="NoSpacing"/>
              <w:jc w:val="right"/>
            </w:pPr>
            <w:r>
              <w:t>06 Aug 2013</w:t>
            </w:r>
          </w:p>
        </w:tc>
      </w:tr>
      <w:tr w:rsidR="008C212C" w:rsidRPr="00F53E21" w14:paraId="7184531B" w14:textId="77777777" w:rsidTr="008C212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150AE" w14:textId="77777777" w:rsidR="008C212C" w:rsidRPr="00F53E21" w:rsidRDefault="008C212C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10C42" w14:textId="77777777" w:rsidR="008C212C" w:rsidRPr="00F53E21" w:rsidRDefault="008C212C" w:rsidP="00006DC9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03324" w14:textId="77777777" w:rsidR="008C212C" w:rsidRPr="00F53E21" w:rsidRDefault="008C212C" w:rsidP="00006DC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6CCF5" w14:textId="77777777" w:rsidR="008C212C" w:rsidRPr="00F53E21" w:rsidRDefault="008C212C" w:rsidP="00006DC9">
            <w:pPr>
              <w:pStyle w:val="NoSpacing"/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1CDE3" w14:textId="77777777" w:rsidR="008C212C" w:rsidRPr="00F53E21" w:rsidRDefault="008C212C" w:rsidP="00006DC9">
            <w:pPr>
              <w:pStyle w:val="NoSpacing"/>
              <w:jc w:val="right"/>
            </w:pPr>
            <w:r>
              <w:t>22 Apr 2017</w:t>
            </w:r>
          </w:p>
        </w:tc>
      </w:tr>
      <w:tr w:rsidR="008C212C" w:rsidRPr="00F53E21" w14:paraId="554AFD04" w14:textId="77777777" w:rsidTr="008C212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F17EE" w14:textId="77777777" w:rsidR="008C212C" w:rsidRPr="00F53E21" w:rsidRDefault="008C212C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5DCC0" w14:textId="77777777" w:rsidR="008C212C" w:rsidRPr="00F53E21" w:rsidRDefault="008C212C" w:rsidP="00006DC9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42A30B" w14:textId="77777777" w:rsidR="008C212C" w:rsidRPr="00F53E21" w:rsidRDefault="008C212C" w:rsidP="00006DC9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75A90D" w14:textId="77777777" w:rsidR="008C212C" w:rsidRPr="00F53E21" w:rsidRDefault="008C212C" w:rsidP="00006DC9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31935" w14:textId="77777777" w:rsidR="008C212C" w:rsidRPr="00F53E21" w:rsidRDefault="008C212C" w:rsidP="00006DC9">
            <w:pPr>
              <w:pStyle w:val="NoSpacing"/>
              <w:jc w:val="right"/>
            </w:pPr>
            <w:r>
              <w:t>02 Aug 2014</w:t>
            </w:r>
          </w:p>
        </w:tc>
      </w:tr>
      <w:tr w:rsidR="008C212C" w:rsidRPr="00F53E21" w14:paraId="20992FB5" w14:textId="77777777" w:rsidTr="008C212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FD72" w14:textId="77777777" w:rsidR="008C212C" w:rsidRPr="00F53E21" w:rsidRDefault="008C212C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EDB7A" w14:textId="77777777" w:rsidR="008C212C" w:rsidRPr="00F53E21" w:rsidRDefault="008C212C" w:rsidP="00006DC9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Isom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6A1B9" w14:textId="77777777" w:rsidR="008C212C" w:rsidRPr="00F53E21" w:rsidRDefault="008C212C" w:rsidP="00006DC9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71E35" w14:textId="77777777" w:rsidR="008C212C" w:rsidRPr="00F53E21" w:rsidRDefault="008C212C" w:rsidP="00006DC9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EB598" w14:textId="77777777" w:rsidR="008C212C" w:rsidRPr="00F53E21" w:rsidRDefault="008C212C" w:rsidP="00006DC9">
            <w:pPr>
              <w:pStyle w:val="NoSpacing"/>
              <w:jc w:val="right"/>
            </w:pPr>
            <w:r>
              <w:t>07 Jul 2013</w:t>
            </w:r>
          </w:p>
        </w:tc>
      </w:tr>
      <w:tr w:rsidR="008C212C" w:rsidRPr="00F53E21" w14:paraId="35EB6340" w14:textId="77777777" w:rsidTr="008C212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2F66" w14:textId="77777777" w:rsidR="008C212C" w:rsidRPr="00F53E21" w:rsidRDefault="008C212C" w:rsidP="00006D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6044B" w14:textId="77777777" w:rsidR="008C212C" w:rsidRPr="00F53E21" w:rsidRDefault="008C212C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FF797A" w14:textId="77777777" w:rsidR="008C212C" w:rsidRPr="00F53E21" w:rsidRDefault="008C212C" w:rsidP="00006DC9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41B0E" w14:textId="77777777" w:rsidR="008C212C" w:rsidRPr="00F53E21" w:rsidRDefault="008C212C" w:rsidP="00006DC9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ECAEA" w14:textId="77777777" w:rsidR="008C212C" w:rsidRPr="00F53E21" w:rsidRDefault="008C212C" w:rsidP="00006DC9">
            <w:pPr>
              <w:pStyle w:val="NoSpacing"/>
              <w:jc w:val="right"/>
            </w:pPr>
            <w:r>
              <w:t>25 Jul 2013</w:t>
            </w:r>
          </w:p>
        </w:tc>
      </w:tr>
      <w:tr w:rsidR="008C212C" w:rsidRPr="00F53E21" w14:paraId="4903CD82" w14:textId="77777777" w:rsidTr="008C212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B6BFD" w14:textId="77777777" w:rsidR="008C212C" w:rsidRPr="00F53E21" w:rsidRDefault="008C212C" w:rsidP="00006D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A854D" w14:textId="77777777" w:rsidR="008C212C" w:rsidRPr="00F53E21" w:rsidRDefault="008C212C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8C43F" w14:textId="77777777" w:rsidR="008C212C" w:rsidRPr="00F53E21" w:rsidRDefault="008C212C" w:rsidP="00006DC9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D8697" w14:textId="77777777" w:rsidR="008C212C" w:rsidRPr="00F53E21" w:rsidRDefault="008C212C" w:rsidP="00006DC9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149AB" w14:textId="77777777" w:rsidR="008C212C" w:rsidRPr="00F53E21" w:rsidRDefault="008C212C" w:rsidP="00006DC9">
            <w:pPr>
              <w:pStyle w:val="NoSpacing"/>
              <w:jc w:val="right"/>
            </w:pPr>
            <w:r>
              <w:t>20 Jul 2013</w:t>
            </w:r>
          </w:p>
        </w:tc>
      </w:tr>
      <w:tr w:rsidR="008C212C" w:rsidRPr="00F53E21" w14:paraId="38AD6854" w14:textId="77777777" w:rsidTr="008C212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CA65" w14:textId="77777777" w:rsidR="008C212C" w:rsidRPr="00F53E21" w:rsidRDefault="008C212C" w:rsidP="00006D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45A2F" w14:textId="77777777" w:rsidR="008C212C" w:rsidRPr="00F53E21" w:rsidRDefault="008C212C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4A095" w14:textId="77777777" w:rsidR="008C212C" w:rsidRPr="00F53E21" w:rsidRDefault="008C212C" w:rsidP="00006DC9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3000" w14:textId="77777777" w:rsidR="008C212C" w:rsidRPr="00F53E21" w:rsidRDefault="008C212C" w:rsidP="00006DC9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287E" w14:textId="77777777" w:rsidR="008C212C" w:rsidRPr="00F53E21" w:rsidRDefault="008C212C" w:rsidP="00006DC9">
            <w:pPr>
              <w:pStyle w:val="NoSpacing"/>
              <w:jc w:val="right"/>
            </w:pPr>
            <w:r>
              <w:t>13 Jul 2013</w:t>
            </w:r>
          </w:p>
        </w:tc>
      </w:tr>
      <w:tr w:rsidR="008C212C" w:rsidRPr="00F53E21" w14:paraId="16FAD36B" w14:textId="77777777" w:rsidTr="008C212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B9C63" w14:textId="77777777" w:rsidR="008C212C" w:rsidRPr="00F53E21" w:rsidRDefault="008C212C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B5CC8" w14:textId="77777777" w:rsidR="008C212C" w:rsidRPr="00F53E21" w:rsidRDefault="008C212C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31DD3" w14:textId="77777777" w:rsidR="008C212C" w:rsidRPr="00F53E21" w:rsidRDefault="008C212C" w:rsidP="00006DC9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C1832" w14:textId="77777777" w:rsidR="008C212C" w:rsidRPr="00F53E21" w:rsidRDefault="008C212C" w:rsidP="00006DC9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9096A" w14:textId="77777777" w:rsidR="008C212C" w:rsidRPr="00F53E21" w:rsidRDefault="008C212C" w:rsidP="00006DC9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8C212C" w:rsidRPr="00F53E21" w14:paraId="41FB5B41" w14:textId="77777777" w:rsidTr="008C212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D7448" w14:textId="77777777" w:rsidR="008C212C" w:rsidRPr="00F53E21" w:rsidRDefault="008C212C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2C1C6" w14:textId="77777777" w:rsidR="008C212C" w:rsidRPr="00F53E21" w:rsidRDefault="008C212C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0BE0B" w14:textId="77777777" w:rsidR="008C212C" w:rsidRPr="00F53E21" w:rsidRDefault="008C212C" w:rsidP="00006DC9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7822A" w14:textId="77777777" w:rsidR="008C212C" w:rsidRPr="00F53E21" w:rsidRDefault="008C212C" w:rsidP="00006DC9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95AC1" w14:textId="77777777" w:rsidR="008C212C" w:rsidRPr="00F53E21" w:rsidRDefault="008C212C" w:rsidP="00006DC9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8C212C" w:rsidRPr="00F53E21" w14:paraId="0C9083EC" w14:textId="77777777" w:rsidTr="008C212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8AED8" w14:textId="77777777" w:rsidR="008C212C" w:rsidRPr="00F53E21" w:rsidRDefault="008C212C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87355" w14:textId="77777777" w:rsidR="008C212C" w:rsidRPr="00F53E21" w:rsidRDefault="008C212C" w:rsidP="00006DC9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35B4" w14:textId="77777777" w:rsidR="008C212C" w:rsidRPr="00F53E21" w:rsidRDefault="008C212C" w:rsidP="00006DC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23294" w14:textId="77777777" w:rsidR="008C212C" w:rsidRPr="00F53E21" w:rsidRDefault="008C212C" w:rsidP="00006DC9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B18BA" w14:textId="77777777" w:rsidR="008C212C" w:rsidRPr="00F53E21" w:rsidRDefault="008C212C" w:rsidP="00006DC9">
            <w:pPr>
              <w:pStyle w:val="NoSpacing"/>
              <w:jc w:val="right"/>
            </w:pPr>
            <w:r>
              <w:t>07 Jul 2013</w:t>
            </w:r>
          </w:p>
        </w:tc>
      </w:tr>
      <w:tr w:rsidR="008C212C" w:rsidRPr="00F53E21" w14:paraId="7000C601" w14:textId="77777777" w:rsidTr="008C212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4E422" w14:textId="77777777" w:rsidR="008C212C" w:rsidRPr="00F53E21" w:rsidRDefault="008C212C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0A96B" w14:textId="77777777" w:rsidR="008C212C" w:rsidRPr="00F53E21" w:rsidRDefault="008C212C" w:rsidP="00006DC9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04923" w14:textId="77777777" w:rsidR="008C212C" w:rsidRPr="00F53E21" w:rsidRDefault="008C212C" w:rsidP="00006DC9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28055" w14:textId="77777777" w:rsidR="008C212C" w:rsidRPr="00F53E21" w:rsidRDefault="008C212C" w:rsidP="00006DC9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214B3" w14:textId="77777777" w:rsidR="008C212C" w:rsidRPr="00F53E21" w:rsidRDefault="008C212C" w:rsidP="00006DC9">
            <w:pPr>
              <w:pStyle w:val="NoSpacing"/>
              <w:jc w:val="right"/>
            </w:pPr>
            <w:r>
              <w:t>27 Apr 2014</w:t>
            </w:r>
          </w:p>
        </w:tc>
      </w:tr>
      <w:tr w:rsidR="008C212C" w:rsidRPr="00F53E21" w14:paraId="607A5CA3" w14:textId="77777777" w:rsidTr="008C212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3287C" w14:textId="77777777" w:rsidR="008C212C" w:rsidRPr="00F53E21" w:rsidRDefault="008C212C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509B2" w14:textId="77777777" w:rsidR="008C212C" w:rsidRPr="00F53E21" w:rsidRDefault="008C212C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1B3AC" w14:textId="77777777" w:rsidR="008C212C" w:rsidRPr="00F53E21" w:rsidRDefault="008C212C" w:rsidP="00006DC9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6CEAA" w14:textId="77777777" w:rsidR="008C212C" w:rsidRPr="00F53E21" w:rsidRDefault="008C212C" w:rsidP="00006DC9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308EF" w14:textId="77777777" w:rsidR="008C212C" w:rsidRPr="00F53E21" w:rsidRDefault="008C212C" w:rsidP="00006DC9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8C212C" w:rsidRPr="00F53E21" w14:paraId="4E9C00ED" w14:textId="77777777" w:rsidTr="008C212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EFF" w14:textId="77777777" w:rsidR="008C212C" w:rsidRPr="00F53E21" w:rsidRDefault="008C212C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A61FFD" w14:textId="77777777" w:rsidR="008C212C" w:rsidRPr="00F53E21" w:rsidRDefault="008C212C" w:rsidP="00006DC9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5F06C" w14:textId="77777777" w:rsidR="008C212C" w:rsidRPr="00F53E21" w:rsidRDefault="008C212C" w:rsidP="00006DC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52BF7" w14:textId="77777777" w:rsidR="008C212C" w:rsidRPr="00F53E21" w:rsidRDefault="008C212C" w:rsidP="00006DC9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45636" w14:textId="77777777" w:rsidR="008C212C" w:rsidRPr="00F53E21" w:rsidRDefault="008C212C" w:rsidP="00006DC9">
            <w:pPr>
              <w:pStyle w:val="NoSpacing"/>
              <w:jc w:val="right"/>
            </w:pPr>
            <w:r>
              <w:t>07 Jul 2013</w:t>
            </w:r>
          </w:p>
        </w:tc>
      </w:tr>
    </w:tbl>
    <w:p w14:paraId="241C0BFF" w14:textId="2E0D21B5" w:rsidR="008C212C" w:rsidRPr="00F53E21" w:rsidRDefault="008C212C" w:rsidP="008C212C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C212C" w:rsidRPr="00F53E21" w14:paraId="169BC43D" w14:textId="77777777" w:rsidTr="00B5335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504D6" w14:textId="77777777" w:rsidR="008C212C" w:rsidRPr="00F53E21" w:rsidRDefault="008C212C" w:rsidP="00006DC9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975F5B" w14:textId="77777777" w:rsidR="008C212C" w:rsidRPr="00F53E21" w:rsidRDefault="008C212C" w:rsidP="00006DC9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320931" w14:textId="77777777" w:rsidR="008C212C" w:rsidRPr="00F53E21" w:rsidRDefault="008C212C" w:rsidP="00006DC9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975C30" w14:textId="77777777" w:rsidR="008C212C" w:rsidRPr="00F53E21" w:rsidRDefault="008C212C" w:rsidP="00006DC9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890E6" w14:textId="77777777" w:rsidR="008C212C" w:rsidRPr="00F53E21" w:rsidRDefault="008C212C" w:rsidP="00006DC9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B53356" w:rsidRPr="00F53E21" w14:paraId="4B4CDDDE" w14:textId="77777777" w:rsidTr="00B5335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A0EA8D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52D366" w14:textId="77777777" w:rsidR="00B53356" w:rsidRPr="00F53E21" w:rsidRDefault="00B53356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4E864" w14:textId="77777777" w:rsidR="00B53356" w:rsidRPr="00F53E21" w:rsidRDefault="00B53356" w:rsidP="00006DC9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42A4D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67D46C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B53356" w:rsidRPr="00F53E21" w14:paraId="5BD9FDD7" w14:textId="77777777" w:rsidTr="00B5335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78F69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80BE" w14:textId="77777777" w:rsidR="00B53356" w:rsidRPr="00F53E21" w:rsidRDefault="00B53356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8CB73" w14:textId="77777777" w:rsidR="00B53356" w:rsidRPr="00F53E21" w:rsidRDefault="00B53356" w:rsidP="00006DC9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1A6C3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5237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B53356" w:rsidRPr="00F53E21" w14:paraId="1E164985" w14:textId="77777777" w:rsidTr="00B5335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69734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385A7" w14:textId="77777777" w:rsidR="00B53356" w:rsidRPr="00F53E21" w:rsidRDefault="00B53356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B1064" w14:textId="77777777" w:rsidR="00B53356" w:rsidRPr="00F53E21" w:rsidRDefault="00B53356" w:rsidP="00006DC9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09310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69245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B53356" w:rsidRPr="00F53E21" w14:paraId="6731A705" w14:textId="77777777" w:rsidTr="00B5335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F2EBC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0BDB5" w14:textId="77777777" w:rsidR="00B53356" w:rsidRPr="00F53E21" w:rsidRDefault="00B53356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AB9AC" w14:textId="77777777" w:rsidR="00B53356" w:rsidRPr="00F53E21" w:rsidRDefault="00B53356" w:rsidP="00006DC9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1CB0F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7D48B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B53356" w:rsidRPr="00F53E21" w14:paraId="28E68C73" w14:textId="77777777" w:rsidTr="00B5335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A6931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25226" w14:textId="77777777" w:rsidR="00B53356" w:rsidRPr="00F53E21" w:rsidRDefault="00B53356" w:rsidP="00006DC9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62B03" w14:textId="77777777" w:rsidR="00B53356" w:rsidRPr="00F53E21" w:rsidRDefault="00B53356" w:rsidP="00006DC9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CD633" w14:textId="77777777" w:rsidR="00B53356" w:rsidRPr="00F53E21" w:rsidRDefault="00B53356" w:rsidP="00006DC9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240A3" w14:textId="77777777" w:rsidR="00B53356" w:rsidRPr="00F53E21" w:rsidRDefault="00B53356" w:rsidP="00006DC9">
            <w:pPr>
              <w:pStyle w:val="NoSpacing"/>
              <w:jc w:val="right"/>
            </w:pPr>
            <w:r>
              <w:t>18 May 2014</w:t>
            </w:r>
          </w:p>
        </w:tc>
      </w:tr>
      <w:tr w:rsidR="00B53356" w:rsidRPr="00F53E21" w14:paraId="334940D5" w14:textId="77777777" w:rsidTr="00B5335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5645E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854B1" w14:textId="77777777" w:rsidR="00B53356" w:rsidRPr="00F53E21" w:rsidRDefault="00B53356" w:rsidP="00006DC9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S. </w:t>
            </w:r>
            <w:proofErr w:type="spellStart"/>
            <w:r>
              <w:t>Ghorbani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615E4" w14:textId="77777777" w:rsidR="00B53356" w:rsidRPr="00F53E21" w:rsidRDefault="00B53356" w:rsidP="00006DC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2B4F5" w14:textId="77777777" w:rsidR="00B53356" w:rsidRPr="00F53E21" w:rsidRDefault="00B53356" w:rsidP="00006DC9">
            <w:pPr>
              <w:pStyle w:val="NoSpacing"/>
              <w:jc w:val="right"/>
            </w:pPr>
            <w: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4C869" w14:textId="77777777" w:rsidR="00B53356" w:rsidRPr="00F53E21" w:rsidRDefault="00B53356" w:rsidP="00006DC9">
            <w:pPr>
              <w:pStyle w:val="NoSpacing"/>
              <w:jc w:val="right"/>
            </w:pPr>
            <w:r>
              <w:t>03 Jul 2016</w:t>
            </w:r>
          </w:p>
        </w:tc>
      </w:tr>
      <w:tr w:rsidR="00B53356" w:rsidRPr="00F53E21" w14:paraId="061B7F4B" w14:textId="77777777" w:rsidTr="00B5335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D1C0D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9CC81" w14:textId="77777777" w:rsidR="00B53356" w:rsidRPr="00F53E21" w:rsidRDefault="00B53356" w:rsidP="00006DC9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74A07" w14:textId="77777777" w:rsidR="00B53356" w:rsidRPr="00F53E21" w:rsidRDefault="00B53356" w:rsidP="00006DC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FCE39" w14:textId="77777777" w:rsidR="00B53356" w:rsidRPr="00F53E21" w:rsidRDefault="00B53356" w:rsidP="00006DC9">
            <w:pPr>
              <w:pStyle w:val="NoSpacing"/>
              <w:jc w:val="right"/>
            </w:pPr>
            <w: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75F30" w14:textId="77777777" w:rsidR="00B53356" w:rsidRPr="00F53E21" w:rsidRDefault="00B53356" w:rsidP="00006DC9">
            <w:pPr>
              <w:pStyle w:val="NoSpacing"/>
              <w:jc w:val="right"/>
            </w:pPr>
            <w:r>
              <w:t>23 Jul 2016</w:t>
            </w:r>
          </w:p>
        </w:tc>
      </w:tr>
      <w:tr w:rsidR="00B53356" w:rsidRPr="00F53E21" w14:paraId="7ECA89C9" w14:textId="77777777" w:rsidTr="00B5335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F2554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7F37C" w14:textId="77777777" w:rsidR="00B53356" w:rsidRPr="00F53E21" w:rsidRDefault="00B53356" w:rsidP="00006DC9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4D270" w14:textId="77777777" w:rsidR="00B53356" w:rsidRPr="00F53E21" w:rsidRDefault="00B53356" w:rsidP="00006DC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9C5DE" w14:textId="77777777" w:rsidR="00B53356" w:rsidRPr="00F53E21" w:rsidRDefault="00B53356" w:rsidP="00006DC9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88B72" w14:textId="77777777" w:rsidR="00B53356" w:rsidRPr="00F53E21" w:rsidRDefault="00B53356" w:rsidP="00006DC9">
            <w:pPr>
              <w:pStyle w:val="NoSpacing"/>
              <w:jc w:val="right"/>
            </w:pPr>
            <w:r>
              <w:t>06 Jul 2016</w:t>
            </w:r>
          </w:p>
        </w:tc>
      </w:tr>
      <w:tr w:rsidR="00B53356" w:rsidRPr="00F53E21" w14:paraId="69EEBFFE" w14:textId="77777777" w:rsidTr="00B5335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9E06A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315FB" w14:textId="77777777" w:rsidR="00B53356" w:rsidRPr="00F53E21" w:rsidRDefault="00B53356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1EFEFF" w14:textId="77777777" w:rsidR="00B53356" w:rsidRPr="00F53E21" w:rsidRDefault="00B53356" w:rsidP="00006DC9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95B0C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6B01B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B53356" w:rsidRPr="00F53E21" w14:paraId="35FCF2E2" w14:textId="77777777" w:rsidTr="00B5335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585C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266CF" w14:textId="77777777" w:rsidR="00B53356" w:rsidRPr="00F53E21" w:rsidRDefault="00B53356" w:rsidP="00006DC9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F058B" w14:textId="77777777" w:rsidR="00B53356" w:rsidRPr="00F53E21" w:rsidRDefault="00B53356" w:rsidP="00006DC9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4602B" w14:textId="77777777" w:rsidR="00B53356" w:rsidRPr="00F53E21" w:rsidRDefault="00B53356" w:rsidP="00006DC9">
            <w:pPr>
              <w:pStyle w:val="NoSpacing"/>
              <w:jc w:val="right"/>
            </w:pPr>
            <w: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A0DB6" w14:textId="77777777" w:rsidR="00B53356" w:rsidRPr="00F53E21" w:rsidRDefault="00B53356" w:rsidP="00006DC9">
            <w:pPr>
              <w:pStyle w:val="NoSpacing"/>
              <w:jc w:val="right"/>
            </w:pPr>
            <w:r>
              <w:t>24 Jun 2014</w:t>
            </w:r>
          </w:p>
        </w:tc>
      </w:tr>
      <w:tr w:rsidR="00B53356" w:rsidRPr="00F53E21" w14:paraId="2F1FFD9D" w14:textId="77777777" w:rsidTr="00B5335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E93EE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DE469" w14:textId="77777777" w:rsidR="00B53356" w:rsidRPr="00F53E21" w:rsidRDefault="00B53356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0468B" w14:textId="77777777" w:rsidR="00B53356" w:rsidRPr="00F53E21" w:rsidRDefault="00B53356" w:rsidP="00006DC9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F1763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12974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B53356" w:rsidRPr="00F53E21" w14:paraId="0B2F6C49" w14:textId="77777777" w:rsidTr="00B5335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D480E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2F02" w14:textId="77777777" w:rsidR="00B53356" w:rsidRPr="00F53E21" w:rsidRDefault="00B53356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22530" w14:textId="77777777" w:rsidR="00B53356" w:rsidRPr="00F53E21" w:rsidRDefault="00B53356" w:rsidP="00006DC9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96486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24A75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B53356" w:rsidRPr="00F53E21" w14:paraId="0DEDB9E1" w14:textId="77777777" w:rsidTr="00B5335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97768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6CD03" w14:textId="77777777" w:rsidR="00B53356" w:rsidRPr="00F53E21" w:rsidRDefault="00B53356" w:rsidP="00006DC9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3CC13" w14:textId="77777777" w:rsidR="00B53356" w:rsidRPr="00F53E21" w:rsidRDefault="00B53356" w:rsidP="00006DC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8C287" w14:textId="77777777" w:rsidR="00B53356" w:rsidRPr="00F53E21" w:rsidRDefault="00B53356" w:rsidP="00006DC9">
            <w:pPr>
              <w:pStyle w:val="NoSpacing"/>
              <w:jc w:val="right"/>
            </w:pPr>
            <w: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95C6" w14:textId="77777777" w:rsidR="00B53356" w:rsidRPr="00F53E21" w:rsidRDefault="00B53356" w:rsidP="00006DC9">
            <w:pPr>
              <w:pStyle w:val="NoSpacing"/>
              <w:jc w:val="right"/>
            </w:pPr>
            <w:r>
              <w:t>09 Jul 2016</w:t>
            </w:r>
          </w:p>
        </w:tc>
      </w:tr>
      <w:tr w:rsidR="00B53356" w:rsidRPr="00F53E21" w14:paraId="2784E776" w14:textId="77777777" w:rsidTr="00B5335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5C5D5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32EA8" w14:textId="77777777" w:rsidR="00B53356" w:rsidRPr="00F53E21" w:rsidRDefault="00B53356" w:rsidP="00006DC9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1B84C" w14:textId="77777777" w:rsidR="00B53356" w:rsidRPr="00F53E21" w:rsidRDefault="00B53356" w:rsidP="00006DC9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83093" w14:textId="77777777" w:rsidR="00B53356" w:rsidRPr="00F53E21" w:rsidRDefault="00B53356" w:rsidP="00006DC9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C3FB6" w14:textId="77777777" w:rsidR="00B53356" w:rsidRPr="00F53E21" w:rsidRDefault="00B53356" w:rsidP="00006DC9">
            <w:pPr>
              <w:pStyle w:val="NoSpacing"/>
              <w:jc w:val="right"/>
            </w:pPr>
            <w:r>
              <w:t>05 June 2016</w:t>
            </w:r>
          </w:p>
        </w:tc>
      </w:tr>
      <w:tr w:rsidR="00B53356" w:rsidRPr="00F53E21" w14:paraId="5B075360" w14:textId="77777777" w:rsidTr="00B5335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5224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BF25C" w14:textId="77777777" w:rsidR="00B53356" w:rsidRPr="00F53E21" w:rsidRDefault="00B53356" w:rsidP="00006DC9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DB7F9" w14:textId="77777777" w:rsidR="00B53356" w:rsidRPr="00F53E21" w:rsidRDefault="00B53356" w:rsidP="00006DC9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78B5F" w14:textId="77777777" w:rsidR="00B53356" w:rsidRPr="00F53E21" w:rsidRDefault="00B53356" w:rsidP="00006DC9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9308" w14:textId="77777777" w:rsidR="00B53356" w:rsidRPr="00F53E21" w:rsidRDefault="00B53356" w:rsidP="00006DC9">
            <w:pPr>
              <w:pStyle w:val="NoSpacing"/>
              <w:jc w:val="right"/>
            </w:pPr>
            <w:r>
              <w:t>04 June 2016</w:t>
            </w:r>
          </w:p>
        </w:tc>
      </w:tr>
      <w:tr w:rsidR="00B53356" w:rsidRPr="00F53E21" w14:paraId="2BD76772" w14:textId="77777777" w:rsidTr="00B5335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BCC5C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BD91D" w14:textId="77777777" w:rsidR="00B53356" w:rsidRPr="00F53E21" w:rsidRDefault="00B53356" w:rsidP="00006DC9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4F264" w14:textId="77777777" w:rsidR="00B53356" w:rsidRPr="00F53E21" w:rsidRDefault="00B53356" w:rsidP="00006DC9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3E3C2" w14:textId="77777777" w:rsidR="00B53356" w:rsidRPr="00F53E21" w:rsidRDefault="00B53356" w:rsidP="00006DC9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56603" w14:textId="77777777" w:rsidR="00B53356" w:rsidRPr="00F53E21" w:rsidRDefault="00B53356" w:rsidP="00006DC9">
            <w:pPr>
              <w:pStyle w:val="NoSpacing"/>
              <w:jc w:val="right"/>
            </w:pPr>
            <w:r>
              <w:t>25 Jan 2014</w:t>
            </w:r>
          </w:p>
        </w:tc>
      </w:tr>
      <w:tr w:rsidR="00B53356" w:rsidRPr="00F53E21" w14:paraId="3D242180" w14:textId="77777777" w:rsidTr="00B5335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8388A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DBB7C" w14:textId="77777777" w:rsidR="00B53356" w:rsidRPr="00F53E21" w:rsidRDefault="00B53356" w:rsidP="00006DC9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H. Turner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E441D" w14:textId="77777777" w:rsidR="00B53356" w:rsidRPr="00F53E21" w:rsidRDefault="00B53356" w:rsidP="00006DC9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7D721" w14:textId="77777777" w:rsidR="00B53356" w:rsidRPr="00F53E21" w:rsidRDefault="00B53356" w:rsidP="00006DC9">
            <w:pPr>
              <w:pStyle w:val="NoSpacing"/>
              <w:jc w:val="right"/>
            </w:pPr>
            <w: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4CCDE" w14:textId="77777777" w:rsidR="00B53356" w:rsidRPr="00F53E21" w:rsidRDefault="00B53356" w:rsidP="00006DC9">
            <w:pPr>
              <w:pStyle w:val="NoSpacing"/>
              <w:jc w:val="right"/>
            </w:pPr>
            <w:r>
              <w:t>23 Oct 2016</w:t>
            </w:r>
          </w:p>
        </w:tc>
      </w:tr>
      <w:tr w:rsidR="00B53356" w:rsidRPr="00F53E21" w14:paraId="6C8795A9" w14:textId="77777777" w:rsidTr="00B5335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2DE4B2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4140" w14:textId="77777777" w:rsidR="00B53356" w:rsidRPr="00F53E21" w:rsidRDefault="00B53356" w:rsidP="00006DC9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3241F" w14:textId="77777777" w:rsidR="00B53356" w:rsidRPr="00F53E21" w:rsidRDefault="00B53356" w:rsidP="00006DC9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7402" w14:textId="77777777" w:rsidR="00B53356" w:rsidRPr="00F53E21" w:rsidRDefault="00B53356" w:rsidP="00006DC9">
            <w:pPr>
              <w:pStyle w:val="NoSpacing"/>
              <w:jc w:val="right"/>
            </w:pPr>
            <w: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833C9" w14:textId="77777777" w:rsidR="00B53356" w:rsidRPr="00F53E21" w:rsidRDefault="00B53356" w:rsidP="00006DC9">
            <w:pPr>
              <w:pStyle w:val="NoSpacing"/>
              <w:jc w:val="right"/>
            </w:pPr>
            <w:r>
              <w:t>12 Mar 2016</w:t>
            </w:r>
          </w:p>
        </w:tc>
      </w:tr>
      <w:tr w:rsidR="00B53356" w:rsidRPr="00F53E21" w14:paraId="5D9E8460" w14:textId="77777777" w:rsidTr="00B5335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A620E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0A4FA" w14:textId="77777777" w:rsidR="00B53356" w:rsidRPr="00F53E21" w:rsidRDefault="00B53356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5E841" w14:textId="77777777" w:rsidR="00B53356" w:rsidRPr="00F53E21" w:rsidRDefault="00B53356" w:rsidP="00006DC9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BF2DC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0B578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B53356" w:rsidRPr="00F53E21" w14:paraId="67AC03DC" w14:textId="77777777" w:rsidTr="00B5335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9312A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FED61" w14:textId="77777777" w:rsidR="00B53356" w:rsidRPr="00F53E21" w:rsidRDefault="00B53356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262E7" w14:textId="77777777" w:rsidR="00B53356" w:rsidRPr="00F53E21" w:rsidRDefault="00B53356" w:rsidP="00006DC9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865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3C150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B53356" w:rsidRPr="00F53E21" w14:paraId="208427BF" w14:textId="77777777" w:rsidTr="00B5335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6A92E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51B02" w14:textId="77777777" w:rsidR="00B53356" w:rsidRPr="00F53E21" w:rsidRDefault="00B53356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59F8A3" w14:textId="77777777" w:rsidR="00B53356" w:rsidRPr="00F53E21" w:rsidRDefault="00B53356" w:rsidP="00006DC9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4680C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85E3D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B53356" w:rsidRPr="00F53E21" w14:paraId="6E075C40" w14:textId="77777777" w:rsidTr="00B5335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64B5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8354B6" w14:textId="77777777" w:rsidR="00B53356" w:rsidRPr="00F53E21" w:rsidRDefault="00B53356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A5C1" w14:textId="77777777" w:rsidR="00B53356" w:rsidRPr="00F53E21" w:rsidRDefault="00B53356" w:rsidP="00006DC9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4BC93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3169E" w14:textId="77777777" w:rsidR="00B53356" w:rsidRPr="00F53E21" w:rsidRDefault="00B53356" w:rsidP="00006DC9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8FBFA96" w14:textId="70D2F6D4" w:rsidR="00B53356" w:rsidRPr="00F53E21" w:rsidRDefault="00B53356" w:rsidP="00B53356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53356" w:rsidRPr="00F53E21" w14:paraId="62091886" w14:textId="77777777" w:rsidTr="00694C6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C9140D" w14:textId="77777777" w:rsidR="00B53356" w:rsidRPr="00F53E21" w:rsidRDefault="00B53356" w:rsidP="00006DC9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E12FC1B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5E794B" w14:textId="77777777" w:rsidR="00B53356" w:rsidRPr="00F53E21" w:rsidRDefault="00B53356" w:rsidP="00006DC9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5FF1C9" w14:textId="77777777" w:rsidR="00B53356" w:rsidRPr="00F53E21" w:rsidRDefault="00B53356" w:rsidP="00006DC9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B870E" w14:textId="77777777" w:rsidR="00B53356" w:rsidRPr="00F53E21" w:rsidRDefault="00B53356" w:rsidP="00006DC9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694C6E" w:rsidRPr="00F53E21" w14:paraId="5BD8F66B" w14:textId="77777777" w:rsidTr="00694C6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4C943" w14:textId="77777777" w:rsidR="00694C6E" w:rsidRPr="00F53E21" w:rsidRDefault="00694C6E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9EA3A" w14:textId="77777777" w:rsidR="00694C6E" w:rsidRPr="00F53E21" w:rsidRDefault="00694C6E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9993" w14:textId="77777777" w:rsidR="00694C6E" w:rsidRPr="00F53E21" w:rsidRDefault="00694C6E" w:rsidP="00006DC9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7F6276" w14:textId="77777777" w:rsidR="00694C6E" w:rsidRPr="00F53E21" w:rsidRDefault="00694C6E" w:rsidP="00006DC9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11C57" w14:textId="77777777" w:rsidR="00694C6E" w:rsidRPr="00F53E21" w:rsidRDefault="00694C6E" w:rsidP="00006DC9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694C6E" w:rsidRPr="00F53E21" w14:paraId="75360679" w14:textId="77777777" w:rsidTr="00694C6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C3B3" w14:textId="77777777" w:rsidR="00694C6E" w:rsidRPr="00F53E21" w:rsidRDefault="00694C6E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F66B9" w14:textId="77777777" w:rsidR="00694C6E" w:rsidRPr="00F53E21" w:rsidRDefault="00694C6E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G. </w:t>
            </w:r>
            <w:proofErr w:type="spellStart"/>
            <w:r w:rsidRPr="00F53E21">
              <w:t>Dinnis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47FA0" w14:textId="77777777" w:rsidR="00694C6E" w:rsidRPr="00F53E21" w:rsidRDefault="00694C6E" w:rsidP="00006DC9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114B5" w14:textId="77777777" w:rsidR="00694C6E" w:rsidRPr="00F53E21" w:rsidRDefault="00694C6E" w:rsidP="00006DC9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46010" w14:textId="77777777" w:rsidR="00694C6E" w:rsidRPr="00F53E21" w:rsidRDefault="00694C6E" w:rsidP="00006DC9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694C6E" w:rsidRPr="00F53E21" w14:paraId="12EAF2E3" w14:textId="77777777" w:rsidTr="00694C6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40B30" w14:textId="77777777" w:rsidR="00694C6E" w:rsidRPr="00F53E21" w:rsidRDefault="00694C6E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E1990" w14:textId="77777777" w:rsidR="00694C6E" w:rsidRPr="00F53E21" w:rsidRDefault="00694C6E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977D27" w14:textId="77777777" w:rsidR="00694C6E" w:rsidRPr="00F53E21" w:rsidRDefault="00694C6E" w:rsidP="00006DC9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94B30" w14:textId="77777777" w:rsidR="00694C6E" w:rsidRPr="00F53E21" w:rsidRDefault="00694C6E" w:rsidP="00006DC9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63A64" w14:textId="77777777" w:rsidR="00694C6E" w:rsidRPr="00F53E21" w:rsidRDefault="00694C6E" w:rsidP="00006DC9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694C6E" w:rsidRPr="00F53E21" w14:paraId="41F204EC" w14:textId="77777777" w:rsidTr="00694C6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BCD97" w14:textId="77777777" w:rsidR="00694C6E" w:rsidRPr="00F53E21" w:rsidRDefault="00694C6E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AE6E2" w14:textId="77777777" w:rsidR="00694C6E" w:rsidRPr="00F53E21" w:rsidRDefault="00694C6E" w:rsidP="00006DC9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J. Kerr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83B74" w14:textId="77777777" w:rsidR="00694C6E" w:rsidRPr="00F53E21" w:rsidRDefault="00694C6E" w:rsidP="00006DC9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D9253" w14:textId="77777777" w:rsidR="00694C6E" w:rsidRPr="00F53E21" w:rsidRDefault="00694C6E" w:rsidP="00006DC9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37B67" w14:textId="77777777" w:rsidR="00694C6E" w:rsidRPr="00F53E21" w:rsidRDefault="00694C6E" w:rsidP="00006DC9">
            <w:pPr>
              <w:pStyle w:val="NoSpacing"/>
              <w:jc w:val="right"/>
            </w:pPr>
            <w:r>
              <w:t>22 May 2014</w:t>
            </w:r>
          </w:p>
        </w:tc>
      </w:tr>
      <w:tr w:rsidR="00694C6E" w:rsidRPr="00F53E21" w14:paraId="0C3B1917" w14:textId="77777777" w:rsidTr="00694C6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5C78C" w14:textId="77777777" w:rsidR="00694C6E" w:rsidRPr="00F53E21" w:rsidRDefault="00694C6E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5416A" w14:textId="77777777" w:rsidR="00694C6E" w:rsidRPr="00F53E21" w:rsidRDefault="00694C6E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B6D94" w14:textId="77777777" w:rsidR="00694C6E" w:rsidRPr="00F53E21" w:rsidRDefault="00694C6E" w:rsidP="00006DC9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9A16" w14:textId="77777777" w:rsidR="00694C6E" w:rsidRPr="00F53E21" w:rsidRDefault="00694C6E" w:rsidP="00006DC9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F173C" w14:textId="77777777" w:rsidR="00694C6E" w:rsidRPr="00F53E21" w:rsidRDefault="00694C6E" w:rsidP="00006DC9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694C6E" w:rsidRPr="00F53E21" w14:paraId="23CC20BB" w14:textId="77777777" w:rsidTr="00694C6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EDB05" w14:textId="77777777" w:rsidR="00694C6E" w:rsidRPr="00F53E21" w:rsidRDefault="00694C6E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52DBF" w14:textId="77777777" w:rsidR="00694C6E" w:rsidRPr="00F53E21" w:rsidRDefault="00694C6E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8FDE8" w14:textId="77777777" w:rsidR="00694C6E" w:rsidRPr="00F53E21" w:rsidRDefault="00694C6E" w:rsidP="00006DC9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1A17E" w14:textId="77777777" w:rsidR="00694C6E" w:rsidRPr="00F53E21" w:rsidRDefault="00694C6E" w:rsidP="00006DC9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D5469" w14:textId="77777777" w:rsidR="00694C6E" w:rsidRPr="00F53E21" w:rsidRDefault="00694C6E" w:rsidP="00006DC9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694C6E" w:rsidRPr="00F53E21" w14:paraId="6F7564C1" w14:textId="77777777" w:rsidTr="00694C6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5DE3C" w14:textId="77777777" w:rsidR="00694C6E" w:rsidRPr="00F53E21" w:rsidRDefault="00694C6E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B6595" w14:textId="77777777" w:rsidR="00694C6E" w:rsidRPr="00F53E21" w:rsidRDefault="00694C6E" w:rsidP="00006DC9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J. Kerr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4F168" w14:textId="77777777" w:rsidR="00694C6E" w:rsidRPr="00F53E21" w:rsidRDefault="00694C6E" w:rsidP="00006DC9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FDD8F5" w14:textId="77777777" w:rsidR="00694C6E" w:rsidRPr="00F53E21" w:rsidRDefault="00694C6E" w:rsidP="00006DC9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8EEFE" w14:textId="77777777" w:rsidR="00694C6E" w:rsidRPr="00F53E21" w:rsidRDefault="00694C6E" w:rsidP="00006DC9">
            <w:pPr>
              <w:pStyle w:val="NoSpacing"/>
              <w:jc w:val="right"/>
            </w:pPr>
            <w:r>
              <w:t>22 May 2014</w:t>
            </w:r>
          </w:p>
        </w:tc>
      </w:tr>
      <w:tr w:rsidR="00694C6E" w:rsidRPr="00F53E21" w14:paraId="057BC2D3" w14:textId="77777777" w:rsidTr="00694C6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EE7D" w14:textId="77777777" w:rsidR="00694C6E" w:rsidRPr="00F53E21" w:rsidRDefault="00694C6E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3DF3DF" w14:textId="77777777" w:rsidR="00694C6E" w:rsidRPr="00F53E21" w:rsidRDefault="00694C6E" w:rsidP="00006DC9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19046" w14:textId="77777777" w:rsidR="00694C6E" w:rsidRPr="00F53E21" w:rsidRDefault="00694C6E" w:rsidP="00006DC9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8943D" w14:textId="77777777" w:rsidR="00694C6E" w:rsidRPr="00F53E21" w:rsidRDefault="00694C6E" w:rsidP="00006DC9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BB495" w14:textId="77777777" w:rsidR="00694C6E" w:rsidRPr="00F53E21" w:rsidRDefault="00694C6E" w:rsidP="00006DC9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bookmarkEnd w:id="1"/>
    <w:bookmarkEnd w:id="2"/>
    <w:p w14:paraId="0B3E36AD" w14:textId="2B92F7D7" w:rsidR="009A7127" w:rsidRPr="00F53E21" w:rsidRDefault="009A7127" w:rsidP="009A7127">
      <w:pPr>
        <w:pStyle w:val="Heading2"/>
        <w:pageBreakBefore w:val="0"/>
        <w:spacing w:before="120"/>
      </w:pPr>
      <w:r>
        <w:t>Recurve Barebow</w:t>
      </w:r>
    </w:p>
    <w:p w14:paraId="6CC44417" w14:textId="77777777" w:rsidR="009A7127" w:rsidRPr="00F53E21" w:rsidRDefault="009A7127" w:rsidP="009A7127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A7127" w:rsidRPr="00F53E21" w14:paraId="4E9E319D" w14:textId="77777777" w:rsidTr="009A712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751DDE" w14:textId="77777777" w:rsidR="009A7127" w:rsidRPr="00F53E21" w:rsidRDefault="009A7127" w:rsidP="00006DC9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079CB2" w14:textId="77777777" w:rsidR="009A7127" w:rsidRPr="00F53E21" w:rsidRDefault="009A7127" w:rsidP="00006DC9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134AB5" w14:textId="77777777" w:rsidR="009A7127" w:rsidRPr="00F53E21" w:rsidRDefault="009A7127" w:rsidP="00006DC9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25C6C4" w14:textId="77777777" w:rsidR="009A7127" w:rsidRPr="00F53E21" w:rsidRDefault="009A7127" w:rsidP="00006DC9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70BD7" w14:textId="77777777" w:rsidR="009A7127" w:rsidRPr="00F53E21" w:rsidRDefault="009A7127" w:rsidP="00006DC9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9A7127" w:rsidRPr="00F53E21" w14:paraId="6952551C" w14:textId="77777777" w:rsidTr="009A712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30012" w14:textId="77777777" w:rsidR="009A7127" w:rsidRPr="00F53E21" w:rsidRDefault="009A7127" w:rsidP="00006D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6723B" w14:textId="77777777" w:rsidR="009A7127" w:rsidRPr="00F53E21" w:rsidRDefault="009A7127" w:rsidP="00006DC9">
            <w:pPr>
              <w:pStyle w:val="NoSpacing"/>
            </w:pPr>
            <w:r>
              <w:t>Miss M. Holloway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E9040C" w14:textId="77777777" w:rsidR="009A7127" w:rsidRPr="00F53E21" w:rsidRDefault="009A7127" w:rsidP="00006DC9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D0631" w14:textId="77777777" w:rsidR="009A7127" w:rsidRPr="00F53E21" w:rsidRDefault="009A7127" w:rsidP="00006DC9">
            <w:pPr>
              <w:pStyle w:val="NoSpacing"/>
              <w:jc w:val="right"/>
            </w:pPr>
            <w: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36ABA" w14:textId="77777777" w:rsidR="009A7127" w:rsidRPr="00F53E21" w:rsidRDefault="009A7127" w:rsidP="00006DC9">
            <w:pPr>
              <w:pStyle w:val="NoSpacing"/>
              <w:jc w:val="right"/>
            </w:pPr>
            <w:r>
              <w:t>01Jul 2017</w:t>
            </w:r>
          </w:p>
        </w:tc>
      </w:tr>
      <w:tr w:rsidR="009A7127" w:rsidRPr="0014316A" w14:paraId="2BF5020E" w14:textId="77777777" w:rsidTr="0017267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AC9FCF4" w14:textId="77777777" w:rsidR="009A7127" w:rsidRPr="002552B7" w:rsidRDefault="009A7127" w:rsidP="00006D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C781" w14:textId="77777777" w:rsidR="009A7127" w:rsidRPr="00243344" w:rsidRDefault="009A7127" w:rsidP="00006DC9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74F71" w14:textId="77777777" w:rsidR="009A7127" w:rsidRPr="0014316A" w:rsidRDefault="009A7127" w:rsidP="00006DC9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F8902" w14:textId="77777777" w:rsidR="009A7127" w:rsidRPr="0014316A" w:rsidRDefault="009A7127" w:rsidP="00006DC9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7CBE0" w14:textId="77777777" w:rsidR="009A7127" w:rsidRPr="0014316A" w:rsidRDefault="009A7127" w:rsidP="00006DC9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17267F" w:rsidRPr="0014316A" w14:paraId="0BDEA030" w14:textId="77777777" w:rsidTr="009A712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2BE0D" w14:textId="40A0940E" w:rsidR="0017267F" w:rsidRPr="00FF6345" w:rsidRDefault="0017267F" w:rsidP="00006DC9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21CBAB" w14:textId="6B5CB1D4" w:rsidR="0017267F" w:rsidRDefault="0017267F" w:rsidP="00006DC9">
            <w:pPr>
              <w:pStyle w:val="NoSpacing"/>
              <w:rPr>
                <w:szCs w:val="15"/>
                <w:lang w:val="en-US"/>
              </w:rPr>
            </w:pPr>
            <w:r>
              <w:t>Miss A. Friend U12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F3BE1" w14:textId="5E1EFC90" w:rsidR="0017267F" w:rsidRDefault="0017267F" w:rsidP="00006DC9">
            <w:pPr>
              <w:pStyle w:val="NoSpacing"/>
              <w:rPr>
                <w:szCs w:val="15"/>
                <w:lang w:val="en-US"/>
              </w:rPr>
            </w:pPr>
            <w:proofErr w:type="spellStart"/>
            <w:r>
              <w:t>Lullingstone</w:t>
            </w:r>
            <w:proofErr w:type="spellEnd"/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921FF" w14:textId="65CC058A" w:rsidR="0017267F" w:rsidRDefault="0017267F" w:rsidP="00006DC9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A05D6" w14:textId="5EFD682E" w:rsidR="0017267F" w:rsidRDefault="0017267F" w:rsidP="00006DC9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t>19 Mar 2017</w:t>
            </w:r>
          </w:p>
        </w:tc>
      </w:tr>
    </w:tbl>
    <w:p w14:paraId="60AABBDF" w14:textId="34CB8526" w:rsidR="009A7127" w:rsidRPr="00F53E21" w:rsidRDefault="009A7127" w:rsidP="009A7127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</w:t>
      </w:r>
      <w:r w:rsidR="00FD68A5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A7127" w:rsidRPr="00F53E21" w14:paraId="46E403E2" w14:textId="77777777" w:rsidTr="00FD68A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F6563F" w14:textId="77777777" w:rsidR="009A7127" w:rsidRPr="00F53E21" w:rsidRDefault="009A7127" w:rsidP="00006DC9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5576881" w14:textId="77777777" w:rsidR="009A7127" w:rsidRPr="00F53E21" w:rsidRDefault="009A7127" w:rsidP="00006DC9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5110DB" w14:textId="77777777" w:rsidR="009A7127" w:rsidRPr="00F53E21" w:rsidRDefault="009A7127" w:rsidP="00006DC9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005BED" w14:textId="77777777" w:rsidR="009A7127" w:rsidRPr="00F53E21" w:rsidRDefault="009A7127" w:rsidP="00006DC9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D3800B" w14:textId="77777777" w:rsidR="009A7127" w:rsidRPr="00F53E21" w:rsidRDefault="009A7127" w:rsidP="00006DC9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D68A5" w:rsidRPr="00F53E21" w14:paraId="694AD74C" w14:textId="77777777" w:rsidTr="00FD68A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B8482" w14:textId="77777777" w:rsidR="00FD68A5" w:rsidRPr="00F53E21" w:rsidRDefault="00FD68A5" w:rsidP="007A06C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72A7E" w14:textId="77777777" w:rsidR="00FD68A5" w:rsidRPr="00F53E21" w:rsidRDefault="00FD68A5" w:rsidP="007A06C0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6179D" w14:textId="77777777" w:rsidR="00FD68A5" w:rsidRPr="00F53E21" w:rsidRDefault="00FD68A5" w:rsidP="007A06C0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4C04B" w14:textId="77777777" w:rsidR="00FD68A5" w:rsidRPr="00F53E21" w:rsidRDefault="00FD68A5" w:rsidP="007A06C0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1EA6B" w14:textId="77777777" w:rsidR="00FD68A5" w:rsidRPr="00F53E21" w:rsidRDefault="00FD68A5" w:rsidP="007A06C0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FD68A5" w:rsidRPr="00F53E21" w14:paraId="21EA703C" w14:textId="77777777" w:rsidTr="00FD68A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4DFD7" w14:textId="77777777" w:rsidR="00FD68A5" w:rsidRPr="00F53E21" w:rsidRDefault="00FD68A5" w:rsidP="007A06C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C02E2" w14:textId="77777777" w:rsidR="00FD68A5" w:rsidRPr="00F53E21" w:rsidRDefault="00FD68A5" w:rsidP="007A06C0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4798C1" w14:textId="77777777" w:rsidR="00FD68A5" w:rsidRPr="00F53E21" w:rsidRDefault="00FD68A5" w:rsidP="007A06C0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BBF94F" w14:textId="77777777" w:rsidR="00FD68A5" w:rsidRPr="00F53E21" w:rsidRDefault="00FD68A5" w:rsidP="007A06C0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1354" w14:textId="77777777" w:rsidR="00FD68A5" w:rsidRPr="00F53E21" w:rsidRDefault="00FD68A5" w:rsidP="007A06C0">
            <w:pPr>
              <w:pStyle w:val="NoSpacing"/>
              <w:jc w:val="right"/>
            </w:pPr>
            <w:r>
              <w:t>08 Jul 2014</w:t>
            </w:r>
          </w:p>
        </w:tc>
      </w:tr>
      <w:tr w:rsidR="00FD68A5" w:rsidRPr="00F53E21" w14:paraId="67DFB369" w14:textId="77777777" w:rsidTr="00FD68A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064CC" w14:textId="77777777" w:rsidR="00FD68A5" w:rsidRPr="00F53E21" w:rsidRDefault="00FD68A5" w:rsidP="007A06C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7A605" w14:textId="77777777" w:rsidR="00FD68A5" w:rsidRPr="00F53E21" w:rsidRDefault="00FD68A5" w:rsidP="007A06C0">
            <w:pPr>
              <w:pStyle w:val="NoSpacing"/>
            </w:pPr>
            <w:r w:rsidRPr="00F53E21">
              <w:t xml:space="preserve">Miss K. </w:t>
            </w:r>
            <w:proofErr w:type="spellStart"/>
            <w:r w:rsidRPr="00F53E21"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90BB3" w14:textId="77777777" w:rsidR="00FD68A5" w:rsidRPr="00F53E21" w:rsidRDefault="00FD68A5" w:rsidP="007A06C0">
            <w:pPr>
              <w:pStyle w:val="NoSpacing"/>
            </w:pPr>
            <w:proofErr w:type="spellStart"/>
            <w:r w:rsidRPr="00F53E21">
              <w:t>Lamorby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28B7F" w14:textId="77777777" w:rsidR="00FD68A5" w:rsidRPr="00F53E21" w:rsidRDefault="00FD68A5" w:rsidP="007A06C0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E6D31" w14:textId="77777777" w:rsidR="00FD68A5" w:rsidRPr="00F53E21" w:rsidRDefault="00FD68A5" w:rsidP="007A06C0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FD68A5" w:rsidRPr="0014316A" w14:paraId="3D8F32D3" w14:textId="77777777" w:rsidTr="00FD68A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7A0809" w14:textId="77777777" w:rsidR="00FD68A5" w:rsidRPr="002552B7" w:rsidRDefault="00FD68A5" w:rsidP="007A06C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2ED67" w14:textId="77777777" w:rsidR="00FD68A5" w:rsidRPr="00243344" w:rsidRDefault="00FD68A5" w:rsidP="007A06C0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A7019" w14:textId="77777777" w:rsidR="00FD68A5" w:rsidRPr="0014316A" w:rsidRDefault="00FD68A5" w:rsidP="007A06C0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B5FC6" w14:textId="77777777" w:rsidR="00FD68A5" w:rsidRPr="0014316A" w:rsidRDefault="00FD68A5" w:rsidP="007A06C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60FF7" w14:textId="77777777" w:rsidR="00FD68A5" w:rsidRPr="0014316A" w:rsidRDefault="00FD68A5" w:rsidP="007A06C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FD68A5" w:rsidRPr="0014316A" w14:paraId="4EE8DE9D" w14:textId="77777777" w:rsidTr="00FD68A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FB61C9" w14:textId="77777777" w:rsidR="00FD68A5" w:rsidRPr="002552B7" w:rsidRDefault="00FD68A5" w:rsidP="007A06C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34B5E" w14:textId="77777777" w:rsidR="00FD68A5" w:rsidRPr="00243344" w:rsidRDefault="00FD68A5" w:rsidP="007A06C0">
            <w:pPr>
              <w:pStyle w:val="NoSpacing"/>
              <w:rPr>
                <w:szCs w:val="15"/>
                <w:lang w:val="en-US"/>
              </w:rPr>
            </w:pPr>
            <w: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F05A2" w14:textId="77777777" w:rsidR="00FD68A5" w:rsidRPr="0014316A" w:rsidRDefault="00FD68A5" w:rsidP="007A06C0">
            <w:pPr>
              <w:pStyle w:val="NoSpacing"/>
              <w:rPr>
                <w:szCs w:val="15"/>
                <w:lang w:val="en-US"/>
              </w:rPr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7B8F8" w14:textId="77777777" w:rsidR="00FD68A5" w:rsidRPr="0014316A" w:rsidRDefault="00FD68A5" w:rsidP="007A06C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FE6DF" w14:textId="77777777" w:rsidR="00FD68A5" w:rsidRPr="0014316A" w:rsidRDefault="00FD68A5" w:rsidP="007A06C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FD68A5" w:rsidRPr="0014316A" w14:paraId="4ADC97C9" w14:textId="77777777" w:rsidTr="00FD68A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11290" w14:textId="77777777" w:rsidR="00FD68A5" w:rsidRPr="002552B7" w:rsidRDefault="00FD68A5" w:rsidP="007A06C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21FCDF" w14:textId="77777777" w:rsidR="00FD68A5" w:rsidRPr="00243344" w:rsidRDefault="00FD68A5" w:rsidP="007A06C0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ED9B1" w14:textId="77777777" w:rsidR="00FD68A5" w:rsidRPr="0014316A" w:rsidRDefault="00FD68A5" w:rsidP="007A06C0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23D9C" w14:textId="77777777" w:rsidR="00FD68A5" w:rsidRPr="0014316A" w:rsidRDefault="00FD68A5" w:rsidP="007A06C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24922" w14:textId="77777777" w:rsidR="00FD68A5" w:rsidRPr="0014316A" w:rsidRDefault="00FD68A5" w:rsidP="007A06C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</w:tbl>
    <w:p w14:paraId="09D1B726" w14:textId="5AAA058D" w:rsidR="00FD68A5" w:rsidRPr="00F53E21" w:rsidRDefault="00FD68A5" w:rsidP="00FD68A5">
      <w:pPr>
        <w:pStyle w:val="Heading3"/>
      </w:pPr>
      <w:r w:rsidRPr="00F53E21">
        <w:lastRenderedPageBreak/>
        <w:t xml:space="preserve">Ladies </w:t>
      </w:r>
      <w:r>
        <w:t>-</w:t>
      </w:r>
      <w:r w:rsidRPr="00F53E21">
        <w:t xml:space="preserve"> Junior Under </w:t>
      </w:r>
      <w:r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68A5" w:rsidRPr="00F53E21" w14:paraId="250CB4A4" w14:textId="77777777" w:rsidTr="007A06C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6BE380" w14:textId="77777777" w:rsidR="00FD68A5" w:rsidRPr="00F53E21" w:rsidRDefault="00FD68A5" w:rsidP="007A06C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F039644" w14:textId="77777777" w:rsidR="00FD68A5" w:rsidRPr="00F53E21" w:rsidRDefault="00FD68A5" w:rsidP="007A06C0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A896B5" w14:textId="77777777" w:rsidR="00FD68A5" w:rsidRPr="00F53E21" w:rsidRDefault="00FD68A5" w:rsidP="007A06C0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AA55B9" w14:textId="77777777" w:rsidR="00FD68A5" w:rsidRPr="00F53E21" w:rsidRDefault="00FD68A5" w:rsidP="007A06C0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A78E59" w14:textId="77777777" w:rsidR="00FD68A5" w:rsidRPr="00F53E21" w:rsidRDefault="00FD68A5" w:rsidP="007A06C0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7A06C0" w:rsidRPr="00F53E21" w14:paraId="159EF84A" w14:textId="77777777" w:rsidTr="007A06C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00E09" w14:textId="77777777" w:rsidR="007A06C0" w:rsidRPr="00F53E21" w:rsidRDefault="007A06C0" w:rsidP="007A06C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73387" w14:textId="77777777" w:rsidR="007A06C0" w:rsidRPr="00F53E21" w:rsidRDefault="007A06C0" w:rsidP="007A06C0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0AE17" w14:textId="77777777" w:rsidR="007A06C0" w:rsidRPr="00F53E21" w:rsidRDefault="007A06C0" w:rsidP="007A06C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37F58" w14:textId="77777777" w:rsidR="007A06C0" w:rsidRPr="00F53E21" w:rsidRDefault="007A06C0" w:rsidP="007A06C0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94EC1" w14:textId="77777777" w:rsidR="007A06C0" w:rsidRPr="00F53E21" w:rsidRDefault="007A06C0" w:rsidP="007A06C0">
            <w:pPr>
              <w:pStyle w:val="NoSpacing"/>
              <w:jc w:val="right"/>
            </w:pPr>
            <w:r>
              <w:t>09 Aug 2014</w:t>
            </w:r>
          </w:p>
        </w:tc>
      </w:tr>
      <w:tr w:rsidR="007A06C0" w:rsidRPr="00F53E21" w14:paraId="0F29B62B" w14:textId="77777777" w:rsidTr="007A06C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78233" w14:textId="77777777" w:rsidR="007A06C0" w:rsidRPr="00F53E21" w:rsidRDefault="007A06C0" w:rsidP="007A06C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ABA2A" w14:textId="77777777" w:rsidR="007A06C0" w:rsidRPr="00F53E21" w:rsidRDefault="007A06C0" w:rsidP="007A06C0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4BCB7" w14:textId="77777777" w:rsidR="007A06C0" w:rsidRPr="00F53E21" w:rsidRDefault="007A06C0" w:rsidP="007A06C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8A20E" w14:textId="77777777" w:rsidR="007A06C0" w:rsidRPr="00F53E21" w:rsidRDefault="007A06C0" w:rsidP="007A06C0">
            <w:pPr>
              <w:pStyle w:val="NoSpacing"/>
              <w:jc w:val="right"/>
            </w:pPr>
            <w: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DCA61" w14:textId="77777777" w:rsidR="007A06C0" w:rsidRPr="00F53E21" w:rsidRDefault="007A06C0" w:rsidP="007A06C0">
            <w:pPr>
              <w:pStyle w:val="NoSpacing"/>
              <w:jc w:val="right"/>
            </w:pPr>
            <w:r>
              <w:t>23 Jul 2016</w:t>
            </w:r>
          </w:p>
        </w:tc>
      </w:tr>
      <w:tr w:rsidR="007A06C0" w:rsidRPr="00F53E21" w14:paraId="3D4A2876" w14:textId="77777777" w:rsidTr="007A06C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E5BAC" w14:textId="77777777" w:rsidR="007A06C0" w:rsidRPr="00F53E21" w:rsidRDefault="007A06C0" w:rsidP="007A06C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FBD56" w14:textId="77777777" w:rsidR="007A06C0" w:rsidRPr="00F53E21" w:rsidRDefault="007A06C0" w:rsidP="007A06C0">
            <w:pPr>
              <w:pStyle w:val="NoSpacing"/>
            </w:pPr>
            <w:r>
              <w:t xml:space="preserve">Miss D. </w:t>
            </w:r>
            <w:proofErr w:type="spellStart"/>
            <w:r>
              <w:t>Seddio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1F5CA5" w14:textId="77777777" w:rsidR="007A06C0" w:rsidRPr="00F53E21" w:rsidRDefault="007A06C0" w:rsidP="007A06C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1D599" w14:textId="77777777" w:rsidR="007A06C0" w:rsidRPr="00F53E21" w:rsidRDefault="007A06C0" w:rsidP="007A06C0">
            <w:pPr>
              <w:pStyle w:val="NoSpacing"/>
              <w:jc w:val="right"/>
            </w:pPr>
            <w: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623" w14:textId="77777777" w:rsidR="007A06C0" w:rsidRPr="00F53E21" w:rsidRDefault="007A06C0" w:rsidP="007A06C0">
            <w:pPr>
              <w:pStyle w:val="NoSpacing"/>
              <w:jc w:val="right"/>
            </w:pPr>
            <w:r>
              <w:t>04 Jun 2017</w:t>
            </w:r>
          </w:p>
        </w:tc>
      </w:tr>
      <w:tr w:rsidR="007A06C0" w:rsidRPr="00F53E21" w14:paraId="23E5FDC0" w14:textId="77777777" w:rsidTr="007A06C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0582C" w14:textId="77777777" w:rsidR="007A06C0" w:rsidRPr="00F53E21" w:rsidRDefault="007A06C0" w:rsidP="007A06C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3591E" w14:textId="77777777" w:rsidR="007A06C0" w:rsidRPr="00F53E21" w:rsidRDefault="007A06C0" w:rsidP="007A06C0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E922A" w14:textId="77777777" w:rsidR="007A06C0" w:rsidRPr="00F53E21" w:rsidRDefault="007A06C0" w:rsidP="007A06C0">
            <w:pPr>
              <w:pStyle w:val="NoSpacing"/>
            </w:pPr>
            <w:proofErr w:type="spellStart"/>
            <w:r>
              <w:t>Lullingstone</w:t>
            </w:r>
            <w:proofErr w:type="spellEnd"/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2CEC" w14:textId="77777777" w:rsidR="007A06C0" w:rsidRPr="00F53E21" w:rsidRDefault="007A06C0" w:rsidP="007A06C0">
            <w:pPr>
              <w:pStyle w:val="NoSpacing"/>
              <w:jc w:val="right"/>
            </w:pPr>
            <w: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A4782" w14:textId="77777777" w:rsidR="007A06C0" w:rsidRPr="00F53E21" w:rsidRDefault="007A06C0" w:rsidP="007A06C0">
            <w:pPr>
              <w:pStyle w:val="NoSpacing"/>
              <w:jc w:val="right"/>
            </w:pPr>
            <w:r>
              <w:t>14 May 2017</w:t>
            </w:r>
          </w:p>
        </w:tc>
      </w:tr>
      <w:tr w:rsidR="007A06C0" w:rsidRPr="00F53E21" w14:paraId="290F332B" w14:textId="77777777" w:rsidTr="0073538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47914" w14:textId="77777777" w:rsidR="007A06C0" w:rsidRPr="00F53E21" w:rsidRDefault="007A06C0" w:rsidP="007A06C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5D54C" w14:textId="77777777" w:rsidR="007A06C0" w:rsidRPr="00F53E21" w:rsidRDefault="007A06C0" w:rsidP="007A06C0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4A711" w14:textId="77777777" w:rsidR="007A06C0" w:rsidRPr="00F53E21" w:rsidRDefault="007A06C0" w:rsidP="007A06C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A0494" w14:textId="77777777" w:rsidR="007A06C0" w:rsidRPr="00F53E21" w:rsidRDefault="007A06C0" w:rsidP="007A06C0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E6D98" w14:textId="77777777" w:rsidR="007A06C0" w:rsidRPr="00F53E21" w:rsidRDefault="007A06C0" w:rsidP="007A06C0">
            <w:pPr>
              <w:pStyle w:val="NoSpacing"/>
              <w:jc w:val="right"/>
            </w:pPr>
            <w:r>
              <w:t>27 Jun 2015</w:t>
            </w:r>
          </w:p>
        </w:tc>
      </w:tr>
      <w:tr w:rsidR="007A06C0" w:rsidRPr="0014316A" w14:paraId="41348BB9" w14:textId="77777777" w:rsidTr="0073538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4FECD" w14:textId="77777777" w:rsidR="007A06C0" w:rsidRPr="002552B7" w:rsidRDefault="007A06C0" w:rsidP="007A06C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0FA85B" w14:textId="77777777" w:rsidR="007A06C0" w:rsidRPr="00243344" w:rsidRDefault="007A06C0" w:rsidP="007A06C0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A9980" w14:textId="77777777" w:rsidR="007A06C0" w:rsidRPr="0014316A" w:rsidRDefault="007A06C0" w:rsidP="007A06C0">
            <w:pPr>
              <w:pStyle w:val="NoSpacing"/>
              <w:rPr>
                <w:szCs w:val="15"/>
                <w:lang w:val="en-US"/>
              </w:rPr>
            </w:pPr>
            <w:proofErr w:type="spellStart"/>
            <w:r>
              <w:rPr>
                <w:szCs w:val="15"/>
                <w:lang w:val="en-US"/>
              </w:rPr>
              <w:t>Lullingstone</w:t>
            </w:r>
            <w:proofErr w:type="spellEnd"/>
            <w:r>
              <w:rPr>
                <w:szCs w:val="15"/>
                <w:lang w:val="en-US"/>
              </w:rPr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FB9A9" w14:textId="77777777" w:rsidR="007A06C0" w:rsidRPr="0014316A" w:rsidRDefault="007A06C0" w:rsidP="007A06C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27378" w14:textId="77777777" w:rsidR="007A06C0" w:rsidRPr="0014316A" w:rsidRDefault="007A06C0" w:rsidP="007A06C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 Apr 2017</w:t>
            </w:r>
          </w:p>
        </w:tc>
      </w:tr>
    </w:tbl>
    <w:p w14:paraId="7F6760B6" w14:textId="3AD51814" w:rsidR="00735380" w:rsidRPr="00F53E21" w:rsidRDefault="00735380" w:rsidP="00735380">
      <w:pPr>
        <w:pStyle w:val="Heading3"/>
      </w:pPr>
      <w:r>
        <w:t>Gentlemen</w:t>
      </w:r>
      <w:r w:rsidRPr="00F53E21">
        <w:t xml:space="preserve"> </w:t>
      </w:r>
      <w:r>
        <w:t>-</w:t>
      </w:r>
      <w:r w:rsidRPr="00F53E21">
        <w:t xml:space="preserve"> Junior Under </w:t>
      </w:r>
      <w:r>
        <w:t>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735380" w:rsidRPr="00F53E21" w14:paraId="26D10CA0" w14:textId="77777777" w:rsidTr="001343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F61ADB" w14:textId="77777777" w:rsidR="00735380" w:rsidRPr="00F53E21" w:rsidRDefault="00735380" w:rsidP="00134326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B711D65" w14:textId="77777777" w:rsidR="00735380" w:rsidRPr="00F53E21" w:rsidRDefault="00735380" w:rsidP="00134326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81A3B9" w14:textId="77777777" w:rsidR="00735380" w:rsidRPr="00F53E21" w:rsidRDefault="00735380" w:rsidP="00134326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72F01D" w14:textId="77777777" w:rsidR="00735380" w:rsidRPr="00F53E21" w:rsidRDefault="00735380" w:rsidP="00134326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723E68" w14:textId="77777777" w:rsidR="00735380" w:rsidRPr="00F53E21" w:rsidRDefault="00735380" w:rsidP="00134326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134326" w:rsidRPr="00F53E21" w14:paraId="2A9C8CB8" w14:textId="77777777" w:rsidTr="0013432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6A106" w14:textId="77777777" w:rsidR="00134326" w:rsidRPr="00F53E21" w:rsidRDefault="00134326" w:rsidP="0013432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C427D" w14:textId="77777777" w:rsidR="00134326" w:rsidRPr="00F53E21" w:rsidRDefault="00134326" w:rsidP="0013432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F910D" w14:textId="77777777" w:rsidR="00134326" w:rsidRPr="00F53E21" w:rsidRDefault="00134326" w:rsidP="00134326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58D1" w14:textId="77777777" w:rsidR="00134326" w:rsidRPr="00F53E21" w:rsidRDefault="00134326" w:rsidP="00134326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8337F" w14:textId="77777777" w:rsidR="00134326" w:rsidRPr="00F53E21" w:rsidRDefault="00134326" w:rsidP="00134326">
            <w:pPr>
              <w:pStyle w:val="NoSpacing"/>
              <w:jc w:val="right"/>
            </w:pPr>
            <w:r>
              <w:t>19 Mar 2017</w:t>
            </w:r>
          </w:p>
        </w:tc>
      </w:tr>
      <w:tr w:rsidR="00134326" w:rsidRPr="00F53E21" w14:paraId="6A01ADDC" w14:textId="77777777" w:rsidTr="0013432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AF515" w14:textId="77777777" w:rsidR="00134326" w:rsidRPr="00F53E21" w:rsidRDefault="00134326" w:rsidP="0013432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92E66" w14:textId="77777777" w:rsidR="00134326" w:rsidRPr="00F53E21" w:rsidRDefault="00134326" w:rsidP="0013432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5DDFE" w14:textId="77777777" w:rsidR="00134326" w:rsidRPr="00F53E21" w:rsidRDefault="00134326" w:rsidP="00134326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21212" w14:textId="77777777" w:rsidR="00134326" w:rsidRPr="00F53E21" w:rsidRDefault="00134326" w:rsidP="00134326">
            <w:pPr>
              <w:pStyle w:val="NoSpacing"/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C0A3D" w14:textId="77777777" w:rsidR="00134326" w:rsidRPr="00F53E21" w:rsidRDefault="00134326" w:rsidP="00134326">
            <w:pPr>
              <w:pStyle w:val="NoSpacing"/>
              <w:jc w:val="right"/>
            </w:pPr>
            <w:r>
              <w:t>02 Apr 2017</w:t>
            </w:r>
          </w:p>
        </w:tc>
      </w:tr>
      <w:tr w:rsidR="00134326" w:rsidRPr="00F53E21" w14:paraId="3D1E9690" w14:textId="77777777" w:rsidTr="0013432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CE3B7" w14:textId="77777777" w:rsidR="00134326" w:rsidRPr="00F53E21" w:rsidRDefault="00134326" w:rsidP="0013432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8A591" w14:textId="77777777" w:rsidR="00134326" w:rsidRPr="00F53E21" w:rsidRDefault="00134326" w:rsidP="0013432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48D76" w14:textId="77777777" w:rsidR="00134326" w:rsidRPr="00F53E21" w:rsidRDefault="00134326" w:rsidP="00134326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39CFD" w14:textId="77777777" w:rsidR="00134326" w:rsidRPr="00F53E21" w:rsidRDefault="00134326" w:rsidP="00134326">
            <w:pPr>
              <w:pStyle w:val="NoSpacing"/>
              <w:jc w:val="right"/>
            </w:pPr>
            <w: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A8DCC" w14:textId="77777777" w:rsidR="00134326" w:rsidRPr="00F53E21" w:rsidRDefault="00134326" w:rsidP="00134326">
            <w:pPr>
              <w:pStyle w:val="NoSpacing"/>
              <w:jc w:val="right"/>
            </w:pPr>
            <w:r>
              <w:t>23 Apr 2017</w:t>
            </w:r>
          </w:p>
        </w:tc>
      </w:tr>
      <w:tr w:rsidR="00134326" w:rsidRPr="00F53E21" w14:paraId="61B10EBC" w14:textId="77777777" w:rsidTr="0013432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B422B" w14:textId="77777777" w:rsidR="00134326" w:rsidRPr="00F53E21" w:rsidRDefault="00134326" w:rsidP="0013432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65739" w14:textId="77777777" w:rsidR="00134326" w:rsidRPr="00F53E21" w:rsidRDefault="00134326" w:rsidP="0013432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ECE9E4" w14:textId="77777777" w:rsidR="00134326" w:rsidRPr="00F53E21" w:rsidRDefault="00134326" w:rsidP="00134326">
            <w:pPr>
              <w:pStyle w:val="NoSpacing"/>
            </w:pPr>
            <w:bookmarkStart w:id="17" w:name="OLE_LINK1"/>
            <w:bookmarkStart w:id="18" w:name="OLE_LINK2"/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  <w:bookmarkEnd w:id="17"/>
            <w:bookmarkEnd w:id="18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5B4E8" w14:textId="77777777" w:rsidR="00134326" w:rsidRPr="00F53E21" w:rsidRDefault="00134326" w:rsidP="00134326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A0364" w14:textId="77777777" w:rsidR="00134326" w:rsidRPr="00F53E21" w:rsidRDefault="00134326" w:rsidP="00134326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134326" w:rsidRPr="0014316A" w14:paraId="2C468B70" w14:textId="77777777" w:rsidTr="0013432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DF789A" w14:textId="77777777" w:rsidR="00134326" w:rsidRPr="002552B7" w:rsidRDefault="00134326" w:rsidP="0013432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8721" w14:textId="77777777" w:rsidR="00134326" w:rsidRPr="00243344" w:rsidRDefault="00134326" w:rsidP="00134326">
            <w:pPr>
              <w:pStyle w:val="NoSpacing"/>
              <w:rPr>
                <w:szCs w:val="15"/>
                <w:lang w:val="en-US"/>
              </w:rPr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A.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6FF5E" w14:textId="77777777" w:rsidR="00134326" w:rsidRPr="0014316A" w:rsidRDefault="00134326" w:rsidP="00134326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F6EBA" w14:textId="77777777" w:rsidR="00134326" w:rsidRPr="0014316A" w:rsidRDefault="00134326" w:rsidP="00134326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7842C" w14:textId="77777777" w:rsidR="00134326" w:rsidRPr="0014316A" w:rsidRDefault="00134326" w:rsidP="00134326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27 Jul 2016</w:t>
            </w:r>
          </w:p>
        </w:tc>
      </w:tr>
      <w:tr w:rsidR="00134326" w:rsidRPr="00F53E21" w14:paraId="00588730" w14:textId="77777777" w:rsidTr="0013432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8FF5" w14:textId="77777777" w:rsidR="00134326" w:rsidRPr="00F53E21" w:rsidRDefault="00134326" w:rsidP="0013432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168439" w14:textId="77777777" w:rsidR="00134326" w:rsidRPr="00F53E21" w:rsidRDefault="00134326" w:rsidP="0013432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T. Macklin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B267F" w14:textId="77777777" w:rsidR="00134326" w:rsidRPr="00F53E21" w:rsidRDefault="00134326" w:rsidP="00134326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09AED" w14:textId="77777777" w:rsidR="00134326" w:rsidRPr="00F53E21" w:rsidRDefault="00134326" w:rsidP="00134326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436D6" w14:textId="77777777" w:rsidR="00134326" w:rsidRPr="00F53E21" w:rsidRDefault="00134326" w:rsidP="00134326">
            <w:pPr>
              <w:pStyle w:val="NoSpacing"/>
              <w:jc w:val="right"/>
            </w:pPr>
            <w:r>
              <w:t>06 May 2017</w:t>
            </w:r>
          </w:p>
        </w:tc>
      </w:tr>
    </w:tbl>
    <w:p w14:paraId="79DFF87A" w14:textId="118BAEA4" w:rsidR="008D5CA3" w:rsidRPr="00F53E21" w:rsidRDefault="008D5CA3" w:rsidP="008D5CA3">
      <w:pPr>
        <w:pStyle w:val="Heading3"/>
      </w:pPr>
      <w:r>
        <w:t>Gentlemen</w:t>
      </w:r>
      <w:r w:rsidRPr="00F53E21">
        <w:t xml:space="preserve">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D5CA3" w:rsidRPr="00F53E21" w14:paraId="090CBEEF" w14:textId="77777777" w:rsidTr="00DC175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4C61B9" w14:textId="77777777" w:rsidR="008D5CA3" w:rsidRPr="00F53E21" w:rsidRDefault="008D5CA3" w:rsidP="00DC175E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D4DC45C" w14:textId="77777777" w:rsidR="008D5CA3" w:rsidRPr="00F53E21" w:rsidRDefault="008D5CA3" w:rsidP="00DC175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72C235" w14:textId="77777777" w:rsidR="008D5CA3" w:rsidRPr="00F53E21" w:rsidRDefault="008D5CA3" w:rsidP="00DC175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913B5B" w14:textId="77777777" w:rsidR="008D5CA3" w:rsidRPr="00F53E21" w:rsidRDefault="008D5CA3" w:rsidP="00DC175E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9ECC35" w14:textId="77777777" w:rsidR="008D5CA3" w:rsidRPr="00F53E21" w:rsidRDefault="008D5CA3" w:rsidP="00DC175E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D5CA3" w:rsidRPr="00F53E21" w14:paraId="7CDBD4C9" w14:textId="77777777" w:rsidTr="00DC175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5D83" w14:textId="77777777" w:rsidR="008D5CA3" w:rsidRPr="00F53E21" w:rsidRDefault="008D5CA3" w:rsidP="00DC175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B17FF" w14:textId="77777777" w:rsidR="008D5CA3" w:rsidRPr="00F53E21" w:rsidRDefault="008D5CA3" w:rsidP="00DC175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46E54" w14:textId="77777777" w:rsidR="008D5CA3" w:rsidRPr="00F53E21" w:rsidRDefault="008D5CA3" w:rsidP="00DC175E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941B7" w14:textId="77777777" w:rsidR="008D5CA3" w:rsidRPr="00F53E21" w:rsidRDefault="008D5CA3" w:rsidP="00DC175E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AE1F9" w14:textId="77777777" w:rsidR="008D5CA3" w:rsidRPr="00F53E21" w:rsidRDefault="008D5CA3" w:rsidP="00DC175E">
            <w:pPr>
              <w:pStyle w:val="NoSpacing"/>
              <w:jc w:val="right"/>
            </w:pPr>
            <w:r>
              <w:t>06 Jun 2015</w:t>
            </w:r>
          </w:p>
        </w:tc>
      </w:tr>
      <w:tr w:rsidR="008D5CA3" w:rsidRPr="00F53E21" w14:paraId="373735AE" w14:textId="77777777" w:rsidTr="00DC175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CAA5C" w14:textId="77777777" w:rsidR="008D5CA3" w:rsidRPr="00F53E21" w:rsidRDefault="008D5CA3" w:rsidP="00DC175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07C44" w14:textId="77777777" w:rsidR="008D5CA3" w:rsidRPr="00F53E21" w:rsidRDefault="008D5CA3" w:rsidP="00DC175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J. Cork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C0550" w14:textId="77777777" w:rsidR="008D5CA3" w:rsidRPr="00F53E21" w:rsidRDefault="008D5CA3" w:rsidP="00DC175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481EA" w14:textId="77777777" w:rsidR="008D5CA3" w:rsidRPr="00F53E21" w:rsidRDefault="008D5CA3" w:rsidP="00DC175E">
            <w:pPr>
              <w:pStyle w:val="NoSpacing"/>
              <w:jc w:val="right"/>
            </w:pPr>
            <w: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8BC29" w14:textId="77777777" w:rsidR="008D5CA3" w:rsidRPr="00F53E21" w:rsidRDefault="008D5CA3" w:rsidP="00DC175E">
            <w:pPr>
              <w:pStyle w:val="NoSpacing"/>
              <w:jc w:val="right"/>
            </w:pPr>
            <w:r>
              <w:t>28 Mar 2015</w:t>
            </w:r>
          </w:p>
        </w:tc>
      </w:tr>
      <w:tr w:rsidR="008D5CA3" w:rsidRPr="00F53E21" w14:paraId="674963DB" w14:textId="77777777" w:rsidTr="00DC175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1B456" w14:textId="77777777" w:rsidR="008D5CA3" w:rsidRPr="00F53E21" w:rsidRDefault="008D5CA3" w:rsidP="00DC175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03E87" w14:textId="77777777" w:rsidR="008D5CA3" w:rsidRPr="00F53E21" w:rsidRDefault="008D5CA3" w:rsidP="00DC175E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BA17B" w14:textId="77777777" w:rsidR="008D5CA3" w:rsidRPr="00F53E21" w:rsidRDefault="008D5CA3" w:rsidP="00DC175E">
            <w:pPr>
              <w:pStyle w:val="NoSpacing"/>
            </w:pPr>
            <w:proofErr w:type="spellStart"/>
            <w:r>
              <w:rPr>
                <w:lang w:val="en-US"/>
              </w:rPr>
              <w:t>Lamorbey</w:t>
            </w:r>
            <w:proofErr w:type="spellEnd"/>
            <w:r>
              <w:rPr>
                <w:lang w:val="en-US"/>
              </w:rP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E9665" w14:textId="77777777" w:rsidR="008D5CA3" w:rsidRPr="00F53E21" w:rsidRDefault="008D5CA3" w:rsidP="00DC175E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68B2" w14:textId="77777777" w:rsidR="008D5CA3" w:rsidRPr="00F53E21" w:rsidRDefault="008D5CA3" w:rsidP="00DC175E">
            <w:pPr>
              <w:pStyle w:val="NoSpacing"/>
              <w:jc w:val="right"/>
            </w:pPr>
            <w:r>
              <w:t>05 Aug 2015</w:t>
            </w:r>
          </w:p>
        </w:tc>
      </w:tr>
      <w:tr w:rsidR="008D5CA3" w:rsidRPr="00F53E21" w14:paraId="6CE36EF0" w14:textId="77777777" w:rsidTr="00DC175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8B7AE" w14:textId="77777777" w:rsidR="008D5CA3" w:rsidRPr="00F53E21" w:rsidRDefault="008D5CA3" w:rsidP="00DC175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B4FFF" w14:textId="77777777" w:rsidR="008D5CA3" w:rsidRPr="00F53E21" w:rsidRDefault="008D5CA3" w:rsidP="00DC175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8D5E9" w14:textId="77777777" w:rsidR="008D5CA3" w:rsidRPr="00F53E21" w:rsidRDefault="008D5CA3" w:rsidP="00DC175E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3112D" w14:textId="77777777" w:rsidR="008D5CA3" w:rsidRPr="00F53E21" w:rsidRDefault="008D5CA3" w:rsidP="00DC175E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6DAC5" w14:textId="77777777" w:rsidR="008D5CA3" w:rsidRPr="00F53E21" w:rsidRDefault="008D5CA3" w:rsidP="00DC175E">
            <w:pPr>
              <w:pStyle w:val="NoSpacing"/>
              <w:jc w:val="right"/>
            </w:pPr>
            <w:r>
              <w:t>07 Feb 2015</w:t>
            </w:r>
          </w:p>
        </w:tc>
      </w:tr>
      <w:tr w:rsidR="008D5CA3" w:rsidRPr="00F53E21" w14:paraId="561AB79B" w14:textId="77777777" w:rsidTr="00DC175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CD77F" w14:textId="77777777" w:rsidR="008D5CA3" w:rsidRPr="00F53E21" w:rsidRDefault="008D5CA3" w:rsidP="00DC175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3CF0C" w14:textId="77777777" w:rsidR="008D5CA3" w:rsidRPr="00F53E21" w:rsidRDefault="008D5CA3" w:rsidP="00DC175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A. </w:t>
            </w:r>
            <w:proofErr w:type="spellStart"/>
            <w:r>
              <w:t>Whiddett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AC3C6" w14:textId="77777777" w:rsidR="008D5CA3" w:rsidRPr="00F53E21" w:rsidRDefault="008D5CA3" w:rsidP="00DC175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53030" w14:textId="77777777" w:rsidR="008D5CA3" w:rsidRPr="00F53E21" w:rsidRDefault="008D5CA3" w:rsidP="00DC175E">
            <w:pPr>
              <w:pStyle w:val="NoSpacing"/>
              <w:jc w:val="right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6702F" w14:textId="77777777" w:rsidR="008D5CA3" w:rsidRPr="00F53E21" w:rsidRDefault="008D5CA3" w:rsidP="00DC175E">
            <w:pPr>
              <w:pStyle w:val="NoSpacing"/>
              <w:jc w:val="right"/>
            </w:pPr>
            <w:r>
              <w:t>29 Apr 2017</w:t>
            </w:r>
          </w:p>
        </w:tc>
      </w:tr>
      <w:tr w:rsidR="008D5CA3" w:rsidRPr="00F53E21" w14:paraId="2E4FC06D" w14:textId="77777777" w:rsidTr="00DC175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28AF3" w14:textId="77777777" w:rsidR="008D5CA3" w:rsidRPr="00F53E21" w:rsidRDefault="008D5CA3" w:rsidP="00DC175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97DB8" w14:textId="77777777" w:rsidR="008D5CA3" w:rsidRPr="00F53E21" w:rsidRDefault="008D5CA3" w:rsidP="00DC175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D. </w:t>
            </w:r>
            <w:proofErr w:type="spellStart"/>
            <w:r>
              <w:t>Oke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8D5D5" w14:textId="77777777" w:rsidR="008D5CA3" w:rsidRPr="00F53E21" w:rsidRDefault="008D5CA3" w:rsidP="00DC175E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02BFD" w14:textId="77777777" w:rsidR="008D5CA3" w:rsidRPr="00F53E21" w:rsidRDefault="008D5CA3" w:rsidP="00DC175E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45A0F" w14:textId="77777777" w:rsidR="008D5CA3" w:rsidRPr="00F53E21" w:rsidRDefault="008D5CA3" w:rsidP="00DC175E">
            <w:pPr>
              <w:pStyle w:val="NoSpacing"/>
              <w:jc w:val="right"/>
            </w:pPr>
            <w:r>
              <w:t>21 Apr 2013</w:t>
            </w:r>
          </w:p>
        </w:tc>
      </w:tr>
      <w:tr w:rsidR="00DC175E" w:rsidRPr="00F53E21" w14:paraId="47FE8C4D" w14:textId="77777777" w:rsidTr="00DC175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E52F" w14:textId="77777777" w:rsidR="00DC175E" w:rsidRPr="00F53E21" w:rsidRDefault="00DC175E" w:rsidP="00DC175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72F936" w14:textId="77777777" w:rsidR="00DC175E" w:rsidRPr="00F53E21" w:rsidRDefault="00DC175E" w:rsidP="00DC175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A. </w:t>
            </w:r>
            <w:proofErr w:type="spellStart"/>
            <w:r>
              <w:t>Whiddett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F9536" w14:textId="77777777" w:rsidR="00DC175E" w:rsidRPr="00F53E21" w:rsidRDefault="00DC175E" w:rsidP="00DC175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C178D" w14:textId="77777777" w:rsidR="00DC175E" w:rsidRPr="00F53E21" w:rsidRDefault="00DC175E" w:rsidP="00DC175E">
            <w:pPr>
              <w:pStyle w:val="NoSpacing"/>
              <w:jc w:val="right"/>
            </w:pPr>
            <w: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05B62" w14:textId="77777777" w:rsidR="00DC175E" w:rsidRPr="00F53E21" w:rsidRDefault="00DC175E" w:rsidP="00DC175E">
            <w:pPr>
              <w:pStyle w:val="NoSpacing"/>
              <w:jc w:val="right"/>
            </w:pPr>
            <w:r>
              <w:t>22 Apr 2017</w:t>
            </w:r>
          </w:p>
        </w:tc>
      </w:tr>
    </w:tbl>
    <w:p w14:paraId="038DFACE" w14:textId="4BF03623" w:rsidR="00DC175E" w:rsidRPr="00F53E21" w:rsidRDefault="00DC175E" w:rsidP="00DC175E">
      <w:pPr>
        <w:pStyle w:val="Heading3"/>
      </w:pPr>
      <w:r>
        <w:t>Gentlemen</w:t>
      </w:r>
      <w:r w:rsidRPr="00F53E21">
        <w:t xml:space="preserve"> </w:t>
      </w:r>
      <w:r>
        <w:t>-</w:t>
      </w:r>
      <w:r w:rsidRPr="00F53E21">
        <w:t xml:space="preserve"> Junior Under </w:t>
      </w:r>
      <w:r>
        <w:t>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C175E" w:rsidRPr="00F53E21" w14:paraId="3789E6E5" w14:textId="77777777" w:rsidTr="00B67BDA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DB5240" w14:textId="77777777" w:rsidR="00DC175E" w:rsidRPr="00F53E21" w:rsidRDefault="00DC175E" w:rsidP="00DC175E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EF61E8" w14:textId="77777777" w:rsidR="00DC175E" w:rsidRPr="00F53E21" w:rsidRDefault="00DC175E" w:rsidP="00DC175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8BB01C" w14:textId="77777777" w:rsidR="00DC175E" w:rsidRPr="00F53E21" w:rsidRDefault="00DC175E" w:rsidP="00DC175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F0102A" w14:textId="77777777" w:rsidR="00DC175E" w:rsidRPr="00F53E21" w:rsidRDefault="00DC175E" w:rsidP="00DC175E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A90DF8" w14:textId="77777777" w:rsidR="00DC175E" w:rsidRPr="00F53E21" w:rsidRDefault="00DC175E" w:rsidP="00DC175E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B67BDA" w:rsidRPr="00F53E21" w14:paraId="3EB2D175" w14:textId="77777777" w:rsidTr="00B67BD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7E63A" w14:textId="77777777" w:rsidR="00B67BDA" w:rsidRPr="00F53E21" w:rsidRDefault="00B67BDA" w:rsidP="00BA17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83E4C" w14:textId="77777777" w:rsidR="00B67BDA" w:rsidRPr="00F53E21" w:rsidRDefault="00B67BDA" w:rsidP="00BA17DD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4AD3F0" w14:textId="77777777" w:rsidR="00B67BDA" w:rsidRPr="00F53E21" w:rsidRDefault="00B67BDA" w:rsidP="00BA17DD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14800" w14:textId="77777777" w:rsidR="00B67BDA" w:rsidRPr="00F53E21" w:rsidRDefault="00B67BDA" w:rsidP="00BA17DD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3E91D" w14:textId="77777777" w:rsidR="00B67BDA" w:rsidRPr="00F53E21" w:rsidRDefault="00B67BDA" w:rsidP="00BA17DD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01 Sep 2013</w:t>
            </w:r>
          </w:p>
        </w:tc>
      </w:tr>
      <w:tr w:rsidR="00B67BDA" w:rsidRPr="00F53E21" w14:paraId="1BE55D52" w14:textId="77777777" w:rsidTr="00B67BD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6DEBF" w14:textId="77777777" w:rsidR="00B67BDA" w:rsidRPr="00F53E21" w:rsidRDefault="00B67BDA" w:rsidP="00BA17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C3507" w14:textId="77777777" w:rsidR="00B67BDA" w:rsidRPr="00F53E21" w:rsidRDefault="00B67BDA" w:rsidP="00BA17DD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B. Llewellyn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B401C" w14:textId="77777777" w:rsidR="00B67BDA" w:rsidRPr="00F53E21" w:rsidRDefault="00B67BDA" w:rsidP="00BA17DD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741AB" w14:textId="77777777" w:rsidR="00B67BDA" w:rsidRPr="00F53E21" w:rsidRDefault="00B67BDA" w:rsidP="00BA17DD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F329B" w14:textId="77777777" w:rsidR="00B67BDA" w:rsidRPr="00F53E21" w:rsidRDefault="00B67BDA" w:rsidP="00BA17DD">
            <w:pPr>
              <w:pStyle w:val="NoSpacing"/>
              <w:jc w:val="right"/>
            </w:pPr>
            <w:r>
              <w:t>19 Aug 2017</w:t>
            </w:r>
          </w:p>
        </w:tc>
      </w:tr>
      <w:tr w:rsidR="00B67BDA" w:rsidRPr="00F53E21" w14:paraId="29F37CDF" w14:textId="77777777" w:rsidTr="00B67BD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F39C4" w14:textId="77777777" w:rsidR="00B67BDA" w:rsidRPr="00F53E21" w:rsidRDefault="00B67BDA" w:rsidP="00BA17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80E2F" w14:textId="77777777" w:rsidR="00B67BDA" w:rsidRPr="00F53E21" w:rsidRDefault="00B67BDA" w:rsidP="00BA17DD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051631" w14:textId="77777777" w:rsidR="00B67BDA" w:rsidRPr="00F53E21" w:rsidRDefault="00B67BDA" w:rsidP="00BA17DD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105AF" w14:textId="77777777" w:rsidR="00B67BDA" w:rsidRPr="00F53E21" w:rsidRDefault="00B67BDA" w:rsidP="00BA17DD">
            <w:pPr>
              <w:pStyle w:val="NoSpacing"/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3C0AD" w14:textId="77777777" w:rsidR="00B67BDA" w:rsidRPr="00F53E21" w:rsidRDefault="00B67BDA" w:rsidP="00BA17DD">
            <w:pPr>
              <w:pStyle w:val="NoSpacing"/>
              <w:jc w:val="right"/>
            </w:pPr>
            <w:r>
              <w:t>05 Oct 2014</w:t>
            </w:r>
          </w:p>
        </w:tc>
      </w:tr>
      <w:tr w:rsidR="00B67BDA" w:rsidRPr="00F53E21" w14:paraId="72C27183" w14:textId="77777777" w:rsidTr="00B67BD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EA535" w14:textId="77777777" w:rsidR="00B67BDA" w:rsidRPr="00F53E21" w:rsidRDefault="00B67BDA" w:rsidP="00BA17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4AA1B" w14:textId="77777777" w:rsidR="00B67BDA" w:rsidRPr="00F53E21" w:rsidRDefault="00B67BDA" w:rsidP="00BA17DD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</w:t>
            </w:r>
            <w:r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ED56E" w14:textId="77777777" w:rsidR="00B67BDA" w:rsidRPr="00F53E21" w:rsidRDefault="00B67BDA" w:rsidP="00BA17DD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EAE1C" w14:textId="77777777" w:rsidR="00B67BDA" w:rsidRPr="00F53E21" w:rsidRDefault="00B67BDA" w:rsidP="00BA17DD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A3725" w14:textId="77777777" w:rsidR="00B67BDA" w:rsidRPr="00F53E21" w:rsidRDefault="00B67BDA" w:rsidP="00BA17DD">
            <w:pPr>
              <w:pStyle w:val="NoSpacing"/>
              <w:jc w:val="right"/>
            </w:pPr>
            <w:r>
              <w:t>12 April 2014</w:t>
            </w:r>
          </w:p>
        </w:tc>
      </w:tr>
      <w:tr w:rsidR="00B67BDA" w:rsidRPr="00F53E21" w14:paraId="394AAD9A" w14:textId="77777777" w:rsidTr="00B67BD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01594" w14:textId="77777777" w:rsidR="00B67BDA" w:rsidRPr="00F53E21" w:rsidRDefault="00B67BDA" w:rsidP="00BA17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877C1" w14:textId="77777777" w:rsidR="00B67BDA" w:rsidRPr="00F53E21" w:rsidRDefault="00B67BDA" w:rsidP="00BA17DD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6E84C" w14:textId="77777777" w:rsidR="00B67BDA" w:rsidRPr="00F53E21" w:rsidRDefault="00B67BDA" w:rsidP="00BA17DD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AACDC" w14:textId="77777777" w:rsidR="00B67BDA" w:rsidRPr="00F53E21" w:rsidRDefault="00B67BDA" w:rsidP="00BA17DD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A80" w14:textId="77777777" w:rsidR="00B67BDA" w:rsidRPr="00F53E21" w:rsidRDefault="00B67BDA" w:rsidP="00BA17DD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B67BDA" w:rsidRPr="0014316A" w14:paraId="43366CDE" w14:textId="77777777" w:rsidTr="00B67BD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B0B38" w14:textId="77777777" w:rsidR="00B67BDA" w:rsidRPr="002552B7" w:rsidRDefault="00B67BDA" w:rsidP="00BA17DD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A4C2B" w14:textId="77777777" w:rsidR="00B67BDA" w:rsidRPr="00243344" w:rsidRDefault="00B67BDA" w:rsidP="00BA17DD">
            <w:pPr>
              <w:pStyle w:val="NoSpacing"/>
              <w:rPr>
                <w:szCs w:val="15"/>
                <w:lang w:val="en-US"/>
              </w:rPr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B. Llewellyn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78EBE1" w14:textId="77777777" w:rsidR="00B67BDA" w:rsidRPr="0014316A" w:rsidRDefault="00B67BDA" w:rsidP="00BA17DD">
            <w:pPr>
              <w:pStyle w:val="NoSpacing"/>
              <w:rPr>
                <w:szCs w:val="15"/>
                <w:lang w:val="en-US"/>
              </w:rPr>
            </w:pPr>
            <w:proofErr w:type="spellStart"/>
            <w:r>
              <w:rPr>
                <w:szCs w:val="15"/>
                <w:lang w:val="en-US"/>
              </w:rPr>
              <w:t>Thanet</w:t>
            </w:r>
            <w:proofErr w:type="spellEnd"/>
            <w:r>
              <w:rPr>
                <w:szCs w:val="15"/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FE03E8" w14:textId="77777777" w:rsidR="00B67BDA" w:rsidRPr="0014316A" w:rsidRDefault="00B67BDA" w:rsidP="00BA17DD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8CE13" w14:textId="77777777" w:rsidR="00B67BDA" w:rsidRPr="0014316A" w:rsidRDefault="00B67BDA" w:rsidP="00BA17DD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03 Jun 2017</w:t>
            </w:r>
          </w:p>
        </w:tc>
      </w:tr>
      <w:tr w:rsidR="00B67BDA" w:rsidRPr="00F53E21" w14:paraId="21CD7290" w14:textId="77777777" w:rsidTr="00B67BD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E2185" w14:textId="77777777" w:rsidR="00B67BDA" w:rsidRPr="00F53E21" w:rsidRDefault="00B67BDA" w:rsidP="00BA17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89B92" w14:textId="77777777" w:rsidR="00B67BDA" w:rsidRPr="00F53E21" w:rsidRDefault="00B67BDA" w:rsidP="00BA17DD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B. Llewellyn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508FB" w14:textId="77777777" w:rsidR="00B67BDA" w:rsidRPr="00F53E21" w:rsidRDefault="00B67BDA" w:rsidP="00BA17DD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64FF6" w14:textId="77777777" w:rsidR="00B67BDA" w:rsidRPr="00F53E21" w:rsidRDefault="00B67BDA" w:rsidP="00BA17DD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674D9" w14:textId="77777777" w:rsidR="00B67BDA" w:rsidRPr="00F53E21" w:rsidRDefault="00B67BDA" w:rsidP="00BA17DD">
            <w:pPr>
              <w:pStyle w:val="NoSpacing"/>
              <w:jc w:val="right"/>
            </w:pPr>
            <w:r>
              <w:t>10 Jun 2017</w:t>
            </w:r>
          </w:p>
        </w:tc>
      </w:tr>
      <w:tr w:rsidR="00B67BDA" w:rsidRPr="00F53E21" w14:paraId="5F36385E" w14:textId="77777777" w:rsidTr="00B67BD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10C96" w14:textId="77777777" w:rsidR="00B67BDA" w:rsidRPr="00F53E21" w:rsidRDefault="00B67BDA" w:rsidP="00BA17D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C8D0B" w14:textId="77777777" w:rsidR="00B67BDA" w:rsidRPr="00F53E21" w:rsidRDefault="00B67BDA" w:rsidP="00BA17DD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B9B76" w14:textId="77777777" w:rsidR="00B67BDA" w:rsidRPr="00F53E21" w:rsidRDefault="00B67BDA" w:rsidP="00BA17DD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7EE1B" w14:textId="77777777" w:rsidR="00B67BDA" w:rsidRPr="00F53E21" w:rsidRDefault="00B67BDA" w:rsidP="00BA17DD">
            <w:pPr>
              <w:pStyle w:val="NoSpacing"/>
              <w:jc w:val="right"/>
            </w:pPr>
            <w: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685C1" w14:textId="77777777" w:rsidR="00B67BDA" w:rsidRPr="00F53E21" w:rsidRDefault="00B67BDA" w:rsidP="00BA17DD">
            <w:pPr>
              <w:pStyle w:val="NoSpacing"/>
              <w:jc w:val="right"/>
            </w:pPr>
            <w:r>
              <w:t>12 Oct 2014</w:t>
            </w:r>
          </w:p>
        </w:tc>
      </w:tr>
      <w:tr w:rsidR="00B67BDA" w:rsidRPr="00F53E21" w14:paraId="546B245A" w14:textId="77777777" w:rsidTr="00B67BD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3E0C4" w14:textId="77777777" w:rsidR="00B67BDA" w:rsidRPr="00F53E21" w:rsidRDefault="00B67BDA" w:rsidP="00BA17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2A1BC" w14:textId="77777777" w:rsidR="00B67BDA" w:rsidRPr="00F53E21" w:rsidRDefault="00B67BDA" w:rsidP="00BA17DD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B. Llewellyn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37DAA" w14:textId="77777777" w:rsidR="00B67BDA" w:rsidRPr="00F53E21" w:rsidRDefault="00B67BDA" w:rsidP="00BA17DD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8D0D4" w14:textId="77777777" w:rsidR="00B67BDA" w:rsidRPr="00F53E21" w:rsidRDefault="00B67BDA" w:rsidP="00BA17DD">
            <w:pPr>
              <w:pStyle w:val="NoSpacing"/>
              <w:jc w:val="right"/>
            </w:pPr>
            <w: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0286A" w14:textId="77777777" w:rsidR="00B67BDA" w:rsidRPr="00F53E21" w:rsidRDefault="00B67BDA" w:rsidP="00BA17DD">
            <w:pPr>
              <w:pStyle w:val="NoSpacing"/>
              <w:jc w:val="right"/>
            </w:pPr>
            <w:r>
              <w:t>10 Jun 2017</w:t>
            </w:r>
          </w:p>
        </w:tc>
      </w:tr>
      <w:tr w:rsidR="00B67BDA" w:rsidRPr="00F53E21" w14:paraId="347582FC" w14:textId="77777777" w:rsidTr="00B67BDA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733A" w14:textId="77777777" w:rsidR="00B67BDA" w:rsidRPr="00F53E21" w:rsidRDefault="00B67BDA" w:rsidP="00BA17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774C71" w14:textId="77777777" w:rsidR="00B67BDA" w:rsidRPr="00F53E21" w:rsidRDefault="00B67BDA" w:rsidP="00BA17DD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B. Llewellyn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C52C2" w14:textId="77777777" w:rsidR="00B67BDA" w:rsidRPr="00F53E21" w:rsidRDefault="00B67BDA" w:rsidP="00BA17DD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FAFCC" w14:textId="77777777" w:rsidR="00B67BDA" w:rsidRPr="00F53E21" w:rsidRDefault="00B67BDA" w:rsidP="00BA17DD">
            <w:pPr>
              <w:pStyle w:val="NoSpacing"/>
              <w:jc w:val="right"/>
            </w:pPr>
            <w: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7FE5A" w14:textId="77777777" w:rsidR="00B67BDA" w:rsidRPr="00F53E21" w:rsidRDefault="00B67BDA" w:rsidP="00BA17DD">
            <w:pPr>
              <w:pStyle w:val="NoSpacing"/>
              <w:jc w:val="right"/>
            </w:pPr>
            <w:r>
              <w:t>10 Jun 2017</w:t>
            </w:r>
          </w:p>
        </w:tc>
      </w:tr>
    </w:tbl>
    <w:p w14:paraId="01188F0B" w14:textId="201AF36B" w:rsidR="00B67BDA" w:rsidRPr="00F53E21" w:rsidRDefault="00B67BDA" w:rsidP="00B67BDA">
      <w:pPr>
        <w:pStyle w:val="Heading3"/>
      </w:pPr>
      <w:r>
        <w:t>Gentlemen</w:t>
      </w:r>
      <w:r w:rsidRPr="00F53E21">
        <w:t xml:space="preserve"> </w:t>
      </w:r>
      <w:r>
        <w:t>-</w:t>
      </w:r>
      <w:r w:rsidRPr="00F53E21">
        <w:t xml:space="preserve"> Junior Under </w:t>
      </w:r>
      <w:r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67BDA" w:rsidRPr="00F53E21" w14:paraId="7A3C97F2" w14:textId="77777777" w:rsidTr="00B61BD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3443C8" w14:textId="77777777" w:rsidR="00B67BDA" w:rsidRPr="00F53E21" w:rsidRDefault="00B67BDA" w:rsidP="00BA17DD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191EA2" w14:textId="77777777" w:rsidR="00B67BDA" w:rsidRPr="00F53E21" w:rsidRDefault="00B67BDA" w:rsidP="00BA17DD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B8FD0F" w14:textId="77777777" w:rsidR="00B67BDA" w:rsidRPr="00F53E21" w:rsidRDefault="00B67BDA" w:rsidP="00BA17DD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D126A1" w14:textId="77777777" w:rsidR="00B67BDA" w:rsidRPr="00F53E21" w:rsidRDefault="00B67BDA" w:rsidP="00BA17DD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3C3D6" w14:textId="77777777" w:rsidR="00B67BDA" w:rsidRPr="00F53E21" w:rsidRDefault="00B67BDA" w:rsidP="00BA17DD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FB0F78" w:rsidRPr="00F53E21" w14:paraId="55FF8B56" w14:textId="77777777" w:rsidTr="00FB0F78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A0C212" w14:textId="4791430D" w:rsidR="00FB0F78" w:rsidRPr="00F53E21" w:rsidRDefault="00FB0F78" w:rsidP="00BA17DD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Windsor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D420A59" w14:textId="2AC61746" w:rsidR="00FB0F78" w:rsidRPr="00FB0F78" w:rsidRDefault="00FB0F78" w:rsidP="00BA17DD">
            <w:pPr>
              <w:pStyle w:val="NoSpacing"/>
              <w:rPr>
                <w:rStyle w:val="Strong"/>
                <w:b w:val="0"/>
                <w:szCs w:val="14"/>
              </w:rPr>
            </w:pPr>
            <w:proofErr w:type="spellStart"/>
            <w:r w:rsidRPr="00FB0F78">
              <w:rPr>
                <w:rStyle w:val="Strong"/>
                <w:b w:val="0"/>
                <w:szCs w:val="14"/>
              </w:rPr>
              <w:t>Mstr</w:t>
            </w:r>
            <w:proofErr w:type="spellEnd"/>
            <w:r w:rsidRPr="00FB0F78">
              <w:rPr>
                <w:rStyle w:val="Strong"/>
                <w:b w:val="0"/>
                <w:szCs w:val="14"/>
              </w:rPr>
              <w:t xml:space="preserve">. C. </w:t>
            </w:r>
            <w:proofErr w:type="spellStart"/>
            <w:r w:rsidRPr="00FB0F78">
              <w:rPr>
                <w:rStyle w:val="Strong"/>
                <w:b w:val="0"/>
                <w:szCs w:val="14"/>
              </w:rPr>
              <w:t>Chaston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93E20E" w14:textId="0C77B232" w:rsidR="00FB0F78" w:rsidRPr="00FB0F78" w:rsidRDefault="00FB0F78" w:rsidP="00BA17DD">
            <w:pPr>
              <w:pStyle w:val="NoSpacing"/>
              <w:rPr>
                <w:rStyle w:val="Strong"/>
                <w:b w:val="0"/>
                <w:szCs w:val="14"/>
              </w:rPr>
            </w:pPr>
            <w:proofErr w:type="spellStart"/>
            <w:r w:rsidRPr="00FB0F78">
              <w:rPr>
                <w:rStyle w:val="Strong"/>
                <w:b w:val="0"/>
                <w:szCs w:val="14"/>
              </w:rPr>
              <w:t>Lamorbey</w:t>
            </w:r>
            <w:proofErr w:type="spellEnd"/>
            <w:r w:rsidRPr="00FB0F78">
              <w:rPr>
                <w:rStyle w:val="Strong"/>
                <w:b w:val="0"/>
                <w:szCs w:val="14"/>
              </w:rPr>
              <w:t xml:space="preserve"> Park Junior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541850" w14:textId="66FBF2DE" w:rsidR="00FB0F78" w:rsidRPr="00FB0F78" w:rsidRDefault="00FB0F78" w:rsidP="00BA17DD">
            <w:pPr>
              <w:pStyle w:val="NoSpacing"/>
              <w:jc w:val="right"/>
              <w:rPr>
                <w:rStyle w:val="Strong"/>
                <w:b w:val="0"/>
                <w:szCs w:val="14"/>
              </w:rPr>
            </w:pPr>
            <w:r w:rsidRPr="00FB0F78">
              <w:rPr>
                <w:rStyle w:val="Strong"/>
                <w:b w:val="0"/>
                <w:szCs w:val="1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359E1C" w14:textId="6AA10C28" w:rsidR="00FB0F78" w:rsidRPr="00FB0F78" w:rsidRDefault="00FB0F78" w:rsidP="00BA17DD">
            <w:pPr>
              <w:pStyle w:val="NoSpacing"/>
              <w:jc w:val="right"/>
              <w:rPr>
                <w:rStyle w:val="Strong"/>
                <w:b w:val="0"/>
                <w:szCs w:val="14"/>
              </w:rPr>
            </w:pPr>
            <w:r w:rsidRPr="00FB0F78">
              <w:rPr>
                <w:rStyle w:val="Strong"/>
                <w:b w:val="0"/>
                <w:szCs w:val="14"/>
              </w:rPr>
              <w:t>17 Sep 2017</w:t>
            </w:r>
          </w:p>
        </w:tc>
      </w:tr>
      <w:tr w:rsidR="00B61BD6" w:rsidRPr="00F53E21" w14:paraId="272923F6" w14:textId="77777777" w:rsidTr="00FB0F7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D4DCC" w14:textId="77777777" w:rsidR="00B61BD6" w:rsidRPr="00F53E21" w:rsidRDefault="00B61BD6" w:rsidP="00BA17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E7FDA" w14:textId="77777777" w:rsidR="00B61BD6" w:rsidRPr="00F53E21" w:rsidRDefault="00B61BD6" w:rsidP="00BA17DD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Z. </w:t>
            </w:r>
            <w:proofErr w:type="spellStart"/>
            <w:r>
              <w:t>Wayman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FB81AC" w14:textId="77777777" w:rsidR="00B61BD6" w:rsidRPr="00F53E21" w:rsidRDefault="00B61BD6" w:rsidP="00BA17DD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A7528" w14:textId="77777777" w:rsidR="00B61BD6" w:rsidRPr="00F53E21" w:rsidRDefault="00B61BD6" w:rsidP="00BA17DD">
            <w:pPr>
              <w:pStyle w:val="NoSpacing"/>
              <w:jc w:val="right"/>
            </w:pPr>
            <w: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58EB" w14:textId="77777777" w:rsidR="00B61BD6" w:rsidRPr="00F53E21" w:rsidRDefault="00B61BD6" w:rsidP="00BA17DD">
            <w:pPr>
              <w:pStyle w:val="NoSpacing"/>
              <w:jc w:val="right"/>
            </w:pPr>
            <w:r>
              <w:t>23 Apr 2017</w:t>
            </w:r>
          </w:p>
        </w:tc>
      </w:tr>
      <w:tr w:rsidR="00B61BD6" w:rsidRPr="00F53E21" w14:paraId="7E428B13" w14:textId="77777777" w:rsidTr="00B61BD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36D1F" w14:textId="77777777" w:rsidR="00B61BD6" w:rsidRPr="00F53E21" w:rsidRDefault="00B61BD6" w:rsidP="00BA17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E1B05" w14:textId="77777777" w:rsidR="00B61BD6" w:rsidRPr="00F53E21" w:rsidRDefault="00B61BD6" w:rsidP="00BA17DD">
            <w:pPr>
              <w:pStyle w:val="NoSpacing"/>
            </w:pPr>
            <w:proofErr w:type="spellStart"/>
            <w:r w:rsidRPr="00E603BE">
              <w:rPr>
                <w:szCs w:val="13"/>
              </w:rPr>
              <w:t>Mstr</w:t>
            </w:r>
            <w:proofErr w:type="spellEnd"/>
            <w:r w:rsidRPr="00E603BE">
              <w:rPr>
                <w:szCs w:val="13"/>
              </w:rPr>
              <w:t xml:space="preserve">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F8A12" w14:textId="77777777" w:rsidR="00B61BD6" w:rsidRPr="00F53E21" w:rsidRDefault="00B61BD6" w:rsidP="00BA17DD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0CD1A" w14:textId="77777777" w:rsidR="00B61BD6" w:rsidRPr="00F53E21" w:rsidRDefault="00B61BD6" w:rsidP="00BA17DD">
            <w:pPr>
              <w:pStyle w:val="NoSpacing"/>
              <w:jc w:val="right"/>
            </w:pPr>
            <w: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91BF6" w14:textId="77777777" w:rsidR="00B61BD6" w:rsidRPr="00F53E21" w:rsidRDefault="00B61BD6" w:rsidP="00BA17DD">
            <w:pPr>
              <w:pStyle w:val="NoSpacing"/>
              <w:jc w:val="right"/>
            </w:pPr>
            <w:r>
              <w:t>09 Aug 2015</w:t>
            </w:r>
          </w:p>
        </w:tc>
      </w:tr>
      <w:tr w:rsidR="00B61BD6" w:rsidRPr="00F53E21" w14:paraId="57DCB0CC" w14:textId="77777777" w:rsidTr="00B61BD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3AA8D" w14:textId="77777777" w:rsidR="00B61BD6" w:rsidRPr="00F53E21" w:rsidRDefault="00B61BD6" w:rsidP="00BA17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2DD5B" w14:textId="77777777" w:rsidR="00B61BD6" w:rsidRPr="00F53E21" w:rsidRDefault="00B61BD6" w:rsidP="00BA17DD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2C8BF" w14:textId="77777777" w:rsidR="00B61BD6" w:rsidRPr="00F53E21" w:rsidRDefault="00B61BD6" w:rsidP="00BA17DD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C154F" w14:textId="77777777" w:rsidR="00B61BD6" w:rsidRPr="00F53E21" w:rsidRDefault="00B61BD6" w:rsidP="00BA17DD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A744F" w14:textId="77777777" w:rsidR="00B61BD6" w:rsidRPr="00F53E21" w:rsidRDefault="00B61BD6" w:rsidP="00BA17DD">
            <w:pPr>
              <w:pStyle w:val="NoSpacing"/>
              <w:jc w:val="right"/>
            </w:pPr>
            <w:r>
              <w:t>05 May 2013</w:t>
            </w:r>
          </w:p>
        </w:tc>
      </w:tr>
      <w:tr w:rsidR="00B61BD6" w:rsidRPr="00F53E21" w14:paraId="187FA52B" w14:textId="77777777" w:rsidTr="00B61BD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93474" w14:textId="77777777" w:rsidR="00B61BD6" w:rsidRPr="00F53E21" w:rsidRDefault="00B61BD6" w:rsidP="00BA17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E315D" w14:textId="77777777" w:rsidR="00B61BD6" w:rsidRPr="00F53E21" w:rsidRDefault="00B61BD6" w:rsidP="00BA17DD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893EC" w14:textId="77777777" w:rsidR="00B61BD6" w:rsidRPr="00F53E21" w:rsidRDefault="00B61BD6" w:rsidP="00BA17DD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FCE74" w14:textId="77777777" w:rsidR="00B61BD6" w:rsidRPr="00F53E21" w:rsidRDefault="00B61BD6" w:rsidP="00BA17DD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00C97" w14:textId="77777777" w:rsidR="00B61BD6" w:rsidRPr="00F53E21" w:rsidRDefault="00B61BD6" w:rsidP="00BA17DD">
            <w:pPr>
              <w:pStyle w:val="NoSpacing"/>
              <w:jc w:val="right"/>
            </w:pPr>
            <w:r>
              <w:t>06 Jun 2017</w:t>
            </w:r>
          </w:p>
        </w:tc>
      </w:tr>
      <w:tr w:rsidR="00B61BD6" w:rsidRPr="00F53E21" w14:paraId="552E519D" w14:textId="77777777" w:rsidTr="00B61BD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7ABDF" w14:textId="77777777" w:rsidR="00B61BD6" w:rsidRPr="00F53E21" w:rsidRDefault="00B61BD6" w:rsidP="00BA17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96C65" w14:textId="77777777" w:rsidR="00B61BD6" w:rsidRPr="00F53E21" w:rsidRDefault="00B61BD6" w:rsidP="00BA17DD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0251F" w14:textId="77777777" w:rsidR="00B61BD6" w:rsidRPr="00F53E21" w:rsidRDefault="00B61BD6" w:rsidP="00BA17DD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D0C94" w14:textId="77777777" w:rsidR="00B61BD6" w:rsidRPr="00F53E21" w:rsidRDefault="00B61BD6" w:rsidP="00BA17DD">
            <w:pPr>
              <w:pStyle w:val="NoSpacing"/>
              <w:jc w:val="right"/>
            </w:pPr>
            <w: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8360C" w14:textId="77777777" w:rsidR="00B61BD6" w:rsidRPr="00F53E21" w:rsidRDefault="00B61BD6" w:rsidP="00BA17DD">
            <w:pPr>
              <w:pStyle w:val="NoSpacing"/>
              <w:jc w:val="right"/>
            </w:pPr>
            <w:r>
              <w:t>06 Jun 2017</w:t>
            </w:r>
          </w:p>
        </w:tc>
      </w:tr>
      <w:tr w:rsidR="00B61BD6" w:rsidRPr="00F53E21" w14:paraId="7514A54C" w14:textId="77777777" w:rsidTr="00B61BD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BF3" w14:textId="77777777" w:rsidR="00B61BD6" w:rsidRPr="00F53E21" w:rsidRDefault="00B61BD6" w:rsidP="00BA17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F71F09" w14:textId="77777777" w:rsidR="00B61BD6" w:rsidRPr="00F53E21" w:rsidRDefault="00B61BD6" w:rsidP="00BA17DD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D. Mather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E7A3B" w14:textId="77777777" w:rsidR="00B61BD6" w:rsidRPr="00F53E21" w:rsidRDefault="00B61BD6" w:rsidP="00BA17DD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3FABC" w14:textId="77777777" w:rsidR="00B61BD6" w:rsidRPr="00F53E21" w:rsidRDefault="00B61BD6" w:rsidP="00BA17DD">
            <w:pPr>
              <w:pStyle w:val="NoSpacing"/>
              <w:jc w:val="right"/>
            </w:pPr>
            <w: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6B4D9" w14:textId="77777777" w:rsidR="00B61BD6" w:rsidRPr="00F53E21" w:rsidRDefault="00B61BD6" w:rsidP="00BA17DD">
            <w:pPr>
              <w:pStyle w:val="NoSpacing"/>
              <w:jc w:val="right"/>
            </w:pPr>
            <w:r>
              <w:t>13 Jun 2017</w:t>
            </w:r>
          </w:p>
        </w:tc>
      </w:tr>
    </w:tbl>
    <w:p w14:paraId="6842EEE5" w14:textId="794AC8E3" w:rsidR="00CE0B84" w:rsidRPr="00F53E21" w:rsidRDefault="00CE0B84" w:rsidP="00CE0B84">
      <w:pPr>
        <w:pStyle w:val="Heading2"/>
        <w:pageBreakBefore w:val="0"/>
        <w:spacing w:before="120"/>
      </w:pPr>
      <w:r>
        <w:t>Longbow</w:t>
      </w:r>
    </w:p>
    <w:p w14:paraId="209EE4C3" w14:textId="51245A79" w:rsidR="0017267F" w:rsidRPr="00F53E21" w:rsidRDefault="0017267F" w:rsidP="0017267F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17267F" w:rsidRPr="00F53E21" w14:paraId="12218641" w14:textId="77777777" w:rsidTr="0017267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BADFF0" w14:textId="77777777" w:rsidR="0017267F" w:rsidRPr="00F53E21" w:rsidRDefault="0017267F" w:rsidP="0017267F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2DBE86" w14:textId="77777777" w:rsidR="0017267F" w:rsidRPr="00F53E21" w:rsidRDefault="0017267F" w:rsidP="0017267F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F2E754" w14:textId="77777777" w:rsidR="0017267F" w:rsidRPr="00F53E21" w:rsidRDefault="0017267F" w:rsidP="0017267F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A17AC0" w14:textId="77777777" w:rsidR="0017267F" w:rsidRPr="00F53E21" w:rsidRDefault="0017267F" w:rsidP="0017267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EEEDB1" w14:textId="77777777" w:rsidR="0017267F" w:rsidRPr="00F53E21" w:rsidRDefault="0017267F" w:rsidP="0017267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17267F" w:rsidRPr="00F53E21" w14:paraId="666877CA" w14:textId="77777777" w:rsidTr="0017267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8351F" w14:textId="6AC10227" w:rsidR="0017267F" w:rsidRPr="00F53E21" w:rsidRDefault="0017267F" w:rsidP="0017267F">
            <w:pPr>
              <w:pStyle w:val="NoSpacing"/>
              <w:rPr>
                <w:rStyle w:val="Strong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AA101" w14:textId="097C88A2" w:rsidR="0017267F" w:rsidRPr="00F53E21" w:rsidRDefault="0017267F" w:rsidP="0017267F">
            <w:pPr>
              <w:pStyle w:val="NoSpacing"/>
            </w:pPr>
            <w:r w:rsidRPr="00F53E21">
              <w:t>Miss D. Wicks</w:t>
            </w:r>
            <w:r>
              <w:t xml:space="preserve"> U18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F8CCA" w14:textId="09926900" w:rsidR="0017267F" w:rsidRPr="00F53E21" w:rsidRDefault="0017267F" w:rsidP="0017267F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8EAAB" w14:textId="50D2D6AD" w:rsidR="0017267F" w:rsidRPr="00F53E21" w:rsidRDefault="0017267F" w:rsidP="0017267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F47F6" w14:textId="43829519" w:rsidR="0017267F" w:rsidRPr="00F53E21" w:rsidRDefault="0017267F" w:rsidP="0017267F">
            <w:pPr>
              <w:pStyle w:val="NoSpacing"/>
              <w:jc w:val="right"/>
            </w:pPr>
            <w:r w:rsidRPr="00F53E21">
              <w:t>Jan 1987</w:t>
            </w:r>
          </w:p>
        </w:tc>
      </w:tr>
    </w:tbl>
    <w:p w14:paraId="6AD3A8AC" w14:textId="1C85CCA6" w:rsidR="00CE0B84" w:rsidRPr="00F53E21" w:rsidRDefault="00CE0B84" w:rsidP="00CE0B84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E0B84" w:rsidRPr="00F53E21" w14:paraId="20C0D1C9" w14:textId="77777777" w:rsidTr="00CE0B84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FAB463" w14:textId="77777777" w:rsidR="00CE0B84" w:rsidRPr="00F53E21" w:rsidRDefault="00CE0B84" w:rsidP="00BA17DD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0E71501" w14:textId="77777777" w:rsidR="00CE0B84" w:rsidRPr="00F53E21" w:rsidRDefault="00CE0B84" w:rsidP="00BA17DD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1D9571" w14:textId="77777777" w:rsidR="00CE0B84" w:rsidRPr="00F53E21" w:rsidRDefault="00CE0B84" w:rsidP="00BA17DD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FACDDF" w14:textId="77777777" w:rsidR="00CE0B84" w:rsidRPr="00F53E21" w:rsidRDefault="00CE0B84" w:rsidP="00BA17DD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891DF" w14:textId="77777777" w:rsidR="00CE0B84" w:rsidRPr="00F53E21" w:rsidRDefault="00CE0B84" w:rsidP="00BA17DD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E0B84" w:rsidRPr="00F53E21" w14:paraId="0E701BCD" w14:textId="77777777" w:rsidTr="00CE0B8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DB397" w14:textId="77777777" w:rsidR="00CE0B84" w:rsidRPr="00F53E21" w:rsidRDefault="00CE0B84" w:rsidP="00BA17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F7988" w14:textId="77777777" w:rsidR="00CE0B84" w:rsidRPr="00F53E21" w:rsidRDefault="00CE0B84" w:rsidP="00BA17DD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6096E" w14:textId="77777777" w:rsidR="00CE0B84" w:rsidRPr="00F53E21" w:rsidRDefault="00CE0B84" w:rsidP="00BA17DD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4B58C" w14:textId="77777777" w:rsidR="00CE0B84" w:rsidRPr="00F53E21" w:rsidRDefault="00CE0B84" w:rsidP="00BA17DD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5ADF9" w14:textId="77777777" w:rsidR="00CE0B84" w:rsidRPr="00F53E21" w:rsidRDefault="00CE0B84" w:rsidP="00BA17DD">
            <w:pPr>
              <w:pStyle w:val="NoSpacing"/>
              <w:jc w:val="right"/>
            </w:pPr>
            <w:r>
              <w:t>07 Sep 2014</w:t>
            </w:r>
          </w:p>
        </w:tc>
      </w:tr>
      <w:tr w:rsidR="00CE0B84" w:rsidRPr="00F53E21" w14:paraId="0CB31A30" w14:textId="77777777" w:rsidTr="00CE0B84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F8CA" w14:textId="77777777" w:rsidR="00CE0B84" w:rsidRPr="00F53E21" w:rsidRDefault="00CE0B84" w:rsidP="00BA17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1B2CE1" w14:textId="77777777" w:rsidR="00CE0B84" w:rsidRPr="00F53E21" w:rsidRDefault="00CE0B84" w:rsidP="00BA17DD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5A939" w14:textId="77777777" w:rsidR="00CE0B84" w:rsidRPr="00F53E21" w:rsidRDefault="00CE0B84" w:rsidP="00BA17DD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9E8B8" w14:textId="77777777" w:rsidR="00CE0B84" w:rsidRPr="00F53E21" w:rsidRDefault="00CE0B84" w:rsidP="00BA17DD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19BCE" w14:textId="77777777" w:rsidR="00CE0B84" w:rsidRPr="00F53E21" w:rsidRDefault="00CE0B84" w:rsidP="00BA17DD">
            <w:pPr>
              <w:pStyle w:val="NoSpacing"/>
              <w:jc w:val="right"/>
            </w:pPr>
            <w:r>
              <w:t>06 Sep 2014</w:t>
            </w:r>
          </w:p>
        </w:tc>
      </w:tr>
    </w:tbl>
    <w:p w14:paraId="2CDD75F2" w14:textId="77777777" w:rsidR="00BA17DD" w:rsidRPr="00F53E21" w:rsidRDefault="00BA17DD" w:rsidP="00BA17DD">
      <w:pPr>
        <w:pStyle w:val="Heading3"/>
      </w:pPr>
      <w:r>
        <w:t>Gentlemen</w:t>
      </w:r>
      <w:r w:rsidRPr="00F53E21">
        <w:t xml:space="preserve"> </w:t>
      </w:r>
      <w:r>
        <w:t>-</w:t>
      </w:r>
      <w:r w:rsidRPr="00F53E21">
        <w:t xml:space="preserve"> Junior Under </w:t>
      </w:r>
      <w:r>
        <w:t>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BA17DD" w:rsidRPr="00F53E21" w14:paraId="3332E132" w14:textId="77777777" w:rsidTr="00BA17DD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0297EF" w14:textId="77777777" w:rsidR="00BA17DD" w:rsidRPr="00F53E21" w:rsidRDefault="00BA17DD" w:rsidP="00BA17DD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8B8F8E" w14:textId="77777777" w:rsidR="00BA17DD" w:rsidRPr="00F53E21" w:rsidRDefault="00BA17DD" w:rsidP="00BA17DD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0F0B5D" w14:textId="77777777" w:rsidR="00BA17DD" w:rsidRPr="00F53E21" w:rsidRDefault="00BA17DD" w:rsidP="00BA17DD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E339AEA" w14:textId="77777777" w:rsidR="00BA17DD" w:rsidRPr="00F53E21" w:rsidRDefault="00BA17DD" w:rsidP="00BA17DD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CB02B0" w14:textId="77777777" w:rsidR="00BA17DD" w:rsidRPr="00F53E21" w:rsidRDefault="00BA17DD" w:rsidP="00BA17DD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BA17DD" w:rsidRPr="00F53E21" w14:paraId="27F29F70" w14:textId="77777777" w:rsidTr="00BA17D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21A66" w14:textId="77777777" w:rsidR="00BA17DD" w:rsidRPr="00F53E21" w:rsidRDefault="00BA17DD" w:rsidP="00BA17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B9ABE" w14:textId="77777777" w:rsidR="00BA17DD" w:rsidRPr="00F53E21" w:rsidRDefault="00BA17DD" w:rsidP="00BA17DD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L. </w:t>
            </w:r>
            <w:proofErr w:type="spellStart"/>
            <w:r w:rsidRPr="00F53E21">
              <w:t>Hagon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C1CC6" w14:textId="77777777" w:rsidR="00BA17DD" w:rsidRPr="00F53E21" w:rsidRDefault="00BA17DD" w:rsidP="00BA17DD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8C926" w14:textId="77777777" w:rsidR="00BA17DD" w:rsidRPr="00F53E21" w:rsidRDefault="00BA17DD" w:rsidP="00BA17DD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97BE3" w14:textId="77777777" w:rsidR="00BA17DD" w:rsidRPr="00F53E21" w:rsidRDefault="00BA17DD" w:rsidP="00BA17DD">
            <w:pPr>
              <w:pStyle w:val="NoSpacing"/>
              <w:jc w:val="right"/>
            </w:pPr>
            <w:r w:rsidRPr="00F53E21">
              <w:t>1</w:t>
            </w:r>
            <w:r>
              <w:t>8</w:t>
            </w:r>
            <w:r w:rsidRPr="00F53E21">
              <w:t xml:space="preserve"> Feb 2012</w:t>
            </w:r>
          </w:p>
        </w:tc>
      </w:tr>
      <w:tr w:rsidR="00BA17DD" w:rsidRPr="00F53E21" w14:paraId="51DE1AEE" w14:textId="77777777" w:rsidTr="00BA17D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A2BA3" w14:textId="77777777" w:rsidR="00BA17DD" w:rsidRPr="00F53E21" w:rsidRDefault="00BA17DD" w:rsidP="00BA17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8CEAC" w14:textId="77777777" w:rsidR="00BA17DD" w:rsidRPr="00F53E21" w:rsidRDefault="00BA17DD" w:rsidP="00BA17DD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L. </w:t>
            </w:r>
            <w:proofErr w:type="spellStart"/>
            <w:r w:rsidRPr="00F53E21">
              <w:t>Hagon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DA11C" w14:textId="77777777" w:rsidR="00BA17DD" w:rsidRPr="00F53E21" w:rsidRDefault="00BA17DD" w:rsidP="00BA17DD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3A7620" w14:textId="77777777" w:rsidR="00BA17DD" w:rsidRPr="00F53E21" w:rsidRDefault="00BA17DD" w:rsidP="00BA17DD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2AA59" w14:textId="77777777" w:rsidR="00BA17DD" w:rsidRPr="00F53E21" w:rsidRDefault="00BA17DD" w:rsidP="00BA17DD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BA17DD" w:rsidRPr="00F53E21" w14:paraId="30A9A02F" w14:textId="77777777" w:rsidTr="00BA17D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EFBA2" w14:textId="77777777" w:rsidR="00BA17DD" w:rsidRPr="00F53E21" w:rsidRDefault="00BA17DD" w:rsidP="00BA17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83889" w14:textId="77777777" w:rsidR="00BA17DD" w:rsidRPr="00F53E21" w:rsidRDefault="00BA17DD" w:rsidP="00BA17DD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D2EF" w14:textId="77777777" w:rsidR="00BA17DD" w:rsidRPr="00F53E21" w:rsidRDefault="00BA17DD" w:rsidP="00BA17DD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1FBA2" w14:textId="77777777" w:rsidR="00BA17DD" w:rsidRPr="00F53E21" w:rsidRDefault="00BA17DD" w:rsidP="00BA17DD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F4368" w14:textId="77777777" w:rsidR="00BA17DD" w:rsidRPr="00F53E21" w:rsidRDefault="00BA17DD" w:rsidP="00BA17DD">
            <w:pPr>
              <w:pStyle w:val="NoSpacing"/>
              <w:jc w:val="right"/>
            </w:pPr>
            <w:r>
              <w:t>06 Oct 2013</w:t>
            </w:r>
          </w:p>
        </w:tc>
      </w:tr>
      <w:tr w:rsidR="00BA17DD" w:rsidRPr="00F53E21" w14:paraId="490CFAFA" w14:textId="77777777" w:rsidTr="00BA17D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0BC78" w14:textId="77777777" w:rsidR="00BA17DD" w:rsidRPr="00F53E21" w:rsidRDefault="00BA17DD" w:rsidP="00BA17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B2C25" w14:textId="77777777" w:rsidR="00BA17DD" w:rsidRPr="00F53E21" w:rsidRDefault="00BA17DD" w:rsidP="00BA17DD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97E82" w14:textId="77777777" w:rsidR="00BA17DD" w:rsidRPr="00F53E21" w:rsidRDefault="00BA17DD" w:rsidP="00BA17DD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6E677" w14:textId="77777777" w:rsidR="00BA17DD" w:rsidRPr="00F53E21" w:rsidRDefault="00BA17DD" w:rsidP="00BA17DD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447A2" w14:textId="77777777" w:rsidR="00BA17DD" w:rsidRPr="00F53E21" w:rsidRDefault="00BA17DD" w:rsidP="00BA17DD">
            <w:pPr>
              <w:pStyle w:val="NoSpacing"/>
              <w:jc w:val="right"/>
            </w:pPr>
            <w:r>
              <w:t>02 Jun 2013</w:t>
            </w:r>
          </w:p>
        </w:tc>
      </w:tr>
      <w:tr w:rsidR="0017267F" w:rsidRPr="00F53E21" w14:paraId="56277815" w14:textId="77777777" w:rsidTr="0017267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D7C927" w14:textId="233F2B97" w:rsidR="0017267F" w:rsidRPr="00FF6345" w:rsidRDefault="0017267F" w:rsidP="00BA17DD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C9E34" w14:textId="4977FD39" w:rsidR="0017267F" w:rsidRDefault="0017267F" w:rsidP="00BA17DD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L. </w:t>
            </w:r>
            <w:proofErr w:type="spellStart"/>
            <w:r w:rsidRPr="00F53E21">
              <w:t>Hagon</w:t>
            </w:r>
            <w:proofErr w:type="spellEnd"/>
            <w:r>
              <w:t xml:space="preserve"> U18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E2434" w14:textId="1B3A447B" w:rsidR="0017267F" w:rsidRPr="00F53E21" w:rsidRDefault="0017267F" w:rsidP="00BA17DD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CDB7" w14:textId="2561F52E" w:rsidR="0017267F" w:rsidRDefault="0017267F" w:rsidP="00BA17DD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38B66" w14:textId="3A07BF07" w:rsidR="0017267F" w:rsidRDefault="0017267F" w:rsidP="00BA17DD">
            <w:pPr>
              <w:pStyle w:val="NoSpacing"/>
              <w:jc w:val="right"/>
            </w:pPr>
            <w:r>
              <w:t>28 Jan 2012</w:t>
            </w:r>
          </w:p>
        </w:tc>
      </w:tr>
      <w:tr w:rsidR="00BA17DD" w:rsidRPr="00F53E21" w14:paraId="1F70BD57" w14:textId="77777777" w:rsidTr="00BA17DD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1D8C" w14:textId="77777777" w:rsidR="00BA17DD" w:rsidRPr="00F53E21" w:rsidRDefault="00BA17DD" w:rsidP="00BA17D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743DA1" w14:textId="77777777" w:rsidR="00BA17DD" w:rsidRPr="00F53E21" w:rsidRDefault="00BA17DD" w:rsidP="00BA17DD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D250E" w14:textId="77777777" w:rsidR="00BA17DD" w:rsidRPr="00F53E21" w:rsidRDefault="00BA17DD" w:rsidP="00BA17DD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35338" w14:textId="77777777" w:rsidR="00BA17DD" w:rsidRPr="00F53E21" w:rsidRDefault="00BA17DD" w:rsidP="00BA17DD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C499D" w14:textId="77777777" w:rsidR="00BA17DD" w:rsidRPr="00F53E21" w:rsidRDefault="00BA17DD" w:rsidP="00BA17DD">
            <w:pPr>
              <w:pStyle w:val="NoSpacing"/>
              <w:jc w:val="right"/>
            </w:pPr>
            <w:r w:rsidRPr="00F53E21">
              <w:t>Jul 2006</w:t>
            </w:r>
          </w:p>
        </w:tc>
      </w:tr>
    </w:tbl>
    <w:p w14:paraId="3FB38182" w14:textId="7BCD2A37" w:rsidR="00AD195E" w:rsidRDefault="00AD195E" w:rsidP="00B81E1D">
      <w:pPr>
        <w:pStyle w:val="Heading3"/>
      </w:pPr>
    </w:p>
    <w:p w14:paraId="08D97F10" w14:textId="77777777" w:rsidR="00AD195E" w:rsidRDefault="00AD195E">
      <w:pPr>
        <w:keepLines w:val="0"/>
        <w:spacing w:after="0"/>
        <w:rPr>
          <w:rFonts w:ascii="Arial" w:hAnsi="Arial"/>
          <w:b/>
          <w:color w:val="800000"/>
          <w:sz w:val="24"/>
          <w:u w:val="single"/>
          <w:lang w:val="en-US"/>
        </w:rPr>
      </w:pPr>
      <w:r>
        <w:br w:type="page"/>
      </w:r>
    </w:p>
    <w:p w14:paraId="3F27DE67" w14:textId="77777777" w:rsidR="00B81E1D" w:rsidRPr="00F53E21" w:rsidRDefault="00B81E1D" w:rsidP="00B81E1D">
      <w:pPr>
        <w:pStyle w:val="Heading3"/>
      </w:pPr>
      <w:r>
        <w:lastRenderedPageBreak/>
        <w:t>Gentlemen</w:t>
      </w:r>
      <w:r w:rsidRPr="00F53E21">
        <w:t xml:space="preserve">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B81E1D" w:rsidRPr="00F53E21" w14:paraId="28B946CA" w14:textId="77777777" w:rsidTr="00797DCB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8BDA0D" w14:textId="77777777" w:rsidR="00B81E1D" w:rsidRPr="00F53E21" w:rsidRDefault="00B81E1D" w:rsidP="00797DCB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B390D3F" w14:textId="77777777" w:rsidR="00B81E1D" w:rsidRPr="00F53E21" w:rsidRDefault="00B81E1D" w:rsidP="00797DC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BE12B6" w14:textId="77777777" w:rsidR="00B81E1D" w:rsidRPr="00F53E21" w:rsidRDefault="00B81E1D" w:rsidP="00797DC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E0AE61" w14:textId="77777777" w:rsidR="00B81E1D" w:rsidRPr="00F53E21" w:rsidRDefault="00B81E1D" w:rsidP="00797DCB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E860B" w14:textId="77777777" w:rsidR="00B81E1D" w:rsidRPr="00F53E21" w:rsidRDefault="00B81E1D" w:rsidP="00797DCB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B81E1D" w:rsidRPr="00F53E21" w14:paraId="0D525595" w14:textId="77777777" w:rsidTr="00797D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D7159" w14:textId="77777777" w:rsidR="00B81E1D" w:rsidRPr="00F53E21" w:rsidRDefault="00B81E1D" w:rsidP="00797DC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2457D" w14:textId="77777777" w:rsidR="00B81E1D" w:rsidRPr="00F53E21" w:rsidRDefault="00B81E1D" w:rsidP="00797DC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0A44D" w14:textId="77777777" w:rsidR="00B81E1D" w:rsidRPr="00F53E21" w:rsidRDefault="00B81E1D" w:rsidP="00797DCB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BFA49" w14:textId="77777777" w:rsidR="00B81E1D" w:rsidRPr="00F53E21" w:rsidRDefault="00B81E1D" w:rsidP="00797DCB">
            <w:pPr>
              <w:pStyle w:val="NoSpacing"/>
              <w:jc w:val="right"/>
            </w:pPr>
            <w:r>
              <w:t>457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D93F8" w14:textId="77777777" w:rsidR="00B81E1D" w:rsidRPr="00F53E21" w:rsidRDefault="00B81E1D" w:rsidP="00797DCB">
            <w:pPr>
              <w:pStyle w:val="NoSpacing"/>
              <w:jc w:val="right"/>
            </w:pPr>
            <w:r>
              <w:t>19 Mar 2017</w:t>
            </w:r>
          </w:p>
        </w:tc>
      </w:tr>
      <w:tr w:rsidR="00B81E1D" w:rsidRPr="00F53E21" w14:paraId="6BD2BD90" w14:textId="77777777" w:rsidTr="00797D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9E95B" w14:textId="77777777" w:rsidR="00B81E1D" w:rsidRPr="00F53E21" w:rsidRDefault="00B81E1D" w:rsidP="00797DC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A12B0" w14:textId="77777777" w:rsidR="00B81E1D" w:rsidRPr="00F53E21" w:rsidRDefault="00B81E1D" w:rsidP="00797DC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BC07B" w14:textId="77777777" w:rsidR="00B81E1D" w:rsidRPr="00F53E21" w:rsidRDefault="00B81E1D" w:rsidP="00797DCB">
            <w:pPr>
              <w:pStyle w:val="NoSpacing"/>
            </w:pPr>
            <w:proofErr w:type="spellStart"/>
            <w:r w:rsidRPr="00C91F07">
              <w:t>Lamorbey</w:t>
            </w:r>
            <w:proofErr w:type="spellEnd"/>
            <w:r w:rsidRPr="00C91F07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400A9" w14:textId="77777777" w:rsidR="00B81E1D" w:rsidRPr="00F53E21" w:rsidRDefault="00B81E1D" w:rsidP="00797DCB">
            <w:pPr>
              <w:pStyle w:val="NoSpacing"/>
              <w:jc w:val="right"/>
            </w:pPr>
            <w:r>
              <w:t>274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9FBED" w14:textId="77777777" w:rsidR="00B81E1D" w:rsidRPr="00F53E21" w:rsidRDefault="00B81E1D" w:rsidP="00797DCB">
            <w:pPr>
              <w:pStyle w:val="NoSpacing"/>
              <w:jc w:val="right"/>
            </w:pPr>
            <w:r>
              <w:t>23 Apr 2017</w:t>
            </w:r>
          </w:p>
        </w:tc>
      </w:tr>
      <w:tr w:rsidR="00B81E1D" w:rsidRPr="00F53E21" w14:paraId="4CD1C74B" w14:textId="77777777" w:rsidTr="00797D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F30EE" w14:textId="77777777" w:rsidR="00B81E1D" w:rsidRPr="00F53E21" w:rsidRDefault="00B81E1D" w:rsidP="00797DC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4D86D" w14:textId="77777777" w:rsidR="00B81E1D" w:rsidRPr="00F53E21" w:rsidRDefault="00B81E1D" w:rsidP="00797DC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FAFC1" w14:textId="77777777" w:rsidR="00B81E1D" w:rsidRPr="00F53E21" w:rsidRDefault="00B81E1D" w:rsidP="00797DCB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65701" w14:textId="77777777" w:rsidR="00B81E1D" w:rsidRPr="00F53E21" w:rsidRDefault="00B81E1D" w:rsidP="00797DCB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49DAD" w14:textId="77777777" w:rsidR="00B81E1D" w:rsidRPr="00F53E21" w:rsidRDefault="00B81E1D" w:rsidP="00797DCB">
            <w:pPr>
              <w:pStyle w:val="NoSpacing"/>
              <w:jc w:val="right"/>
            </w:pPr>
            <w:r>
              <w:t>06 Oct 2013</w:t>
            </w:r>
          </w:p>
        </w:tc>
      </w:tr>
      <w:tr w:rsidR="00B81E1D" w:rsidRPr="00F53E21" w14:paraId="726B3F22" w14:textId="77777777" w:rsidTr="00797D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77318" w14:textId="77777777" w:rsidR="00B81E1D" w:rsidRPr="00F53E21" w:rsidRDefault="00B81E1D" w:rsidP="00797DC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73A4F" w14:textId="77777777" w:rsidR="00B81E1D" w:rsidRPr="00F53E21" w:rsidRDefault="00B81E1D" w:rsidP="00797DC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4B354" w14:textId="77777777" w:rsidR="00B81E1D" w:rsidRPr="00F53E21" w:rsidRDefault="00B81E1D" w:rsidP="00797DCB">
            <w:pPr>
              <w:pStyle w:val="NoSpacing"/>
            </w:pPr>
            <w:proofErr w:type="spellStart"/>
            <w:r w:rsidRPr="00C91F07">
              <w:t>Lamorbey</w:t>
            </w:r>
            <w:proofErr w:type="spellEnd"/>
            <w:r w:rsidRPr="00C91F07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0740F" w14:textId="77777777" w:rsidR="00B81E1D" w:rsidRPr="00F53E21" w:rsidRDefault="00B81E1D" w:rsidP="00797DCB">
            <w:pPr>
              <w:pStyle w:val="NoSpacing"/>
              <w:jc w:val="right"/>
            </w:pPr>
            <w:r>
              <w:t>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1356C" w14:textId="77777777" w:rsidR="00B81E1D" w:rsidRPr="00F53E21" w:rsidRDefault="00B81E1D" w:rsidP="00797DCB">
            <w:pPr>
              <w:pStyle w:val="NoSpacing"/>
              <w:jc w:val="right"/>
            </w:pPr>
            <w:r>
              <w:t>03 Apr 2016</w:t>
            </w:r>
          </w:p>
        </w:tc>
      </w:tr>
      <w:tr w:rsidR="00B81E1D" w:rsidRPr="00F53E21" w14:paraId="7288FD6B" w14:textId="77777777" w:rsidTr="00797D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1DF75" w14:textId="77777777" w:rsidR="00B81E1D" w:rsidRPr="00F53E21" w:rsidRDefault="00B81E1D" w:rsidP="00797DC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658C2" w14:textId="77777777" w:rsidR="00B81E1D" w:rsidRPr="00F53E21" w:rsidRDefault="00B81E1D" w:rsidP="00797DC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7C85D" w14:textId="77777777" w:rsidR="00B81E1D" w:rsidRPr="00F53E21" w:rsidRDefault="00B81E1D" w:rsidP="00797DCB">
            <w:pPr>
              <w:pStyle w:val="NoSpacing"/>
            </w:pPr>
            <w:proofErr w:type="spellStart"/>
            <w:r w:rsidRPr="00C91F07">
              <w:t>Lamorbey</w:t>
            </w:r>
            <w:proofErr w:type="spellEnd"/>
            <w:r w:rsidRPr="00C91F07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E9957" w14:textId="77777777" w:rsidR="00B81E1D" w:rsidRPr="00F53E21" w:rsidRDefault="00B81E1D" w:rsidP="00797DCB">
            <w:pPr>
              <w:pStyle w:val="NoSpacing"/>
              <w:jc w:val="right"/>
            </w:pPr>
            <w:r>
              <w:t>161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D5453" w14:textId="77777777" w:rsidR="00B81E1D" w:rsidRPr="00F53E21" w:rsidRDefault="00B81E1D" w:rsidP="00797DCB">
            <w:pPr>
              <w:pStyle w:val="NoSpacing"/>
              <w:jc w:val="right"/>
            </w:pPr>
            <w:r>
              <w:t>19 Sep 2015</w:t>
            </w:r>
          </w:p>
        </w:tc>
      </w:tr>
      <w:tr w:rsidR="00B81E1D" w:rsidRPr="00F53E21" w14:paraId="59F7BEC8" w14:textId="77777777" w:rsidTr="00797D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EF4A0" w14:textId="77777777" w:rsidR="00B81E1D" w:rsidRPr="00F53E21" w:rsidRDefault="00B81E1D" w:rsidP="00797DC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B5041" w14:textId="77777777" w:rsidR="00B81E1D" w:rsidRPr="00F53E21" w:rsidRDefault="00B81E1D" w:rsidP="00797DC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294F2" w14:textId="77777777" w:rsidR="00B81E1D" w:rsidRPr="00F53E21" w:rsidRDefault="00B81E1D" w:rsidP="00797DC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8DEC2" w14:textId="77777777" w:rsidR="00B81E1D" w:rsidRPr="00F53E21" w:rsidRDefault="00B81E1D" w:rsidP="00797DCB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67FF5" w14:textId="77777777" w:rsidR="00B81E1D" w:rsidRPr="00F53E21" w:rsidRDefault="00B81E1D" w:rsidP="00797DCB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B81E1D" w:rsidRPr="00F53E21" w14:paraId="7830AEE3" w14:textId="77777777" w:rsidTr="00AD195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EE443" w14:textId="77777777" w:rsidR="00B81E1D" w:rsidRPr="00F53E21" w:rsidRDefault="00B81E1D" w:rsidP="00797DC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79D82" w14:textId="77777777" w:rsidR="00B81E1D" w:rsidRPr="00F53E21" w:rsidRDefault="00B81E1D" w:rsidP="00797DC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23C6C" w14:textId="77777777" w:rsidR="00B81E1D" w:rsidRPr="00F53E21" w:rsidRDefault="00B81E1D" w:rsidP="00797DCB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4DDEB" w14:textId="77777777" w:rsidR="00B81E1D" w:rsidRPr="00F53E21" w:rsidRDefault="00B81E1D" w:rsidP="00797DCB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23C50" w14:textId="77777777" w:rsidR="00B81E1D" w:rsidRPr="00F53E21" w:rsidRDefault="00B81E1D" w:rsidP="00797DCB">
            <w:pPr>
              <w:pStyle w:val="NoSpacing"/>
              <w:jc w:val="right"/>
            </w:pPr>
            <w:r>
              <w:t>02 Jun 2013</w:t>
            </w:r>
          </w:p>
        </w:tc>
      </w:tr>
      <w:tr w:rsidR="00B81E1D" w:rsidRPr="00F53E21" w14:paraId="623D23FE" w14:textId="77777777" w:rsidTr="00AD195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34F8" w14:textId="77777777" w:rsidR="00B81E1D" w:rsidRPr="00F53E21" w:rsidRDefault="00B81E1D" w:rsidP="00797DC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A70DB3" w14:textId="77777777" w:rsidR="00B81E1D" w:rsidRPr="00F53E21" w:rsidRDefault="00B81E1D" w:rsidP="00797DCB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M. Butler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54C64" w14:textId="77777777" w:rsidR="00B81E1D" w:rsidRPr="00F53E21" w:rsidRDefault="00B81E1D" w:rsidP="00797DCB">
            <w:pPr>
              <w:pStyle w:val="NoSpacing"/>
            </w:pPr>
            <w:proofErr w:type="spellStart"/>
            <w:r>
              <w:rPr>
                <w:lang w:val="en-US"/>
              </w:rPr>
              <w:t>Lamorbey</w:t>
            </w:r>
            <w:proofErr w:type="spellEnd"/>
            <w:r>
              <w:rPr>
                <w:lang w:val="en-US"/>
              </w:rP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0734A" w14:textId="77777777" w:rsidR="00B81E1D" w:rsidRPr="00F53E21" w:rsidRDefault="00B81E1D" w:rsidP="00797DCB">
            <w:pPr>
              <w:pStyle w:val="NoSpacing"/>
              <w:jc w:val="right"/>
            </w:pPr>
            <w:r>
              <w:t>190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3CB5A" w14:textId="77777777" w:rsidR="00B81E1D" w:rsidRPr="00F53E21" w:rsidRDefault="00B81E1D" w:rsidP="00797DCB">
            <w:pPr>
              <w:pStyle w:val="NoSpacing"/>
              <w:jc w:val="right"/>
            </w:pPr>
            <w:r>
              <w:t>1</w:t>
            </w:r>
            <w:r w:rsidRPr="0017267F">
              <w:rPr>
                <w:b/>
              </w:rPr>
              <w:t>4</w:t>
            </w:r>
            <w:r>
              <w:t xml:space="preserve"> May 2016</w:t>
            </w:r>
          </w:p>
        </w:tc>
      </w:tr>
      <w:tr w:rsidR="00AD195E" w:rsidRPr="00F53E21" w14:paraId="767F4142" w14:textId="77777777" w:rsidTr="00AD195E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7751E" w14:textId="77777777" w:rsidR="00AD195E" w:rsidRDefault="00AD195E" w:rsidP="00797DCB">
            <w:pPr>
              <w:pStyle w:val="NoSpacing"/>
              <w:rPr>
                <w:rStyle w:val="Strong"/>
                <w:szCs w:val="15"/>
              </w:rPr>
            </w:pPr>
          </w:p>
          <w:p w14:paraId="55A19178" w14:textId="17D5C17B" w:rsidR="00AD195E" w:rsidRPr="00F53E21" w:rsidRDefault="00AD195E" w:rsidP="00AD195E">
            <w:pPr>
              <w:pStyle w:val="Heading3"/>
            </w:pPr>
            <w:r>
              <w:t>Gentlemen</w:t>
            </w:r>
            <w:r w:rsidRPr="00F53E21">
              <w:t xml:space="preserve"> </w:t>
            </w:r>
            <w:r>
              <w:t>-</w:t>
            </w:r>
            <w:r w:rsidRPr="00F53E21">
              <w:t xml:space="preserve"> Junior Under </w:t>
            </w:r>
            <w:r>
              <w:t>14</w:t>
            </w:r>
          </w:p>
          <w:p w14:paraId="04DCE119" w14:textId="77777777" w:rsidR="00AD195E" w:rsidRDefault="00AD195E" w:rsidP="00797DC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4255F" w14:textId="77777777" w:rsidR="00AD195E" w:rsidRDefault="00AD195E" w:rsidP="00797DCB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A6436" w14:textId="77777777" w:rsidR="00AD195E" w:rsidRDefault="00AD195E" w:rsidP="00797DCB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33606" w14:textId="77777777" w:rsidR="00AD195E" w:rsidRDefault="00AD195E" w:rsidP="00797DCB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C45D2" w14:textId="77777777" w:rsidR="00AD195E" w:rsidRDefault="00AD195E" w:rsidP="00797DCB">
            <w:pPr>
              <w:pStyle w:val="NoSpacing"/>
              <w:jc w:val="right"/>
            </w:pPr>
          </w:p>
        </w:tc>
      </w:tr>
      <w:tr w:rsidR="00B81E1D" w:rsidRPr="00F53E21" w14:paraId="2F5086FF" w14:textId="77777777" w:rsidTr="00AD195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8CDB53" w14:textId="60D8EE63" w:rsidR="00B81E1D" w:rsidRPr="00F53E21" w:rsidRDefault="00B81E1D" w:rsidP="00797DCB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C6CCC8" w14:textId="77777777" w:rsidR="00B81E1D" w:rsidRPr="00F53E21" w:rsidRDefault="00B81E1D" w:rsidP="00797DC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AACF06" w14:textId="77777777" w:rsidR="00B81E1D" w:rsidRPr="00F53E21" w:rsidRDefault="00B81E1D" w:rsidP="00797DC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5061F" w14:textId="77777777" w:rsidR="00B81E1D" w:rsidRPr="00F53E21" w:rsidRDefault="00B81E1D" w:rsidP="00797DCB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58D783" w14:textId="77777777" w:rsidR="00B81E1D" w:rsidRPr="00F53E21" w:rsidRDefault="00B81E1D" w:rsidP="00797DCB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B81E1D" w:rsidRPr="00F53E21" w14:paraId="095E792C" w14:textId="77777777" w:rsidTr="00797D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7A646" w14:textId="77777777" w:rsidR="00B81E1D" w:rsidRPr="00F53E21" w:rsidRDefault="00B81E1D" w:rsidP="00797DC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2A9C4" w14:textId="77777777" w:rsidR="00B81E1D" w:rsidRPr="00F53E21" w:rsidRDefault="00B81E1D" w:rsidP="00797DC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8791FB" w14:textId="77777777" w:rsidR="00B81E1D" w:rsidRPr="00F53E21" w:rsidRDefault="00B81E1D" w:rsidP="00797DC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8127E" w14:textId="77777777" w:rsidR="00B81E1D" w:rsidRPr="00F53E21" w:rsidRDefault="00B81E1D" w:rsidP="00797DCB">
            <w:pPr>
              <w:pStyle w:val="NoSpacing"/>
              <w:jc w:val="right"/>
            </w:pPr>
            <w: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A2A1D" w14:textId="77777777" w:rsidR="00B81E1D" w:rsidRPr="00F53E21" w:rsidRDefault="00B81E1D" w:rsidP="00797DCB">
            <w:pPr>
              <w:pStyle w:val="NoSpacing"/>
              <w:jc w:val="right"/>
            </w:pPr>
            <w:r>
              <w:t>19 Aug 2017</w:t>
            </w:r>
          </w:p>
        </w:tc>
      </w:tr>
      <w:tr w:rsidR="00B81E1D" w:rsidRPr="00F53E21" w14:paraId="0FAA6F82" w14:textId="77777777" w:rsidTr="00797D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B5046" w14:textId="77777777" w:rsidR="00B81E1D" w:rsidRPr="00F53E21" w:rsidRDefault="00B81E1D" w:rsidP="00797DC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34541" w14:textId="77777777" w:rsidR="00B81E1D" w:rsidRPr="00F53E21" w:rsidRDefault="00B81E1D" w:rsidP="00797DC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248E75" w14:textId="77777777" w:rsidR="00B81E1D" w:rsidRPr="00F53E21" w:rsidRDefault="00B81E1D" w:rsidP="00797DC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9C8B1" w14:textId="77777777" w:rsidR="00B81E1D" w:rsidRPr="00F53E21" w:rsidRDefault="00B81E1D" w:rsidP="00797DCB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4EBE3" w14:textId="77777777" w:rsidR="00B81E1D" w:rsidRPr="00F53E21" w:rsidRDefault="00B81E1D" w:rsidP="00797DCB">
            <w:pPr>
              <w:pStyle w:val="NoSpacing"/>
              <w:jc w:val="right"/>
            </w:pPr>
            <w:r>
              <w:t>17 May 2014</w:t>
            </w:r>
          </w:p>
        </w:tc>
      </w:tr>
      <w:tr w:rsidR="00B81E1D" w:rsidRPr="00F53E21" w14:paraId="6F7D8F41" w14:textId="77777777" w:rsidTr="00797D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9470" w14:textId="77777777" w:rsidR="00B81E1D" w:rsidRPr="00F53E21" w:rsidRDefault="00B81E1D" w:rsidP="00797DC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F47BB" w14:textId="77777777" w:rsidR="00B81E1D" w:rsidRPr="00F53E21" w:rsidRDefault="00B81E1D" w:rsidP="00797DC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AFAFDE" w14:textId="77777777" w:rsidR="00B81E1D" w:rsidRPr="00F53E21" w:rsidRDefault="00B81E1D" w:rsidP="00797DCB">
            <w:pPr>
              <w:pStyle w:val="NoSpacing"/>
            </w:pPr>
            <w:proofErr w:type="spellStart"/>
            <w:r w:rsidRPr="00C91F07">
              <w:t>Lamorbey</w:t>
            </w:r>
            <w:proofErr w:type="spellEnd"/>
            <w:r w:rsidRPr="00C91F07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FAB6CE" w14:textId="77777777" w:rsidR="00B81E1D" w:rsidRPr="00F53E21" w:rsidRDefault="00B81E1D" w:rsidP="00797DCB">
            <w:pPr>
              <w:pStyle w:val="NoSpacing"/>
              <w:jc w:val="right"/>
            </w:pP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3F0E6" w14:textId="77777777" w:rsidR="00B81E1D" w:rsidRPr="00F53E21" w:rsidRDefault="00B81E1D" w:rsidP="00797DCB">
            <w:pPr>
              <w:pStyle w:val="NoSpacing"/>
              <w:jc w:val="right"/>
            </w:pPr>
            <w:r>
              <w:t>07 Mar 2015</w:t>
            </w:r>
          </w:p>
        </w:tc>
      </w:tr>
      <w:tr w:rsidR="00B81E1D" w:rsidRPr="00F53E21" w14:paraId="364F6F0E" w14:textId="77777777" w:rsidTr="00797D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D9970" w14:textId="77777777" w:rsidR="00B81E1D" w:rsidRPr="00F53E21" w:rsidRDefault="00B81E1D" w:rsidP="00797DC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43C06" w14:textId="77777777" w:rsidR="00B81E1D" w:rsidRPr="00F53E21" w:rsidRDefault="00B81E1D" w:rsidP="00797DC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F7FF4" w14:textId="77777777" w:rsidR="00B81E1D" w:rsidRPr="00F53E21" w:rsidRDefault="00B81E1D" w:rsidP="00797DC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CA250" w14:textId="77777777" w:rsidR="00B81E1D" w:rsidRPr="00F53E21" w:rsidRDefault="00B81E1D" w:rsidP="00797DCB">
            <w:pPr>
              <w:pStyle w:val="NoSpacing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B9568" w14:textId="77777777" w:rsidR="00B81E1D" w:rsidRPr="00F53E21" w:rsidRDefault="00B81E1D" w:rsidP="00797DCB">
            <w:pPr>
              <w:pStyle w:val="NoSpacing"/>
              <w:jc w:val="right"/>
            </w:pPr>
            <w:r>
              <w:t>14 Mar 2015</w:t>
            </w:r>
          </w:p>
        </w:tc>
      </w:tr>
      <w:tr w:rsidR="00B81E1D" w:rsidRPr="00F53E21" w14:paraId="1166F273" w14:textId="77777777" w:rsidTr="00797D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42F60" w14:textId="77777777" w:rsidR="00B81E1D" w:rsidRPr="00F53E21" w:rsidRDefault="00B81E1D" w:rsidP="00797DC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A2DB2" w14:textId="77777777" w:rsidR="00B81E1D" w:rsidRPr="00F53E21" w:rsidRDefault="00B81E1D" w:rsidP="00797DC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EBDD" w14:textId="77777777" w:rsidR="00B81E1D" w:rsidRPr="00F53E21" w:rsidRDefault="00B81E1D" w:rsidP="00797DC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07433" w14:textId="77777777" w:rsidR="00B81E1D" w:rsidRPr="00F53E21" w:rsidRDefault="00B81E1D" w:rsidP="00797DCB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68632" w14:textId="77777777" w:rsidR="00B81E1D" w:rsidRPr="00F53E21" w:rsidRDefault="00B81E1D" w:rsidP="00797DCB">
            <w:pPr>
              <w:pStyle w:val="NoSpacing"/>
              <w:jc w:val="right"/>
            </w:pPr>
            <w:r>
              <w:t>16 Jul 2013</w:t>
            </w:r>
          </w:p>
        </w:tc>
      </w:tr>
      <w:tr w:rsidR="00B81E1D" w:rsidRPr="00F53E21" w14:paraId="02208609" w14:textId="77777777" w:rsidTr="00797D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FE7CA" w14:textId="77777777" w:rsidR="00B81E1D" w:rsidRPr="00F53E21" w:rsidRDefault="00B81E1D" w:rsidP="00797DC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C0B33" w14:textId="77777777" w:rsidR="00B81E1D" w:rsidRPr="00F53E21" w:rsidRDefault="00B81E1D" w:rsidP="00797DC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65CB2" w14:textId="77777777" w:rsidR="00B81E1D" w:rsidRPr="00F53E21" w:rsidRDefault="00B81E1D" w:rsidP="00797DC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F0934" w14:textId="77777777" w:rsidR="00B81E1D" w:rsidRPr="00F53E21" w:rsidRDefault="00B81E1D" w:rsidP="00797DCB">
            <w:pPr>
              <w:pStyle w:val="NoSpacing"/>
              <w:jc w:val="right"/>
            </w:pPr>
            <w: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1095A" w14:textId="77777777" w:rsidR="00B81E1D" w:rsidRPr="00F53E21" w:rsidRDefault="00B81E1D" w:rsidP="00797DCB">
            <w:pPr>
              <w:pStyle w:val="NoSpacing"/>
              <w:jc w:val="right"/>
            </w:pPr>
            <w:r>
              <w:t>09 Sep 2017</w:t>
            </w:r>
          </w:p>
        </w:tc>
      </w:tr>
      <w:tr w:rsidR="00B81E1D" w:rsidRPr="00F53E21" w14:paraId="51CF4A8B" w14:textId="77777777" w:rsidTr="00797D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2AD8F" w14:textId="77777777" w:rsidR="00B81E1D" w:rsidRPr="00F53E21" w:rsidRDefault="00B81E1D" w:rsidP="00797DC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919D3" w14:textId="77777777" w:rsidR="00B81E1D" w:rsidRPr="00F53E21" w:rsidRDefault="00B81E1D" w:rsidP="00797DC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B07A16" w14:textId="77777777" w:rsidR="00B81E1D" w:rsidRPr="00F53E21" w:rsidRDefault="00B81E1D" w:rsidP="00797DCB">
            <w:pPr>
              <w:pStyle w:val="NoSpacing"/>
            </w:pPr>
            <w:proofErr w:type="spellStart"/>
            <w:r w:rsidRPr="00C91F07">
              <w:t>Lamorbey</w:t>
            </w:r>
            <w:proofErr w:type="spellEnd"/>
            <w:r w:rsidRPr="00C91F07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86DF1" w14:textId="77777777" w:rsidR="00B81E1D" w:rsidRPr="00F53E21" w:rsidRDefault="00B81E1D" w:rsidP="00797DCB">
            <w:pPr>
              <w:pStyle w:val="NoSpacing"/>
              <w:jc w:val="right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E891F" w14:textId="77777777" w:rsidR="00B81E1D" w:rsidRPr="00F53E21" w:rsidRDefault="00B81E1D" w:rsidP="00797DCB">
            <w:pPr>
              <w:pStyle w:val="NoSpacing"/>
              <w:jc w:val="right"/>
            </w:pPr>
            <w:r>
              <w:t>24 Jan 2015</w:t>
            </w:r>
          </w:p>
        </w:tc>
      </w:tr>
      <w:tr w:rsidR="00B81E1D" w:rsidRPr="00F53E21" w14:paraId="5F6D2FD9" w14:textId="77777777" w:rsidTr="00797D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B9FFF" w14:textId="77777777" w:rsidR="00B81E1D" w:rsidRPr="00F53E21" w:rsidRDefault="00B81E1D" w:rsidP="00797DC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5C9E2" w14:textId="77777777" w:rsidR="00B81E1D" w:rsidRPr="00F53E21" w:rsidRDefault="00B81E1D" w:rsidP="00797DC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D18C" w14:textId="77777777" w:rsidR="00B81E1D" w:rsidRPr="00F53E21" w:rsidRDefault="00B81E1D" w:rsidP="00797DC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9B7D0" w14:textId="77777777" w:rsidR="00B81E1D" w:rsidRPr="00F53E21" w:rsidRDefault="00B81E1D" w:rsidP="00797DCB">
            <w:pPr>
              <w:pStyle w:val="NoSpacing"/>
              <w:jc w:val="right"/>
            </w:pPr>
            <w: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D52C6" w14:textId="77777777" w:rsidR="00B81E1D" w:rsidRPr="00F53E21" w:rsidRDefault="00B81E1D" w:rsidP="00797DCB">
            <w:pPr>
              <w:pStyle w:val="NoSpacing"/>
              <w:jc w:val="right"/>
            </w:pPr>
            <w:r>
              <w:t>09 Sep 2017</w:t>
            </w:r>
          </w:p>
        </w:tc>
      </w:tr>
      <w:tr w:rsidR="00B81E1D" w:rsidRPr="00F53E21" w14:paraId="6E6D70E3" w14:textId="77777777" w:rsidTr="00797DCB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8154" w14:textId="77777777" w:rsidR="00B81E1D" w:rsidRPr="00F53E21" w:rsidRDefault="00B81E1D" w:rsidP="00797DC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5B6A20" w14:textId="77777777" w:rsidR="00B81E1D" w:rsidRPr="00F53E21" w:rsidRDefault="00B81E1D" w:rsidP="00797DC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D. Mather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33C26" w14:textId="77777777" w:rsidR="00B81E1D" w:rsidRPr="00F53E21" w:rsidRDefault="00B81E1D" w:rsidP="00797DC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72E35" w14:textId="77777777" w:rsidR="00B81E1D" w:rsidRPr="00F53E21" w:rsidRDefault="00B81E1D" w:rsidP="00797DCB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48E22" w14:textId="77777777" w:rsidR="00B81E1D" w:rsidRPr="00F53E21" w:rsidRDefault="00B81E1D" w:rsidP="00797DCB">
            <w:pPr>
              <w:pStyle w:val="NoSpacing"/>
              <w:jc w:val="right"/>
            </w:pPr>
            <w:r>
              <w:t>09 Sep 2017</w:t>
            </w:r>
          </w:p>
        </w:tc>
      </w:tr>
    </w:tbl>
    <w:p w14:paraId="779099B1" w14:textId="77777777" w:rsidR="00B81E1D" w:rsidRPr="006E7255" w:rsidRDefault="00B81E1D" w:rsidP="00B81E1D"/>
    <w:p w14:paraId="30E0D2EA" w14:textId="77777777" w:rsidR="00B81E1D" w:rsidRDefault="00B81E1D" w:rsidP="00B81E1D">
      <w:pPr>
        <w:rPr>
          <w:lang w:val="en-US"/>
        </w:rPr>
      </w:pPr>
    </w:p>
    <w:p w14:paraId="3C081E25" w14:textId="77777777" w:rsidR="00B81E1D" w:rsidRDefault="00B81E1D" w:rsidP="00B81E1D">
      <w:pPr>
        <w:rPr>
          <w:lang w:val="en-US"/>
        </w:rPr>
      </w:pPr>
    </w:p>
    <w:p w14:paraId="1E7941B1" w14:textId="77777777" w:rsidR="00B81E1D" w:rsidRDefault="00B81E1D" w:rsidP="00B81E1D">
      <w:pPr>
        <w:rPr>
          <w:lang w:val="en-US"/>
        </w:rPr>
      </w:pPr>
    </w:p>
    <w:p w14:paraId="2CD9EB62" w14:textId="77777777" w:rsidR="00B81E1D" w:rsidRPr="00B81E1D" w:rsidRDefault="00B81E1D" w:rsidP="00B81E1D">
      <w:pPr>
        <w:rPr>
          <w:lang w:val="en-US"/>
        </w:rPr>
      </w:pPr>
    </w:p>
    <w:sectPr w:rsidR="00B81E1D" w:rsidRPr="00B81E1D" w:rsidSect="00B81E1D">
      <w:headerReference w:type="even" r:id="rId9"/>
      <w:headerReference w:type="default" r:id="rId10"/>
      <w:footerReference w:type="first" r:id="rId11"/>
      <w:type w:val="continuous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8A734" w14:textId="77777777" w:rsidR="003A3F33" w:rsidRDefault="003A3F33" w:rsidP="001408DA">
      <w:r>
        <w:separator/>
      </w:r>
    </w:p>
    <w:p w14:paraId="72F32851" w14:textId="77777777" w:rsidR="003A3F33" w:rsidRDefault="003A3F33"/>
    <w:p w14:paraId="755E8EA1" w14:textId="77777777" w:rsidR="003A3F33" w:rsidRDefault="003A3F33"/>
    <w:p w14:paraId="4792A336" w14:textId="77777777" w:rsidR="003A3F33" w:rsidRDefault="003A3F33"/>
    <w:p w14:paraId="5F8C17AC" w14:textId="77777777" w:rsidR="003A3F33" w:rsidRDefault="003A3F33"/>
  </w:endnote>
  <w:endnote w:type="continuationSeparator" w:id="0">
    <w:p w14:paraId="4F6D0A3A" w14:textId="77777777" w:rsidR="003A3F33" w:rsidRDefault="003A3F33" w:rsidP="001408DA">
      <w:r>
        <w:continuationSeparator/>
      </w:r>
    </w:p>
    <w:p w14:paraId="252E4078" w14:textId="77777777" w:rsidR="003A3F33" w:rsidRDefault="003A3F33"/>
    <w:p w14:paraId="7A6BF68F" w14:textId="77777777" w:rsidR="003A3F33" w:rsidRDefault="003A3F33"/>
    <w:p w14:paraId="1ADECA48" w14:textId="77777777" w:rsidR="003A3F33" w:rsidRDefault="003A3F33"/>
    <w:p w14:paraId="7002E938" w14:textId="77777777" w:rsidR="003A3F33" w:rsidRDefault="003A3F33"/>
  </w:endnote>
  <w:endnote w:type="continuationNotice" w:id="1">
    <w:p w14:paraId="0E43AF3A" w14:textId="77777777" w:rsidR="003A3F33" w:rsidRDefault="003A3F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C2CD" w14:textId="77777777" w:rsidR="0017267F" w:rsidRPr="005F0A53" w:rsidRDefault="0017267F" w:rsidP="00571FB9">
    <w:pPr>
      <w:pStyle w:val="Footer1"/>
    </w:pPr>
    <w:r w:rsidRPr="005F0A53">
      <w:t>The Kent Archery Association is affiliated to:</w:t>
    </w:r>
  </w:p>
  <w:p w14:paraId="0968C2CE" w14:textId="77777777" w:rsidR="0017267F" w:rsidRDefault="0017267F" w:rsidP="002533C0">
    <w:pPr>
      <w:pStyle w:val="Footer2"/>
    </w:pPr>
    <w:r>
      <w:t>The Southern Counties Archery Society</w:t>
    </w:r>
  </w:p>
  <w:p w14:paraId="0968C2CF" w14:textId="77777777" w:rsidR="0017267F" w:rsidRDefault="0017267F" w:rsidP="002533C0">
    <w:pPr>
      <w:pStyle w:val="Footer2"/>
    </w:pPr>
    <w:proofErr w:type="spellStart"/>
    <w:r>
      <w:t>ArcheryGB</w:t>
    </w:r>
    <w:proofErr w:type="spellEnd"/>
    <w:r>
      <w:t xml:space="preserve">, Lilleshall National Sports Centre, nr Newport, </w:t>
    </w:r>
    <w:proofErr w:type="gramStart"/>
    <w:r>
      <w:t>Shropshire  TF</w:t>
    </w:r>
    <w:proofErr w:type="gramEnd"/>
    <w:r>
      <w:t>10 9AT</w:t>
    </w:r>
  </w:p>
  <w:p w14:paraId="0968C2D0" w14:textId="77777777" w:rsidR="0017267F" w:rsidRPr="00994121" w:rsidRDefault="0017267F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4F2F6" w14:textId="77777777" w:rsidR="003A3F33" w:rsidRDefault="003A3F33" w:rsidP="001408DA">
      <w:r>
        <w:separator/>
      </w:r>
    </w:p>
    <w:p w14:paraId="6E09ADF1" w14:textId="77777777" w:rsidR="003A3F33" w:rsidRDefault="003A3F33"/>
    <w:p w14:paraId="0462E9F2" w14:textId="77777777" w:rsidR="003A3F33" w:rsidRDefault="003A3F33"/>
    <w:p w14:paraId="61B591E6" w14:textId="77777777" w:rsidR="003A3F33" w:rsidRDefault="003A3F33"/>
    <w:p w14:paraId="0DAB0C1C" w14:textId="77777777" w:rsidR="003A3F33" w:rsidRDefault="003A3F33"/>
  </w:footnote>
  <w:footnote w:type="continuationSeparator" w:id="0">
    <w:p w14:paraId="69978D2A" w14:textId="77777777" w:rsidR="003A3F33" w:rsidRDefault="003A3F33" w:rsidP="001408DA">
      <w:r>
        <w:continuationSeparator/>
      </w:r>
    </w:p>
    <w:p w14:paraId="760F70AD" w14:textId="77777777" w:rsidR="003A3F33" w:rsidRDefault="003A3F33"/>
    <w:p w14:paraId="496296AE" w14:textId="77777777" w:rsidR="003A3F33" w:rsidRDefault="003A3F33"/>
    <w:p w14:paraId="663B7889" w14:textId="77777777" w:rsidR="003A3F33" w:rsidRDefault="003A3F33"/>
    <w:p w14:paraId="128C0C1E" w14:textId="77777777" w:rsidR="003A3F33" w:rsidRDefault="003A3F33"/>
  </w:footnote>
  <w:footnote w:type="continuationNotice" w:id="1">
    <w:p w14:paraId="6A57DF5A" w14:textId="77777777" w:rsidR="003A3F33" w:rsidRDefault="003A3F3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C2BD" w14:textId="77777777" w:rsidR="0017267F" w:rsidRDefault="0017267F"/>
  <w:p w14:paraId="4A9F4374" w14:textId="77777777" w:rsidR="0017267F" w:rsidRDefault="0017267F"/>
  <w:p w14:paraId="3F187A03" w14:textId="77777777" w:rsidR="0017267F" w:rsidRDefault="001726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17267F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17267F" w:rsidRDefault="0017267F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6A759321" w:rsidR="0017267F" w:rsidRDefault="0017267F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AD195E">
            <w:rPr>
              <w:noProof/>
            </w:rPr>
            <w:t>7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17267F" w:rsidRDefault="0017267F" w:rsidP="00BA491D"/>
      </w:tc>
    </w:tr>
    <w:tr w:rsidR="0017267F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17267F" w:rsidRDefault="0017267F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17267F" w:rsidRDefault="0017267F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17267F" w:rsidRDefault="0017267F" w:rsidP="00BA491D"/>
      </w:tc>
    </w:tr>
  </w:tbl>
  <w:p w14:paraId="0968C2C6" w14:textId="77777777" w:rsidR="0017267F" w:rsidRPr="00761C8A" w:rsidRDefault="0017267F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B6A27"/>
    <w:multiLevelType w:val="hybridMultilevel"/>
    <w:tmpl w:val="634CC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2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1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20"/>
  </w:num>
  <w:num w:numId="17">
    <w:abstractNumId w:val="22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67"/>
    <w:rsid w:val="00000361"/>
    <w:rsid w:val="00003462"/>
    <w:rsid w:val="00006DC9"/>
    <w:rsid w:val="00012099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3719"/>
    <w:rsid w:val="000568F9"/>
    <w:rsid w:val="00057049"/>
    <w:rsid w:val="00060AE3"/>
    <w:rsid w:val="00070006"/>
    <w:rsid w:val="00075873"/>
    <w:rsid w:val="00091466"/>
    <w:rsid w:val="000930F7"/>
    <w:rsid w:val="00095A4D"/>
    <w:rsid w:val="000A03C4"/>
    <w:rsid w:val="000A1BFF"/>
    <w:rsid w:val="000A6B8A"/>
    <w:rsid w:val="000B258E"/>
    <w:rsid w:val="000B3B07"/>
    <w:rsid w:val="000B3CF5"/>
    <w:rsid w:val="000B7238"/>
    <w:rsid w:val="000C0175"/>
    <w:rsid w:val="000C5A70"/>
    <w:rsid w:val="000C67E6"/>
    <w:rsid w:val="000C7C89"/>
    <w:rsid w:val="000D1BCF"/>
    <w:rsid w:val="000D4B45"/>
    <w:rsid w:val="000D5AF3"/>
    <w:rsid w:val="000E045A"/>
    <w:rsid w:val="000E0A00"/>
    <w:rsid w:val="000E0DAE"/>
    <w:rsid w:val="000E7EFA"/>
    <w:rsid w:val="000F6B7F"/>
    <w:rsid w:val="001009E8"/>
    <w:rsid w:val="00103528"/>
    <w:rsid w:val="001107C4"/>
    <w:rsid w:val="00110EFA"/>
    <w:rsid w:val="00114553"/>
    <w:rsid w:val="00116A29"/>
    <w:rsid w:val="00120AED"/>
    <w:rsid w:val="00125267"/>
    <w:rsid w:val="00125F05"/>
    <w:rsid w:val="00134326"/>
    <w:rsid w:val="00137726"/>
    <w:rsid w:val="00137F38"/>
    <w:rsid w:val="001408DA"/>
    <w:rsid w:val="00140966"/>
    <w:rsid w:val="00141372"/>
    <w:rsid w:val="001438DC"/>
    <w:rsid w:val="001518B2"/>
    <w:rsid w:val="00153475"/>
    <w:rsid w:val="00156435"/>
    <w:rsid w:val="00160E5F"/>
    <w:rsid w:val="00163446"/>
    <w:rsid w:val="0017176D"/>
    <w:rsid w:val="0017267F"/>
    <w:rsid w:val="00173C2C"/>
    <w:rsid w:val="0017523E"/>
    <w:rsid w:val="00177791"/>
    <w:rsid w:val="00181CFD"/>
    <w:rsid w:val="00185FAA"/>
    <w:rsid w:val="00187B69"/>
    <w:rsid w:val="001905A5"/>
    <w:rsid w:val="00195E5C"/>
    <w:rsid w:val="0019679E"/>
    <w:rsid w:val="001A44E1"/>
    <w:rsid w:val="001B056D"/>
    <w:rsid w:val="001B0BEC"/>
    <w:rsid w:val="001B6E6A"/>
    <w:rsid w:val="001C4168"/>
    <w:rsid w:val="001C62F6"/>
    <w:rsid w:val="001D25C5"/>
    <w:rsid w:val="001D6EC6"/>
    <w:rsid w:val="001D773C"/>
    <w:rsid w:val="001E155B"/>
    <w:rsid w:val="001F7AE6"/>
    <w:rsid w:val="00200EC0"/>
    <w:rsid w:val="002256CD"/>
    <w:rsid w:val="002267B0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7F5"/>
    <w:rsid w:val="002B2829"/>
    <w:rsid w:val="002B6EFB"/>
    <w:rsid w:val="002C2F32"/>
    <w:rsid w:val="002C6A4E"/>
    <w:rsid w:val="002D0467"/>
    <w:rsid w:val="002D7AC9"/>
    <w:rsid w:val="002E1598"/>
    <w:rsid w:val="002E44D7"/>
    <w:rsid w:val="002E4AE1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34488"/>
    <w:rsid w:val="00337B7E"/>
    <w:rsid w:val="00346C65"/>
    <w:rsid w:val="00352C54"/>
    <w:rsid w:val="00353D65"/>
    <w:rsid w:val="00354137"/>
    <w:rsid w:val="00354198"/>
    <w:rsid w:val="00355412"/>
    <w:rsid w:val="00364569"/>
    <w:rsid w:val="00375F9F"/>
    <w:rsid w:val="003823D3"/>
    <w:rsid w:val="0038406C"/>
    <w:rsid w:val="00387821"/>
    <w:rsid w:val="003A03A8"/>
    <w:rsid w:val="003A15BA"/>
    <w:rsid w:val="003A17CB"/>
    <w:rsid w:val="003A30ED"/>
    <w:rsid w:val="003A3F33"/>
    <w:rsid w:val="003A74FC"/>
    <w:rsid w:val="003A7E62"/>
    <w:rsid w:val="003B15ED"/>
    <w:rsid w:val="003B4C8E"/>
    <w:rsid w:val="003B633F"/>
    <w:rsid w:val="003B6CF2"/>
    <w:rsid w:val="003C2C56"/>
    <w:rsid w:val="003C32D5"/>
    <w:rsid w:val="003C4FF9"/>
    <w:rsid w:val="003D3684"/>
    <w:rsid w:val="003D43A0"/>
    <w:rsid w:val="003E06FA"/>
    <w:rsid w:val="003E1A40"/>
    <w:rsid w:val="003E4544"/>
    <w:rsid w:val="003E5AAB"/>
    <w:rsid w:val="003E6975"/>
    <w:rsid w:val="003F169F"/>
    <w:rsid w:val="003F1FF3"/>
    <w:rsid w:val="003F29B1"/>
    <w:rsid w:val="00401028"/>
    <w:rsid w:val="00407EB1"/>
    <w:rsid w:val="0041176B"/>
    <w:rsid w:val="00412214"/>
    <w:rsid w:val="00412EC1"/>
    <w:rsid w:val="00417026"/>
    <w:rsid w:val="0042208A"/>
    <w:rsid w:val="00425633"/>
    <w:rsid w:val="004259A0"/>
    <w:rsid w:val="00425F0B"/>
    <w:rsid w:val="0043776D"/>
    <w:rsid w:val="00446B72"/>
    <w:rsid w:val="00446F96"/>
    <w:rsid w:val="00447A44"/>
    <w:rsid w:val="0045264B"/>
    <w:rsid w:val="00453BCF"/>
    <w:rsid w:val="0045722F"/>
    <w:rsid w:val="0046043D"/>
    <w:rsid w:val="00460E0E"/>
    <w:rsid w:val="00463BE2"/>
    <w:rsid w:val="00464906"/>
    <w:rsid w:val="004673FC"/>
    <w:rsid w:val="00467690"/>
    <w:rsid w:val="004676E6"/>
    <w:rsid w:val="00470D9A"/>
    <w:rsid w:val="0047563E"/>
    <w:rsid w:val="00480DEC"/>
    <w:rsid w:val="004858BB"/>
    <w:rsid w:val="004919A3"/>
    <w:rsid w:val="004960F6"/>
    <w:rsid w:val="004968AB"/>
    <w:rsid w:val="004A0F1E"/>
    <w:rsid w:val="004A7BCD"/>
    <w:rsid w:val="004B1452"/>
    <w:rsid w:val="004B31CB"/>
    <w:rsid w:val="004C0CB2"/>
    <w:rsid w:val="004E2CB6"/>
    <w:rsid w:val="004E691A"/>
    <w:rsid w:val="004E7E9E"/>
    <w:rsid w:val="004F661D"/>
    <w:rsid w:val="00500397"/>
    <w:rsid w:val="00501DA6"/>
    <w:rsid w:val="00506C37"/>
    <w:rsid w:val="0050780D"/>
    <w:rsid w:val="0051262C"/>
    <w:rsid w:val="00514B80"/>
    <w:rsid w:val="0051535A"/>
    <w:rsid w:val="00523D44"/>
    <w:rsid w:val="00530778"/>
    <w:rsid w:val="00531C08"/>
    <w:rsid w:val="005361E2"/>
    <w:rsid w:val="00536552"/>
    <w:rsid w:val="00542BCE"/>
    <w:rsid w:val="00544FA6"/>
    <w:rsid w:val="005478DB"/>
    <w:rsid w:val="0055215E"/>
    <w:rsid w:val="00566DDD"/>
    <w:rsid w:val="00571FB9"/>
    <w:rsid w:val="00573856"/>
    <w:rsid w:val="0058052C"/>
    <w:rsid w:val="00580F24"/>
    <w:rsid w:val="00582C00"/>
    <w:rsid w:val="005912BC"/>
    <w:rsid w:val="00593392"/>
    <w:rsid w:val="0059343A"/>
    <w:rsid w:val="005A195C"/>
    <w:rsid w:val="005A2F8E"/>
    <w:rsid w:val="005A52F6"/>
    <w:rsid w:val="005A7F5D"/>
    <w:rsid w:val="005B0898"/>
    <w:rsid w:val="005B51B6"/>
    <w:rsid w:val="005B6CB8"/>
    <w:rsid w:val="005B7DB0"/>
    <w:rsid w:val="005C1605"/>
    <w:rsid w:val="005C6992"/>
    <w:rsid w:val="005D57B0"/>
    <w:rsid w:val="005E466C"/>
    <w:rsid w:val="005E6C63"/>
    <w:rsid w:val="005F26FE"/>
    <w:rsid w:val="005F2C75"/>
    <w:rsid w:val="005F52A7"/>
    <w:rsid w:val="006017B3"/>
    <w:rsid w:val="0060364F"/>
    <w:rsid w:val="006077CF"/>
    <w:rsid w:val="00615BB8"/>
    <w:rsid w:val="006206F1"/>
    <w:rsid w:val="00635867"/>
    <w:rsid w:val="00635A4A"/>
    <w:rsid w:val="006420F2"/>
    <w:rsid w:val="006440A0"/>
    <w:rsid w:val="006461FB"/>
    <w:rsid w:val="00650371"/>
    <w:rsid w:val="00652F40"/>
    <w:rsid w:val="006533B1"/>
    <w:rsid w:val="0065614D"/>
    <w:rsid w:val="00660776"/>
    <w:rsid w:val="006623D0"/>
    <w:rsid w:val="00676045"/>
    <w:rsid w:val="00681224"/>
    <w:rsid w:val="0068273E"/>
    <w:rsid w:val="00683399"/>
    <w:rsid w:val="006840B5"/>
    <w:rsid w:val="006915A2"/>
    <w:rsid w:val="00694C6E"/>
    <w:rsid w:val="006A5DDF"/>
    <w:rsid w:val="006B3558"/>
    <w:rsid w:val="006C114C"/>
    <w:rsid w:val="006C5BC9"/>
    <w:rsid w:val="006D4B28"/>
    <w:rsid w:val="006D56F7"/>
    <w:rsid w:val="006E7255"/>
    <w:rsid w:val="006F1E34"/>
    <w:rsid w:val="006F6D71"/>
    <w:rsid w:val="007108AE"/>
    <w:rsid w:val="00712F7E"/>
    <w:rsid w:val="007150A3"/>
    <w:rsid w:val="00715231"/>
    <w:rsid w:val="007231EB"/>
    <w:rsid w:val="00735380"/>
    <w:rsid w:val="007370F4"/>
    <w:rsid w:val="0074045A"/>
    <w:rsid w:val="007443C6"/>
    <w:rsid w:val="0075599B"/>
    <w:rsid w:val="00755C95"/>
    <w:rsid w:val="00755DAA"/>
    <w:rsid w:val="00760763"/>
    <w:rsid w:val="00761C8A"/>
    <w:rsid w:val="00763557"/>
    <w:rsid w:val="00764493"/>
    <w:rsid w:val="00764586"/>
    <w:rsid w:val="00764DDE"/>
    <w:rsid w:val="0076778A"/>
    <w:rsid w:val="00774C02"/>
    <w:rsid w:val="00775D06"/>
    <w:rsid w:val="0077743E"/>
    <w:rsid w:val="00786751"/>
    <w:rsid w:val="0079035B"/>
    <w:rsid w:val="00791921"/>
    <w:rsid w:val="007919CE"/>
    <w:rsid w:val="00794C3E"/>
    <w:rsid w:val="00796E92"/>
    <w:rsid w:val="007A06C0"/>
    <w:rsid w:val="007A6B21"/>
    <w:rsid w:val="007A6CA1"/>
    <w:rsid w:val="007B0C18"/>
    <w:rsid w:val="007B1D8A"/>
    <w:rsid w:val="007B1DFB"/>
    <w:rsid w:val="007B5099"/>
    <w:rsid w:val="007B6DDD"/>
    <w:rsid w:val="007C0AB0"/>
    <w:rsid w:val="007C227E"/>
    <w:rsid w:val="007C6BA6"/>
    <w:rsid w:val="007E27E5"/>
    <w:rsid w:val="007E5D14"/>
    <w:rsid w:val="007E706C"/>
    <w:rsid w:val="007E7EF6"/>
    <w:rsid w:val="007F1308"/>
    <w:rsid w:val="007F49FF"/>
    <w:rsid w:val="00802126"/>
    <w:rsid w:val="0080629C"/>
    <w:rsid w:val="0081754C"/>
    <w:rsid w:val="008260A6"/>
    <w:rsid w:val="00826EC0"/>
    <w:rsid w:val="0082700B"/>
    <w:rsid w:val="00831163"/>
    <w:rsid w:val="00841027"/>
    <w:rsid w:val="00863B95"/>
    <w:rsid w:val="0087164C"/>
    <w:rsid w:val="00872435"/>
    <w:rsid w:val="00881769"/>
    <w:rsid w:val="008818DE"/>
    <w:rsid w:val="00886418"/>
    <w:rsid w:val="0088708E"/>
    <w:rsid w:val="00887282"/>
    <w:rsid w:val="00887D1F"/>
    <w:rsid w:val="00890370"/>
    <w:rsid w:val="0089757F"/>
    <w:rsid w:val="008A04F7"/>
    <w:rsid w:val="008A6DB4"/>
    <w:rsid w:val="008B16E8"/>
    <w:rsid w:val="008B271B"/>
    <w:rsid w:val="008B6548"/>
    <w:rsid w:val="008B6685"/>
    <w:rsid w:val="008B6FDF"/>
    <w:rsid w:val="008B73D9"/>
    <w:rsid w:val="008C09D8"/>
    <w:rsid w:val="008C212C"/>
    <w:rsid w:val="008C245B"/>
    <w:rsid w:val="008C3227"/>
    <w:rsid w:val="008C5FB1"/>
    <w:rsid w:val="008C7171"/>
    <w:rsid w:val="008D5CA3"/>
    <w:rsid w:val="008E16AB"/>
    <w:rsid w:val="008E1EB4"/>
    <w:rsid w:val="008F3B3A"/>
    <w:rsid w:val="008F76BA"/>
    <w:rsid w:val="008F798F"/>
    <w:rsid w:val="00902089"/>
    <w:rsid w:val="0090750E"/>
    <w:rsid w:val="0092366D"/>
    <w:rsid w:val="00924282"/>
    <w:rsid w:val="00931B47"/>
    <w:rsid w:val="00932263"/>
    <w:rsid w:val="00932875"/>
    <w:rsid w:val="00936C05"/>
    <w:rsid w:val="0095026F"/>
    <w:rsid w:val="0096280E"/>
    <w:rsid w:val="0097207E"/>
    <w:rsid w:val="00985A71"/>
    <w:rsid w:val="0099107C"/>
    <w:rsid w:val="00994396"/>
    <w:rsid w:val="009A1233"/>
    <w:rsid w:val="009A195F"/>
    <w:rsid w:val="009A3C1B"/>
    <w:rsid w:val="009A4F7F"/>
    <w:rsid w:val="009A7127"/>
    <w:rsid w:val="009B0C64"/>
    <w:rsid w:val="009B174E"/>
    <w:rsid w:val="009B3BA1"/>
    <w:rsid w:val="009B3BCF"/>
    <w:rsid w:val="009C56A4"/>
    <w:rsid w:val="009C59F8"/>
    <w:rsid w:val="009C6D7D"/>
    <w:rsid w:val="009C6EEA"/>
    <w:rsid w:val="009C73F1"/>
    <w:rsid w:val="009D0CFE"/>
    <w:rsid w:val="009D12D4"/>
    <w:rsid w:val="009D5D6F"/>
    <w:rsid w:val="009E2723"/>
    <w:rsid w:val="009E7E63"/>
    <w:rsid w:val="009F4786"/>
    <w:rsid w:val="009F5642"/>
    <w:rsid w:val="009F66F1"/>
    <w:rsid w:val="00A00B32"/>
    <w:rsid w:val="00A0624F"/>
    <w:rsid w:val="00A07D37"/>
    <w:rsid w:val="00A12F50"/>
    <w:rsid w:val="00A1337B"/>
    <w:rsid w:val="00A1567C"/>
    <w:rsid w:val="00A1643C"/>
    <w:rsid w:val="00A23EAE"/>
    <w:rsid w:val="00A256A0"/>
    <w:rsid w:val="00A2605C"/>
    <w:rsid w:val="00A2663A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97C2B"/>
    <w:rsid w:val="00AB4B52"/>
    <w:rsid w:val="00AB5173"/>
    <w:rsid w:val="00AC02CB"/>
    <w:rsid w:val="00AC0905"/>
    <w:rsid w:val="00AC1DB2"/>
    <w:rsid w:val="00AC55F0"/>
    <w:rsid w:val="00AC77AC"/>
    <w:rsid w:val="00AD195E"/>
    <w:rsid w:val="00AD285E"/>
    <w:rsid w:val="00AD5659"/>
    <w:rsid w:val="00AD7DC5"/>
    <w:rsid w:val="00AF00D9"/>
    <w:rsid w:val="00AF14E1"/>
    <w:rsid w:val="00AF6CE4"/>
    <w:rsid w:val="00AF7217"/>
    <w:rsid w:val="00B0254F"/>
    <w:rsid w:val="00B0379B"/>
    <w:rsid w:val="00B069EE"/>
    <w:rsid w:val="00B07209"/>
    <w:rsid w:val="00B077CC"/>
    <w:rsid w:val="00B10D66"/>
    <w:rsid w:val="00B11E26"/>
    <w:rsid w:val="00B15B63"/>
    <w:rsid w:val="00B16F6F"/>
    <w:rsid w:val="00B1770C"/>
    <w:rsid w:val="00B1774F"/>
    <w:rsid w:val="00B17BF8"/>
    <w:rsid w:val="00B2466E"/>
    <w:rsid w:val="00B411EA"/>
    <w:rsid w:val="00B41BF6"/>
    <w:rsid w:val="00B437CB"/>
    <w:rsid w:val="00B514A8"/>
    <w:rsid w:val="00B53356"/>
    <w:rsid w:val="00B61BD6"/>
    <w:rsid w:val="00B653C3"/>
    <w:rsid w:val="00B67BDA"/>
    <w:rsid w:val="00B72E36"/>
    <w:rsid w:val="00B76231"/>
    <w:rsid w:val="00B8113D"/>
    <w:rsid w:val="00B81E1D"/>
    <w:rsid w:val="00B8296C"/>
    <w:rsid w:val="00B85480"/>
    <w:rsid w:val="00B95A17"/>
    <w:rsid w:val="00BA17DD"/>
    <w:rsid w:val="00BA4277"/>
    <w:rsid w:val="00BA491D"/>
    <w:rsid w:val="00BB002F"/>
    <w:rsid w:val="00BB00EB"/>
    <w:rsid w:val="00BC4934"/>
    <w:rsid w:val="00BC54D7"/>
    <w:rsid w:val="00BC5810"/>
    <w:rsid w:val="00BC769D"/>
    <w:rsid w:val="00BD4780"/>
    <w:rsid w:val="00BD5ECE"/>
    <w:rsid w:val="00BE13C6"/>
    <w:rsid w:val="00BE458C"/>
    <w:rsid w:val="00BE5EAF"/>
    <w:rsid w:val="00BF24F0"/>
    <w:rsid w:val="00BF4A3E"/>
    <w:rsid w:val="00BF65D3"/>
    <w:rsid w:val="00BF725E"/>
    <w:rsid w:val="00C01739"/>
    <w:rsid w:val="00C03A9A"/>
    <w:rsid w:val="00C05CB6"/>
    <w:rsid w:val="00C06C76"/>
    <w:rsid w:val="00C070C5"/>
    <w:rsid w:val="00C103CA"/>
    <w:rsid w:val="00C1668B"/>
    <w:rsid w:val="00C17982"/>
    <w:rsid w:val="00C20E77"/>
    <w:rsid w:val="00C22C03"/>
    <w:rsid w:val="00C25E94"/>
    <w:rsid w:val="00C3074E"/>
    <w:rsid w:val="00C36264"/>
    <w:rsid w:val="00C36BDE"/>
    <w:rsid w:val="00C41C60"/>
    <w:rsid w:val="00C42650"/>
    <w:rsid w:val="00C509C4"/>
    <w:rsid w:val="00C50B51"/>
    <w:rsid w:val="00C54C9F"/>
    <w:rsid w:val="00C55459"/>
    <w:rsid w:val="00C569A7"/>
    <w:rsid w:val="00C63C65"/>
    <w:rsid w:val="00C6676D"/>
    <w:rsid w:val="00C670D6"/>
    <w:rsid w:val="00C7029B"/>
    <w:rsid w:val="00C731F6"/>
    <w:rsid w:val="00C75CD1"/>
    <w:rsid w:val="00C91F07"/>
    <w:rsid w:val="00CA036E"/>
    <w:rsid w:val="00CA2A67"/>
    <w:rsid w:val="00CA512E"/>
    <w:rsid w:val="00CA7DE7"/>
    <w:rsid w:val="00CB283F"/>
    <w:rsid w:val="00CB6BDB"/>
    <w:rsid w:val="00CB783C"/>
    <w:rsid w:val="00CC13B1"/>
    <w:rsid w:val="00CC3D03"/>
    <w:rsid w:val="00CD1D60"/>
    <w:rsid w:val="00CD2C01"/>
    <w:rsid w:val="00CD5068"/>
    <w:rsid w:val="00CE0B84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07197"/>
    <w:rsid w:val="00D10243"/>
    <w:rsid w:val="00D109A3"/>
    <w:rsid w:val="00D10D05"/>
    <w:rsid w:val="00D112E9"/>
    <w:rsid w:val="00D12290"/>
    <w:rsid w:val="00D13767"/>
    <w:rsid w:val="00D1504B"/>
    <w:rsid w:val="00D248EE"/>
    <w:rsid w:val="00D253F5"/>
    <w:rsid w:val="00D25CB7"/>
    <w:rsid w:val="00D3058C"/>
    <w:rsid w:val="00D33467"/>
    <w:rsid w:val="00D33636"/>
    <w:rsid w:val="00D37586"/>
    <w:rsid w:val="00D4007F"/>
    <w:rsid w:val="00D44800"/>
    <w:rsid w:val="00D46A62"/>
    <w:rsid w:val="00D4708A"/>
    <w:rsid w:val="00D55613"/>
    <w:rsid w:val="00D612F3"/>
    <w:rsid w:val="00D75DF3"/>
    <w:rsid w:val="00D7798F"/>
    <w:rsid w:val="00D84E01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C175E"/>
    <w:rsid w:val="00DD375F"/>
    <w:rsid w:val="00DD451C"/>
    <w:rsid w:val="00DE1156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4294E"/>
    <w:rsid w:val="00E45607"/>
    <w:rsid w:val="00E501EC"/>
    <w:rsid w:val="00E54760"/>
    <w:rsid w:val="00E57524"/>
    <w:rsid w:val="00E650FB"/>
    <w:rsid w:val="00E679C9"/>
    <w:rsid w:val="00E70F2B"/>
    <w:rsid w:val="00E82E75"/>
    <w:rsid w:val="00E83AB2"/>
    <w:rsid w:val="00E87D0E"/>
    <w:rsid w:val="00E91482"/>
    <w:rsid w:val="00E92912"/>
    <w:rsid w:val="00E95780"/>
    <w:rsid w:val="00EA0270"/>
    <w:rsid w:val="00EA0AD9"/>
    <w:rsid w:val="00EA75F1"/>
    <w:rsid w:val="00EC1A73"/>
    <w:rsid w:val="00EC5833"/>
    <w:rsid w:val="00EC67C2"/>
    <w:rsid w:val="00EC765D"/>
    <w:rsid w:val="00ED41CF"/>
    <w:rsid w:val="00ED5144"/>
    <w:rsid w:val="00EE015C"/>
    <w:rsid w:val="00EE173C"/>
    <w:rsid w:val="00EE17D4"/>
    <w:rsid w:val="00EE2CD3"/>
    <w:rsid w:val="00EE5CE2"/>
    <w:rsid w:val="00EF0D81"/>
    <w:rsid w:val="00EF1B14"/>
    <w:rsid w:val="00EF1B88"/>
    <w:rsid w:val="00EF2CBB"/>
    <w:rsid w:val="00EF3081"/>
    <w:rsid w:val="00EF3658"/>
    <w:rsid w:val="00EF4AB5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0173"/>
    <w:rsid w:val="00F4580E"/>
    <w:rsid w:val="00F520B1"/>
    <w:rsid w:val="00F6391D"/>
    <w:rsid w:val="00F72C84"/>
    <w:rsid w:val="00F72DE1"/>
    <w:rsid w:val="00F7694D"/>
    <w:rsid w:val="00F87F4F"/>
    <w:rsid w:val="00F91F78"/>
    <w:rsid w:val="00F9539D"/>
    <w:rsid w:val="00F958D4"/>
    <w:rsid w:val="00FA42BF"/>
    <w:rsid w:val="00FA5BF1"/>
    <w:rsid w:val="00FB0F78"/>
    <w:rsid w:val="00FB3882"/>
    <w:rsid w:val="00FB4A6E"/>
    <w:rsid w:val="00FB4C93"/>
    <w:rsid w:val="00FB79F3"/>
    <w:rsid w:val="00FC2618"/>
    <w:rsid w:val="00FC3460"/>
    <w:rsid w:val="00FC5884"/>
    <w:rsid w:val="00FD68A5"/>
    <w:rsid w:val="00FD75CA"/>
    <w:rsid w:val="00FE0869"/>
    <w:rsid w:val="00FE4899"/>
    <w:rsid w:val="00FF74F4"/>
    <w:rsid w:val="0AD89D6D"/>
    <w:rsid w:val="172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  <w15:docId w15:val="{13D5724F-BF64-41B7-8B16-4906C24F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0361"/>
    <w:rPr>
      <w:sz w:val="16"/>
      <w:szCs w:val="16"/>
    </w:rPr>
  </w:style>
  <w:style w:type="paragraph" w:styleId="ListParagraph">
    <w:name w:val="List Paragraph"/>
    <w:basedOn w:val="Normal"/>
    <w:uiPriority w:val="34"/>
    <w:rsid w:val="003A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D0B7-FB9C-4387-8902-C62F11C6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4</TotalTime>
  <Pages>16</Pages>
  <Words>8122</Words>
  <Characters>46299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 Records</dc:creator>
  <cp:lastModifiedBy>Oliver Bourne</cp:lastModifiedBy>
  <cp:revision>2</cp:revision>
  <cp:lastPrinted>2018-01-12T14:48:00Z</cp:lastPrinted>
  <dcterms:created xsi:type="dcterms:W3CDTF">2019-09-12T09:13:00Z</dcterms:created>
  <dcterms:modified xsi:type="dcterms:W3CDTF">2019-09-12T09:13:00Z</dcterms:modified>
</cp:coreProperties>
</file>